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119" w:rsidRDefault="00024374" w:rsidP="002C345D">
      <w:pPr>
        <w:pStyle w:val="Heading1"/>
      </w:pPr>
      <w:r>
        <w:t xml:space="preserve">Refactor Person </w:t>
      </w:r>
      <w:r w:rsidR="001449DF">
        <w:t>to</w:t>
      </w:r>
      <w:r>
        <w:t xml:space="preserve"> Use </w:t>
      </w:r>
      <w:r w:rsidR="00807A57">
        <w:t xml:space="preserve">the Domain Model and </w:t>
      </w:r>
      <w:r>
        <w:t>Repository Pattern</w:t>
      </w:r>
      <w:r w:rsidR="00807A57">
        <w:t>s</w:t>
      </w:r>
    </w:p>
    <w:p w:rsidR="00807A57" w:rsidRDefault="00793AFB" w:rsidP="00B52B3C">
      <w:r>
        <w:t xml:space="preserve">For this lab, you’ll start with a simple Windows Forms application </w:t>
      </w:r>
      <w:r w:rsidR="00807A57">
        <w:t>that is tightly coupled to the database and refactor it to use the Domain Model pattern to represent the business objects and the Repository pattern to encapsulate the data access logic.</w:t>
      </w:r>
    </w:p>
    <w:p w:rsidR="005D6119" w:rsidRDefault="00743F9C" w:rsidP="00B52B3C">
      <w:r>
        <w:t xml:space="preserve">The application </w:t>
      </w:r>
      <w:r w:rsidR="00793AFB">
        <w:t>selects Person records from the database and displays them in a grid on a form.</w:t>
      </w:r>
      <w:r>
        <w:t xml:space="preserve">  </w:t>
      </w:r>
    </w:p>
    <w:p w:rsidR="0075319E" w:rsidRDefault="00E66EBC" w:rsidP="00B52B3C">
      <w:r>
        <w:rPr>
          <w:noProof/>
        </w:rPr>
        <w:drawing>
          <wp:inline distT="0" distB="0" distL="0" distR="0">
            <wp:extent cx="5410200" cy="1943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410200" cy="1943100"/>
                    </a:xfrm>
                    <a:prstGeom prst="rect">
                      <a:avLst/>
                    </a:prstGeom>
                    <a:noFill/>
                    <a:ln w="9525">
                      <a:noFill/>
                      <a:miter lim="800000"/>
                      <a:headEnd/>
                      <a:tailEnd/>
                    </a:ln>
                  </pic:spPr>
                </pic:pic>
              </a:graphicData>
            </a:graphic>
          </wp:inline>
        </w:drawing>
      </w:r>
    </w:p>
    <w:p w:rsidR="00E66EBC" w:rsidRDefault="00290FC8" w:rsidP="00B52B3C">
      <w:r>
        <w:t>The database design consists of a single table named Person.</w:t>
      </w:r>
    </w:p>
    <w:p w:rsidR="00290FC8" w:rsidRDefault="00807A57" w:rsidP="00B52B3C">
      <w:r>
        <w:rPr>
          <w:noProof/>
        </w:rPr>
        <w:drawing>
          <wp:inline distT="0" distB="0" distL="0" distR="0">
            <wp:extent cx="3524250" cy="20478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524250" cy="2047875"/>
                    </a:xfrm>
                    <a:prstGeom prst="rect">
                      <a:avLst/>
                    </a:prstGeom>
                    <a:noFill/>
                    <a:ln w="9525">
                      <a:noFill/>
                      <a:miter lim="800000"/>
                      <a:headEnd/>
                      <a:tailEnd/>
                    </a:ln>
                  </pic:spPr>
                </pic:pic>
              </a:graphicData>
            </a:graphic>
          </wp:inline>
        </w:drawing>
      </w:r>
    </w:p>
    <w:p w:rsidR="00743F9C" w:rsidRDefault="00743F9C">
      <w:r>
        <w:br w:type="page"/>
      </w:r>
    </w:p>
    <w:p w:rsidR="00807A57" w:rsidRDefault="00807A57" w:rsidP="00B52B3C">
      <w:r>
        <w:lastRenderedPageBreak/>
        <w:t xml:space="preserve">All database access is through a typed-dataset named LabsDatabaseDataSet.xsd.  </w:t>
      </w:r>
    </w:p>
    <w:p w:rsidR="00743F9C" w:rsidRDefault="00743F9C" w:rsidP="00B52B3C">
      <w:r>
        <w:rPr>
          <w:noProof/>
        </w:rPr>
        <w:drawing>
          <wp:inline distT="0" distB="0" distL="0" distR="0">
            <wp:extent cx="2838450" cy="27432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838450" cy="2743200"/>
                    </a:xfrm>
                    <a:prstGeom prst="rect">
                      <a:avLst/>
                    </a:prstGeom>
                    <a:noFill/>
                    <a:ln w="9525">
                      <a:noFill/>
                      <a:miter lim="800000"/>
                      <a:headEnd/>
                      <a:tailEnd/>
                    </a:ln>
                  </pic:spPr>
                </pic:pic>
              </a:graphicData>
            </a:graphic>
          </wp:inline>
        </w:drawing>
      </w:r>
    </w:p>
    <w:p w:rsidR="005D6119" w:rsidRDefault="00DD0A05" w:rsidP="00B52B3C">
      <w:pPr>
        <w:pStyle w:val="Heading2"/>
      </w:pPr>
      <w:r>
        <w:t>Create Business Tier and Unit Test Projects</w:t>
      </w:r>
    </w:p>
    <w:p w:rsidR="005D6119" w:rsidRDefault="00DD0A05" w:rsidP="00B52B3C">
      <w:r>
        <w:t xml:space="preserve">The current application has all of its logic in a single project.  For small applications, this isn’t a problem but when your application is starting to grow or you know it’s going to be complex, you’ll want to start breaking the project apart.  The current application also has no unit tests which </w:t>
      </w:r>
      <w:r w:rsidR="00F979C5">
        <w:t>will make</w:t>
      </w:r>
      <w:r>
        <w:t xml:space="preserve"> it difficult to maintain.  </w:t>
      </w:r>
      <w:r w:rsidR="005D00C6">
        <w:t>Let’s take care of that by adding some new projects to the solution.</w:t>
      </w:r>
    </w:p>
    <w:p w:rsidR="005D00C6" w:rsidRDefault="005D00C6" w:rsidP="00B52B3C">
      <w:r>
        <w:rPr>
          <w:noProof/>
        </w:rPr>
        <w:drawing>
          <wp:inline distT="0" distB="0" distL="0" distR="0">
            <wp:extent cx="4267200" cy="22764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4267200" cy="2276475"/>
                    </a:xfrm>
                    <a:prstGeom prst="rect">
                      <a:avLst/>
                    </a:prstGeom>
                    <a:noFill/>
                    <a:ln w="9525">
                      <a:noFill/>
                      <a:miter lim="800000"/>
                      <a:headEnd/>
                      <a:tailEnd/>
                    </a:ln>
                  </pic:spPr>
                </pic:pic>
              </a:graphicData>
            </a:graphic>
          </wp:inline>
        </w:drawing>
      </w:r>
    </w:p>
    <w:p w:rsidR="00F71208" w:rsidRPr="005D00C6" w:rsidRDefault="00F71208" w:rsidP="00180876">
      <w:pPr>
        <w:pStyle w:val="ListParagraph"/>
        <w:numPr>
          <w:ilvl w:val="0"/>
          <w:numId w:val="2"/>
        </w:numPr>
      </w:pPr>
      <w:r>
        <w:t xml:space="preserve">Add a </w:t>
      </w:r>
      <w:r w:rsidR="005D00C6">
        <w:rPr>
          <w:b/>
        </w:rPr>
        <w:t xml:space="preserve">Test Project </w:t>
      </w:r>
      <w:r>
        <w:t xml:space="preserve">to the solution named </w:t>
      </w:r>
      <w:r>
        <w:rPr>
          <w:b/>
        </w:rPr>
        <w:t>UnitTests</w:t>
      </w:r>
    </w:p>
    <w:p w:rsidR="005D00C6" w:rsidRDefault="005D00C6">
      <w:r>
        <w:br w:type="page"/>
      </w:r>
    </w:p>
    <w:p w:rsidR="005D00C6" w:rsidRPr="00F71208" w:rsidRDefault="00BA61DB" w:rsidP="005D00C6">
      <w:r>
        <w:rPr>
          <w:noProof/>
        </w:rPr>
        <w:lastRenderedPageBreak/>
        <w:drawing>
          <wp:inline distT="0" distB="0" distL="0" distR="0">
            <wp:extent cx="5048250" cy="24669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048250" cy="2466975"/>
                    </a:xfrm>
                    <a:prstGeom prst="rect">
                      <a:avLst/>
                    </a:prstGeom>
                    <a:noFill/>
                    <a:ln w="9525">
                      <a:noFill/>
                      <a:miter lim="800000"/>
                      <a:headEnd/>
                      <a:tailEnd/>
                    </a:ln>
                  </pic:spPr>
                </pic:pic>
              </a:graphicData>
            </a:graphic>
          </wp:inline>
        </w:drawing>
      </w:r>
    </w:p>
    <w:p w:rsidR="00BA61DB" w:rsidRPr="00FE2445" w:rsidRDefault="00F71208" w:rsidP="00180876">
      <w:pPr>
        <w:pStyle w:val="ListParagraph"/>
        <w:numPr>
          <w:ilvl w:val="0"/>
          <w:numId w:val="2"/>
        </w:numPr>
      </w:pPr>
      <w:r>
        <w:t xml:space="preserve">Add a </w:t>
      </w:r>
      <w:r w:rsidR="005D00C6" w:rsidRPr="00461CCF">
        <w:rPr>
          <w:b/>
        </w:rPr>
        <w:t xml:space="preserve">Class Library </w:t>
      </w:r>
      <w:r>
        <w:t xml:space="preserve">project to the solution named </w:t>
      </w:r>
      <w:r w:rsidRPr="00461CCF">
        <w:rPr>
          <w:b/>
        </w:rPr>
        <w:t>Business</w:t>
      </w:r>
    </w:p>
    <w:p w:rsidR="00FE2445" w:rsidRDefault="00FE2445" w:rsidP="00180876">
      <w:pPr>
        <w:pStyle w:val="ListParagraph"/>
        <w:numPr>
          <w:ilvl w:val="0"/>
          <w:numId w:val="2"/>
        </w:numPr>
      </w:pPr>
      <w:r>
        <w:t xml:space="preserve">Create a </w:t>
      </w:r>
      <w:r>
        <w:rPr>
          <w:b/>
        </w:rPr>
        <w:t>Project Reference</w:t>
      </w:r>
      <w:r>
        <w:t xml:space="preserve"> from the UnitTests project to the Business project</w:t>
      </w:r>
    </w:p>
    <w:p w:rsidR="00353280" w:rsidRDefault="00353280" w:rsidP="00180876">
      <w:pPr>
        <w:pStyle w:val="ListParagraph"/>
        <w:numPr>
          <w:ilvl w:val="0"/>
          <w:numId w:val="2"/>
        </w:numPr>
      </w:pPr>
      <w:r>
        <w:t xml:space="preserve">Create a </w:t>
      </w:r>
      <w:r>
        <w:rPr>
          <w:b/>
        </w:rPr>
        <w:t xml:space="preserve">Project Reference </w:t>
      </w:r>
      <w:r>
        <w:t xml:space="preserve">from the </w:t>
      </w:r>
      <w:r w:rsidRPr="00353280">
        <w:rPr>
          <w:b/>
        </w:rPr>
        <w:t>RefactorPersonToRepository.WinUi</w:t>
      </w:r>
      <w:r>
        <w:t xml:space="preserve"> project to the Business project</w:t>
      </w:r>
    </w:p>
    <w:p w:rsidR="00FE2445" w:rsidRDefault="00461CCF" w:rsidP="00FE2445">
      <w:r>
        <w:t>Your solution should now look similar to the image below.</w:t>
      </w:r>
    </w:p>
    <w:p w:rsidR="00461CCF" w:rsidRDefault="00461CCF" w:rsidP="00FE2445">
      <w:r>
        <w:rPr>
          <w:noProof/>
        </w:rPr>
        <w:drawing>
          <wp:inline distT="0" distB="0" distL="0" distR="0">
            <wp:extent cx="3514725" cy="225742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3514725" cy="2257425"/>
                    </a:xfrm>
                    <a:prstGeom prst="rect">
                      <a:avLst/>
                    </a:prstGeom>
                    <a:noFill/>
                    <a:ln w="9525">
                      <a:noFill/>
                      <a:miter lim="800000"/>
                      <a:headEnd/>
                      <a:tailEnd/>
                    </a:ln>
                  </pic:spPr>
                </pic:pic>
              </a:graphicData>
            </a:graphic>
          </wp:inline>
        </w:drawing>
      </w:r>
    </w:p>
    <w:p w:rsidR="005D6119" w:rsidRDefault="001A385C" w:rsidP="00B52B3C">
      <w:pPr>
        <w:pStyle w:val="Heading2"/>
      </w:pPr>
      <w:r>
        <w:t xml:space="preserve">Create Business-tier Objects for Person Operations </w:t>
      </w:r>
    </w:p>
    <w:p w:rsidR="001A385C" w:rsidRDefault="00CB7639" w:rsidP="001A385C">
      <w:r>
        <w:t>Now that you have a basic solution structure to work with, let’s start working on moving Person functionality in to the Business tier.</w:t>
      </w:r>
    </w:p>
    <w:p w:rsidR="00CB7639" w:rsidRDefault="00CB7639" w:rsidP="001A385C">
      <w:r>
        <w:t xml:space="preserve">The current project has a tight coupling between the user interface, the database design for Person, and the database access implementation.  This means that changes to the database immediately ripple in to the user interface tier and it also means that the user interface code is aware of </w:t>
      </w:r>
      <w:r>
        <w:rPr>
          <w:i/>
        </w:rPr>
        <w:t xml:space="preserve">how </w:t>
      </w:r>
      <w:r>
        <w:t>database access is done.  For maintenance and testability, it’s a lot better if there’s a healthy layer of abstraction between the user interface, the business tier, and the data access implementation.</w:t>
      </w:r>
    </w:p>
    <w:p w:rsidR="00CB7639" w:rsidRDefault="00D5500D" w:rsidP="001A385C">
      <w:r>
        <w:lastRenderedPageBreak/>
        <w:t xml:space="preserve">Ok.  Since we’re doing test-driven development, everything always starts with a unit test.  </w:t>
      </w:r>
    </w:p>
    <w:p w:rsidR="00D5500D" w:rsidRDefault="00D5500D" w:rsidP="001A385C">
      <w:r>
        <w:rPr>
          <w:noProof/>
        </w:rPr>
        <w:drawing>
          <wp:inline distT="0" distB="0" distL="0" distR="0">
            <wp:extent cx="5172075" cy="26384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5172075" cy="2638425"/>
                    </a:xfrm>
                    <a:prstGeom prst="rect">
                      <a:avLst/>
                    </a:prstGeom>
                    <a:noFill/>
                    <a:ln w="9525">
                      <a:noFill/>
                      <a:miter lim="800000"/>
                      <a:headEnd/>
                      <a:tailEnd/>
                    </a:ln>
                  </pic:spPr>
                </pic:pic>
              </a:graphicData>
            </a:graphic>
          </wp:inline>
        </w:drawing>
      </w:r>
    </w:p>
    <w:p w:rsidR="00D5500D" w:rsidRDefault="00D5500D" w:rsidP="00180876">
      <w:pPr>
        <w:pStyle w:val="ListParagraph"/>
        <w:numPr>
          <w:ilvl w:val="0"/>
          <w:numId w:val="3"/>
        </w:numPr>
      </w:pPr>
      <w:r>
        <w:t xml:space="preserve">Add a new test to the </w:t>
      </w:r>
      <w:r>
        <w:rPr>
          <w:b/>
        </w:rPr>
        <w:t>UnitTests</w:t>
      </w:r>
      <w:r>
        <w:t xml:space="preserve"> project</w:t>
      </w:r>
    </w:p>
    <w:p w:rsidR="00D5500D" w:rsidRDefault="00D5500D">
      <w:r>
        <w:br w:type="page"/>
      </w:r>
    </w:p>
    <w:p w:rsidR="00D5500D" w:rsidRDefault="00D5500D" w:rsidP="00D5500D">
      <w:r>
        <w:rPr>
          <w:noProof/>
        </w:rPr>
        <w:lastRenderedPageBreak/>
        <w:drawing>
          <wp:inline distT="0" distB="0" distL="0" distR="0">
            <wp:extent cx="5667375" cy="474345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5667375" cy="4743450"/>
                    </a:xfrm>
                    <a:prstGeom prst="rect">
                      <a:avLst/>
                    </a:prstGeom>
                    <a:noFill/>
                    <a:ln w="9525">
                      <a:noFill/>
                      <a:miter lim="800000"/>
                      <a:headEnd/>
                      <a:tailEnd/>
                    </a:ln>
                  </pic:spPr>
                </pic:pic>
              </a:graphicData>
            </a:graphic>
          </wp:inline>
        </w:drawing>
      </w:r>
    </w:p>
    <w:p w:rsidR="00D5500D" w:rsidRPr="00D5500D" w:rsidRDefault="00D5500D" w:rsidP="00180876">
      <w:pPr>
        <w:pStyle w:val="ListParagraph"/>
        <w:numPr>
          <w:ilvl w:val="0"/>
          <w:numId w:val="4"/>
        </w:numPr>
      </w:pPr>
      <w:r>
        <w:t xml:space="preserve">Choose </w:t>
      </w:r>
      <w:r>
        <w:rPr>
          <w:b/>
        </w:rPr>
        <w:t>Basic Unit Test</w:t>
      </w:r>
    </w:p>
    <w:p w:rsidR="00D5500D" w:rsidRDefault="00D5500D" w:rsidP="00180876">
      <w:pPr>
        <w:pStyle w:val="ListParagraph"/>
        <w:numPr>
          <w:ilvl w:val="0"/>
          <w:numId w:val="4"/>
        </w:numPr>
      </w:pPr>
      <w:r>
        <w:t xml:space="preserve">Set the </w:t>
      </w:r>
      <w:r>
        <w:rPr>
          <w:b/>
        </w:rPr>
        <w:t>Test Name</w:t>
      </w:r>
      <w:r>
        <w:t xml:space="preserve"> to </w:t>
      </w:r>
      <w:r>
        <w:rPr>
          <w:b/>
        </w:rPr>
        <w:t>PersonRepositoryFixture.cs</w:t>
      </w:r>
    </w:p>
    <w:p w:rsidR="00D5500D" w:rsidRPr="00D5500D" w:rsidRDefault="00D5500D" w:rsidP="00180876">
      <w:pPr>
        <w:pStyle w:val="ListParagraph"/>
        <w:numPr>
          <w:ilvl w:val="0"/>
          <w:numId w:val="4"/>
        </w:numPr>
      </w:pPr>
      <w:r>
        <w:t xml:space="preserve">Click </w:t>
      </w:r>
      <w:r>
        <w:rPr>
          <w:b/>
        </w:rPr>
        <w:t>OK</w:t>
      </w:r>
    </w:p>
    <w:p w:rsidR="00D5500D" w:rsidRDefault="00D5500D">
      <w:r>
        <w:br w:type="page"/>
      </w:r>
    </w:p>
    <w:p w:rsidR="00D5500D" w:rsidRDefault="00D5500D" w:rsidP="00D5500D">
      <w:r>
        <w:lastRenderedPageBreak/>
        <w:t>You should now see your new PersonRepositoryFixture unit test class.</w:t>
      </w:r>
    </w:p>
    <w:p w:rsidR="00D5500D" w:rsidRDefault="00D5500D" w:rsidP="00D5500D">
      <w:r>
        <w:rPr>
          <w:noProof/>
        </w:rPr>
        <w:drawing>
          <wp:inline distT="0" distB="0" distL="0" distR="0">
            <wp:extent cx="5305425" cy="408622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srcRect/>
                    <a:stretch>
                      <a:fillRect/>
                    </a:stretch>
                  </pic:blipFill>
                  <pic:spPr bwMode="auto">
                    <a:xfrm>
                      <a:off x="0" y="0"/>
                      <a:ext cx="5305425" cy="4086225"/>
                    </a:xfrm>
                    <a:prstGeom prst="rect">
                      <a:avLst/>
                    </a:prstGeom>
                    <a:noFill/>
                    <a:ln w="9525">
                      <a:noFill/>
                      <a:miter lim="800000"/>
                      <a:headEnd/>
                      <a:tailEnd/>
                    </a:ln>
                  </pic:spPr>
                </pic:pic>
              </a:graphicData>
            </a:graphic>
          </wp:inline>
        </w:drawing>
      </w:r>
    </w:p>
    <w:p w:rsidR="00E00547" w:rsidRDefault="004546E7" w:rsidP="00D5500D">
      <w:r>
        <w:t xml:space="preserve">We’ll start by writing a unit test for logic to get back all available Person records from the person repository.  At the most basic level, our test should instantiate a person repository, call a method to get all the Person objects, verify that the result isn’t null, and verify that the result count isn’t zero.  This isn’t the detail we really want in our test but we’ll start from here and work our way forward.  </w:t>
      </w:r>
    </w:p>
    <w:p w:rsidR="00E00547" w:rsidRDefault="00E00547">
      <w:r>
        <w:br w:type="page"/>
      </w:r>
    </w:p>
    <w:p w:rsidR="004546E7" w:rsidRDefault="004546E7" w:rsidP="00964A8C">
      <w:pPr>
        <w:pStyle w:val="CodeSample"/>
      </w:pPr>
      <w:r>
        <w:lastRenderedPageBreak/>
        <w:t>[TestClass]</w:t>
      </w:r>
    </w:p>
    <w:p w:rsidR="004546E7" w:rsidRDefault="004546E7" w:rsidP="00964A8C">
      <w:pPr>
        <w:pStyle w:val="CodeSample"/>
      </w:pPr>
      <w:r>
        <w:rPr>
          <w:color w:val="0000FF"/>
        </w:rPr>
        <w:t>public</w:t>
      </w:r>
      <w:r>
        <w:t xml:space="preserve"> </w:t>
      </w:r>
      <w:r>
        <w:rPr>
          <w:color w:val="0000FF"/>
        </w:rPr>
        <w:t>class</w:t>
      </w:r>
      <w:r>
        <w:t xml:space="preserve"> PersonRepositoryFixture</w:t>
      </w:r>
    </w:p>
    <w:p w:rsidR="004546E7" w:rsidRDefault="004546E7" w:rsidP="00964A8C">
      <w:pPr>
        <w:pStyle w:val="CodeSample"/>
      </w:pPr>
      <w:r>
        <w:t>{</w:t>
      </w:r>
    </w:p>
    <w:p w:rsidR="004546E7" w:rsidRPr="004546E7" w:rsidRDefault="004546E7" w:rsidP="00964A8C">
      <w:pPr>
        <w:pStyle w:val="CodeSample"/>
        <w:rPr>
          <w:highlight w:val="lightGray"/>
        </w:rPr>
      </w:pPr>
      <w:r>
        <w:t xml:space="preserve">    </w:t>
      </w:r>
      <w:r w:rsidRPr="004546E7">
        <w:rPr>
          <w:highlight w:val="lightGray"/>
        </w:rPr>
        <w:t>[TestMethod]</w:t>
      </w:r>
    </w:p>
    <w:p w:rsidR="004546E7" w:rsidRPr="004546E7" w:rsidRDefault="004546E7" w:rsidP="00964A8C">
      <w:pPr>
        <w:pStyle w:val="CodeSample"/>
        <w:rPr>
          <w:highlight w:val="lightGray"/>
        </w:rPr>
      </w:pPr>
      <w:r w:rsidRPr="004546E7">
        <w:rPr>
          <w:highlight w:val="lightGray"/>
        </w:rPr>
        <w:t xml:space="preserve">    </w:t>
      </w:r>
      <w:r w:rsidRPr="004546E7">
        <w:rPr>
          <w:color w:val="0000FF"/>
          <w:highlight w:val="lightGray"/>
        </w:rPr>
        <w:t>public</w:t>
      </w:r>
      <w:r w:rsidRPr="004546E7">
        <w:rPr>
          <w:highlight w:val="lightGray"/>
        </w:rPr>
        <w:t xml:space="preserve"> </w:t>
      </w:r>
      <w:r w:rsidRPr="004546E7">
        <w:rPr>
          <w:color w:val="0000FF"/>
          <w:highlight w:val="lightGray"/>
        </w:rPr>
        <w:t>void</w:t>
      </w:r>
      <w:r w:rsidRPr="004546E7">
        <w:rPr>
          <w:highlight w:val="lightGray"/>
        </w:rPr>
        <w:t xml:space="preserve"> PersonRepository_GetAll()</w:t>
      </w:r>
    </w:p>
    <w:p w:rsidR="003D34E0" w:rsidRPr="003D34E0" w:rsidRDefault="004546E7" w:rsidP="003D34E0">
      <w:pPr>
        <w:pStyle w:val="CodeSample"/>
        <w:rPr>
          <w:highlight w:val="lightGray"/>
        </w:rPr>
      </w:pPr>
      <w:r w:rsidRPr="004546E7">
        <w:rPr>
          <w:highlight w:val="lightGray"/>
        </w:rPr>
        <w:t xml:space="preserve">    {</w:t>
      </w:r>
      <w:r w:rsidR="003D34E0" w:rsidRPr="003D34E0">
        <w:rPr>
          <w:highlight w:val="lightGray"/>
        </w:rPr>
        <w:br/>
        <w:t xml:space="preserve">        DeleteAllPersonsFromDatabase();</w:t>
      </w:r>
    </w:p>
    <w:p w:rsidR="003D34E0" w:rsidRPr="003D34E0" w:rsidRDefault="003D34E0" w:rsidP="003D34E0">
      <w:pPr>
        <w:pStyle w:val="CodeSample"/>
        <w:rPr>
          <w:highlight w:val="lightGray"/>
        </w:rPr>
      </w:pPr>
      <w:r w:rsidRPr="003D34E0">
        <w:rPr>
          <w:highlight w:val="lightGray"/>
        </w:rPr>
        <w:t xml:space="preserve">        CreateTestPersonsInDatabase();</w:t>
      </w:r>
    </w:p>
    <w:p w:rsidR="004546E7" w:rsidRPr="003D34E0" w:rsidRDefault="004546E7" w:rsidP="00964A8C">
      <w:pPr>
        <w:pStyle w:val="CodeSample"/>
        <w:rPr>
          <w:highlight w:val="lightGray"/>
        </w:rPr>
      </w:pPr>
    </w:p>
    <w:p w:rsidR="004546E7" w:rsidRPr="004546E7" w:rsidRDefault="004546E7" w:rsidP="00964A8C">
      <w:pPr>
        <w:pStyle w:val="CodeSample"/>
        <w:rPr>
          <w:highlight w:val="lightGray"/>
        </w:rPr>
      </w:pPr>
      <w:r w:rsidRPr="004546E7">
        <w:rPr>
          <w:highlight w:val="lightGray"/>
        </w:rPr>
        <w:t xml:space="preserve">        </w:t>
      </w:r>
      <w:r w:rsidR="00AC6E0D">
        <w:rPr>
          <w:highlight w:val="lightGray"/>
        </w:rPr>
        <w:t>I</w:t>
      </w:r>
      <w:r w:rsidRPr="004546E7">
        <w:rPr>
          <w:highlight w:val="lightGray"/>
        </w:rPr>
        <w:t xml:space="preserve">PersonRepository repository = </w:t>
      </w:r>
      <w:r w:rsidR="004E6C71">
        <w:rPr>
          <w:highlight w:val="lightGray"/>
        </w:rPr>
        <w:t xml:space="preserve">new </w:t>
      </w:r>
      <w:r w:rsidRPr="004546E7">
        <w:rPr>
          <w:highlight w:val="lightGray"/>
        </w:rPr>
        <w:t>PersonRepository();</w:t>
      </w:r>
    </w:p>
    <w:p w:rsidR="004546E7" w:rsidRPr="004546E7" w:rsidRDefault="004546E7" w:rsidP="00964A8C">
      <w:pPr>
        <w:pStyle w:val="CodeSample"/>
        <w:rPr>
          <w:highlight w:val="lightGray"/>
        </w:rPr>
      </w:pPr>
    </w:p>
    <w:p w:rsidR="004546E7" w:rsidRPr="004546E7" w:rsidRDefault="004546E7" w:rsidP="00964A8C">
      <w:pPr>
        <w:pStyle w:val="CodeSample"/>
        <w:rPr>
          <w:highlight w:val="lightGray"/>
        </w:rPr>
      </w:pPr>
      <w:r w:rsidRPr="004546E7">
        <w:rPr>
          <w:highlight w:val="lightGray"/>
        </w:rPr>
        <w:t xml:space="preserve">        IList&lt;IPerson&gt; results = repository.GetAll();</w:t>
      </w:r>
    </w:p>
    <w:p w:rsidR="004546E7" w:rsidRPr="004546E7" w:rsidRDefault="004546E7" w:rsidP="00964A8C">
      <w:pPr>
        <w:pStyle w:val="CodeSample"/>
        <w:rPr>
          <w:highlight w:val="lightGray"/>
        </w:rPr>
      </w:pPr>
    </w:p>
    <w:p w:rsidR="004546E7" w:rsidRPr="004546E7" w:rsidRDefault="004546E7" w:rsidP="00964A8C">
      <w:pPr>
        <w:pStyle w:val="CodeSample"/>
        <w:rPr>
          <w:highlight w:val="lightGray"/>
        </w:rPr>
      </w:pPr>
      <w:r w:rsidRPr="004546E7">
        <w:rPr>
          <w:highlight w:val="lightGray"/>
        </w:rPr>
        <w:t xml:space="preserve">        Assert.IsNotNull(results, </w:t>
      </w:r>
      <w:r w:rsidRPr="004546E7">
        <w:rPr>
          <w:color w:val="A31515"/>
          <w:highlight w:val="lightGray"/>
        </w:rPr>
        <w:t>"Repository returned null results."</w:t>
      </w:r>
      <w:r w:rsidRPr="004546E7">
        <w:rPr>
          <w:highlight w:val="lightGray"/>
        </w:rPr>
        <w:t>);</w:t>
      </w:r>
    </w:p>
    <w:p w:rsidR="004546E7" w:rsidRPr="004546E7" w:rsidRDefault="004546E7" w:rsidP="00964A8C">
      <w:pPr>
        <w:pStyle w:val="CodeSample"/>
        <w:rPr>
          <w:highlight w:val="lightGray"/>
        </w:rPr>
      </w:pPr>
      <w:r w:rsidRPr="004546E7">
        <w:rPr>
          <w:highlight w:val="lightGray"/>
        </w:rPr>
        <w:t xml:space="preserve">        Assert.AreNotEqual&lt;</w:t>
      </w:r>
      <w:r w:rsidRPr="004546E7">
        <w:rPr>
          <w:color w:val="0000FF"/>
          <w:highlight w:val="lightGray"/>
        </w:rPr>
        <w:t>int</w:t>
      </w:r>
      <w:r w:rsidRPr="004546E7">
        <w:rPr>
          <w:highlight w:val="lightGray"/>
        </w:rPr>
        <w:t xml:space="preserve">&gt;(results.Count, </w:t>
      </w:r>
      <w:r w:rsidR="003D34E0">
        <w:rPr>
          <w:highlight w:val="lightGray"/>
        </w:rPr>
        <w:t xml:space="preserve">0, </w:t>
      </w:r>
      <w:r w:rsidRPr="004546E7">
        <w:rPr>
          <w:color w:val="A31515"/>
          <w:highlight w:val="lightGray"/>
        </w:rPr>
        <w:t xml:space="preserve">"Result count was </w:t>
      </w:r>
      <w:r w:rsidR="007D1A95">
        <w:rPr>
          <w:color w:val="A31515"/>
          <w:highlight w:val="lightGray"/>
        </w:rPr>
        <w:t>zero</w:t>
      </w:r>
      <w:r w:rsidRPr="004546E7">
        <w:rPr>
          <w:color w:val="A31515"/>
          <w:highlight w:val="lightGray"/>
        </w:rPr>
        <w:t>."</w:t>
      </w:r>
      <w:r w:rsidRPr="004546E7">
        <w:rPr>
          <w:highlight w:val="lightGray"/>
        </w:rPr>
        <w:t>);</w:t>
      </w:r>
    </w:p>
    <w:p w:rsidR="004546E7" w:rsidRPr="004546E7" w:rsidRDefault="004546E7" w:rsidP="00964A8C">
      <w:pPr>
        <w:pStyle w:val="CodeSample"/>
        <w:rPr>
          <w:highlight w:val="lightGray"/>
        </w:rPr>
      </w:pPr>
      <w:r w:rsidRPr="004546E7">
        <w:rPr>
          <w:highlight w:val="lightGray"/>
        </w:rPr>
        <w:t xml:space="preserve">    }</w:t>
      </w:r>
    </w:p>
    <w:p w:rsidR="004546E7" w:rsidRDefault="004546E7" w:rsidP="00964A8C">
      <w:pPr>
        <w:pStyle w:val="CodeSample"/>
      </w:pPr>
      <w:r>
        <w:t>}</w:t>
      </w:r>
    </w:p>
    <w:p w:rsidR="004546E7" w:rsidRDefault="004546E7" w:rsidP="00964A8C"/>
    <w:p w:rsidR="00964A8C" w:rsidRPr="00E00547" w:rsidRDefault="00964A8C" w:rsidP="00180876">
      <w:pPr>
        <w:pStyle w:val="ListParagraph"/>
        <w:numPr>
          <w:ilvl w:val="0"/>
          <w:numId w:val="5"/>
        </w:numPr>
      </w:pPr>
      <w:r>
        <w:t xml:space="preserve">Add the highlighted code (shown above) to the </w:t>
      </w:r>
      <w:r>
        <w:rPr>
          <w:b/>
        </w:rPr>
        <w:t>PersonRepositoryFixture</w:t>
      </w:r>
    </w:p>
    <w:p w:rsidR="00E00547" w:rsidRDefault="00E00547" w:rsidP="00180876">
      <w:pPr>
        <w:pStyle w:val="ListParagraph"/>
        <w:numPr>
          <w:ilvl w:val="0"/>
          <w:numId w:val="5"/>
        </w:numPr>
      </w:pPr>
      <w:r>
        <w:t>Try to compile the code</w:t>
      </w:r>
    </w:p>
    <w:p w:rsidR="00E00547" w:rsidRDefault="00E00547" w:rsidP="00E00547">
      <w:r>
        <w:t xml:space="preserve">Ok.  As you probably guessed, that code didn’t compile.  It didn’t even come close.  Let’s start adding code </w:t>
      </w:r>
      <w:r w:rsidR="00AC6E0D">
        <w:t xml:space="preserve">to the </w:t>
      </w:r>
      <w:r w:rsidR="00AC6E0D" w:rsidRPr="00AC6E0D">
        <w:rPr>
          <w:b/>
        </w:rPr>
        <w:t>Business</w:t>
      </w:r>
      <w:r w:rsidR="00AC6E0D">
        <w:t xml:space="preserve"> project </w:t>
      </w:r>
      <w:r w:rsidRPr="00AC6E0D">
        <w:t>so</w:t>
      </w:r>
      <w:r>
        <w:t xml:space="preserve"> that this thing compiles.</w:t>
      </w:r>
    </w:p>
    <w:p w:rsidR="00D344EB" w:rsidRDefault="00D344EB" w:rsidP="00E00547">
      <w:r>
        <w:rPr>
          <w:noProof/>
        </w:rPr>
        <w:drawing>
          <wp:inline distT="0" distB="0" distL="0" distR="0">
            <wp:extent cx="5334000" cy="409575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srcRect/>
                    <a:stretch>
                      <a:fillRect/>
                    </a:stretch>
                  </pic:blipFill>
                  <pic:spPr bwMode="auto">
                    <a:xfrm>
                      <a:off x="0" y="0"/>
                      <a:ext cx="5334000" cy="4095750"/>
                    </a:xfrm>
                    <a:prstGeom prst="rect">
                      <a:avLst/>
                    </a:prstGeom>
                    <a:noFill/>
                    <a:ln w="9525">
                      <a:noFill/>
                      <a:miter lim="800000"/>
                      <a:headEnd/>
                      <a:tailEnd/>
                    </a:ln>
                  </pic:spPr>
                </pic:pic>
              </a:graphicData>
            </a:graphic>
          </wp:inline>
        </w:drawing>
      </w:r>
    </w:p>
    <w:p w:rsidR="00D344EB" w:rsidRDefault="00D344EB" w:rsidP="00180876">
      <w:pPr>
        <w:pStyle w:val="ListParagraph"/>
        <w:numPr>
          <w:ilvl w:val="0"/>
          <w:numId w:val="6"/>
        </w:numPr>
      </w:pPr>
      <w:r>
        <w:t xml:space="preserve">Add a class </w:t>
      </w:r>
      <w:r w:rsidR="00CF4C21">
        <w:t xml:space="preserve">to the </w:t>
      </w:r>
      <w:r w:rsidR="00CF4C21" w:rsidRPr="00CF4C21">
        <w:rPr>
          <w:b/>
        </w:rPr>
        <w:t>Business</w:t>
      </w:r>
      <w:r w:rsidR="00CF4C21">
        <w:t xml:space="preserve"> project </w:t>
      </w:r>
      <w:r>
        <w:t xml:space="preserve">named </w:t>
      </w:r>
      <w:r>
        <w:rPr>
          <w:b/>
        </w:rPr>
        <w:t>PersonRepository</w:t>
      </w:r>
    </w:p>
    <w:p w:rsidR="00D344EB" w:rsidRDefault="00D344EB" w:rsidP="00180876">
      <w:pPr>
        <w:pStyle w:val="ListParagraph"/>
        <w:numPr>
          <w:ilvl w:val="0"/>
          <w:numId w:val="6"/>
        </w:numPr>
      </w:pPr>
      <w:r>
        <w:lastRenderedPageBreak/>
        <w:t xml:space="preserve">Add a class </w:t>
      </w:r>
      <w:r w:rsidR="00CF4C21">
        <w:t xml:space="preserve">to the </w:t>
      </w:r>
      <w:r w:rsidR="00CF4C21" w:rsidRPr="00CF4C21">
        <w:rPr>
          <w:b/>
        </w:rPr>
        <w:t>Business</w:t>
      </w:r>
      <w:r w:rsidR="00CF4C21">
        <w:t xml:space="preserve"> project </w:t>
      </w:r>
      <w:r>
        <w:t xml:space="preserve">named </w:t>
      </w:r>
      <w:r w:rsidRPr="00D344EB">
        <w:rPr>
          <w:b/>
        </w:rPr>
        <w:t>Person</w:t>
      </w:r>
    </w:p>
    <w:p w:rsidR="00D344EB" w:rsidRDefault="00730176" w:rsidP="00D344EB">
      <w:r>
        <w:t>Let’s implement the Person class first.</w:t>
      </w:r>
    </w:p>
    <w:p w:rsidR="00730176" w:rsidRDefault="00730176" w:rsidP="00730176">
      <w:pPr>
        <w:pStyle w:val="CodeSample"/>
      </w:pPr>
      <w:r>
        <w:rPr>
          <w:color w:val="0000FF"/>
        </w:rPr>
        <w:t>using</w:t>
      </w:r>
      <w:r>
        <w:t xml:space="preserve"> System;</w:t>
      </w:r>
    </w:p>
    <w:p w:rsidR="00730176" w:rsidRDefault="00730176" w:rsidP="00730176">
      <w:pPr>
        <w:pStyle w:val="CodeSample"/>
      </w:pPr>
      <w:r>
        <w:rPr>
          <w:color w:val="0000FF"/>
        </w:rPr>
        <w:t>using</w:t>
      </w:r>
      <w:r>
        <w:t xml:space="preserve"> System.Collections.Generic;</w:t>
      </w:r>
    </w:p>
    <w:p w:rsidR="00730176" w:rsidRDefault="00730176" w:rsidP="00730176">
      <w:pPr>
        <w:pStyle w:val="CodeSample"/>
      </w:pPr>
      <w:r>
        <w:rPr>
          <w:color w:val="0000FF"/>
        </w:rPr>
        <w:t>using</w:t>
      </w:r>
      <w:r>
        <w:t xml:space="preserve"> System.Linq;</w:t>
      </w:r>
    </w:p>
    <w:p w:rsidR="00730176" w:rsidRDefault="00730176" w:rsidP="00730176">
      <w:pPr>
        <w:pStyle w:val="CodeSample"/>
      </w:pPr>
      <w:r>
        <w:rPr>
          <w:color w:val="0000FF"/>
        </w:rPr>
        <w:t>using</w:t>
      </w:r>
      <w:r>
        <w:t xml:space="preserve"> System.Text;</w:t>
      </w:r>
    </w:p>
    <w:p w:rsidR="00730176" w:rsidRDefault="00730176" w:rsidP="00730176">
      <w:pPr>
        <w:pStyle w:val="CodeSample"/>
      </w:pPr>
    </w:p>
    <w:p w:rsidR="00730176" w:rsidRDefault="00730176" w:rsidP="00730176">
      <w:pPr>
        <w:pStyle w:val="CodeSample"/>
      </w:pPr>
      <w:r>
        <w:rPr>
          <w:color w:val="0000FF"/>
        </w:rPr>
        <w:t>namespace</w:t>
      </w:r>
      <w:r>
        <w:t xml:space="preserve"> Business</w:t>
      </w:r>
    </w:p>
    <w:p w:rsidR="00730176" w:rsidRDefault="00730176" w:rsidP="00730176">
      <w:pPr>
        <w:pStyle w:val="CodeSample"/>
      </w:pPr>
      <w:r>
        <w:t>{</w:t>
      </w:r>
    </w:p>
    <w:p w:rsidR="00730176" w:rsidRPr="00730176" w:rsidRDefault="00730176" w:rsidP="00730176">
      <w:pPr>
        <w:pStyle w:val="CodeSample"/>
      </w:pPr>
      <w:r w:rsidRPr="00730176">
        <w:t xml:space="preserve">    </w:t>
      </w:r>
      <w:r w:rsidRPr="00730176">
        <w:rPr>
          <w:color w:val="0000FF"/>
        </w:rPr>
        <w:t>public</w:t>
      </w:r>
      <w:r w:rsidRPr="00730176">
        <w:t xml:space="preserve"> </w:t>
      </w:r>
      <w:r w:rsidRPr="00730176">
        <w:rPr>
          <w:color w:val="0000FF"/>
        </w:rPr>
        <w:t>class</w:t>
      </w:r>
      <w:r w:rsidRPr="00730176">
        <w:t xml:space="preserve"> </w:t>
      </w:r>
      <w:r w:rsidRPr="00730176">
        <w:rPr>
          <w:color w:val="2B91AF"/>
        </w:rPr>
        <w:t>Person</w:t>
      </w:r>
    </w:p>
    <w:p w:rsidR="00730176" w:rsidRPr="00730176" w:rsidRDefault="00730176" w:rsidP="00730176">
      <w:pPr>
        <w:pStyle w:val="CodeSample"/>
      </w:pPr>
      <w:r w:rsidRPr="00730176">
        <w:t xml:space="preserve">    {</w:t>
      </w:r>
    </w:p>
    <w:p w:rsidR="00730176" w:rsidRPr="00730176" w:rsidRDefault="00730176" w:rsidP="00730176">
      <w:pPr>
        <w:pStyle w:val="CodeSample"/>
        <w:rPr>
          <w:highlight w:val="lightGray"/>
        </w:rPr>
      </w:pPr>
      <w:r w:rsidRPr="00730176">
        <w:rPr>
          <w:highlight w:val="lightGray"/>
        </w:rPr>
        <w:t xml:space="preserve">        </w:t>
      </w:r>
      <w:r w:rsidRPr="00730176">
        <w:rPr>
          <w:color w:val="0000FF"/>
          <w:highlight w:val="lightGray"/>
        </w:rPr>
        <w:t>public</w:t>
      </w:r>
      <w:r w:rsidRPr="00730176">
        <w:rPr>
          <w:highlight w:val="lightGray"/>
        </w:rPr>
        <w:t xml:space="preserve"> </w:t>
      </w:r>
      <w:r w:rsidRPr="00730176">
        <w:rPr>
          <w:color w:val="0000FF"/>
          <w:highlight w:val="lightGray"/>
        </w:rPr>
        <w:t>int</w:t>
      </w:r>
      <w:r w:rsidRPr="00730176">
        <w:rPr>
          <w:highlight w:val="lightGray"/>
        </w:rPr>
        <w:t xml:space="preserve"> Id { </w:t>
      </w:r>
      <w:r w:rsidRPr="00730176">
        <w:rPr>
          <w:color w:val="0000FF"/>
          <w:highlight w:val="lightGray"/>
        </w:rPr>
        <w:t>get</w:t>
      </w:r>
      <w:r w:rsidRPr="00730176">
        <w:rPr>
          <w:highlight w:val="lightGray"/>
        </w:rPr>
        <w:t xml:space="preserve">; </w:t>
      </w:r>
      <w:r w:rsidRPr="00730176">
        <w:rPr>
          <w:color w:val="0000FF"/>
          <w:highlight w:val="lightGray"/>
        </w:rPr>
        <w:t>set</w:t>
      </w:r>
      <w:r w:rsidRPr="00730176">
        <w:rPr>
          <w:highlight w:val="lightGray"/>
        </w:rPr>
        <w:t>; }</w:t>
      </w:r>
    </w:p>
    <w:p w:rsidR="00730176" w:rsidRPr="00730176" w:rsidRDefault="00730176" w:rsidP="00730176">
      <w:pPr>
        <w:pStyle w:val="CodeSample"/>
        <w:rPr>
          <w:highlight w:val="lightGray"/>
        </w:rPr>
      </w:pPr>
      <w:r w:rsidRPr="00730176">
        <w:rPr>
          <w:highlight w:val="lightGray"/>
        </w:rPr>
        <w:t xml:space="preserve">        </w:t>
      </w:r>
      <w:r w:rsidRPr="00730176">
        <w:rPr>
          <w:color w:val="0000FF"/>
          <w:highlight w:val="lightGray"/>
        </w:rPr>
        <w:t>public</w:t>
      </w:r>
      <w:r w:rsidRPr="00730176">
        <w:rPr>
          <w:highlight w:val="lightGray"/>
        </w:rPr>
        <w:t xml:space="preserve"> </w:t>
      </w:r>
      <w:r w:rsidRPr="00730176">
        <w:rPr>
          <w:color w:val="0000FF"/>
          <w:highlight w:val="lightGray"/>
        </w:rPr>
        <w:t>string</w:t>
      </w:r>
      <w:r w:rsidRPr="00730176">
        <w:rPr>
          <w:highlight w:val="lightGray"/>
        </w:rPr>
        <w:t xml:space="preserve"> FirstName { </w:t>
      </w:r>
      <w:r w:rsidRPr="00730176">
        <w:rPr>
          <w:color w:val="0000FF"/>
          <w:highlight w:val="lightGray"/>
        </w:rPr>
        <w:t>get</w:t>
      </w:r>
      <w:r w:rsidRPr="00730176">
        <w:rPr>
          <w:highlight w:val="lightGray"/>
        </w:rPr>
        <w:t xml:space="preserve">; </w:t>
      </w:r>
      <w:r w:rsidRPr="00730176">
        <w:rPr>
          <w:color w:val="0000FF"/>
          <w:highlight w:val="lightGray"/>
        </w:rPr>
        <w:t>set</w:t>
      </w:r>
      <w:r w:rsidRPr="00730176">
        <w:rPr>
          <w:highlight w:val="lightGray"/>
        </w:rPr>
        <w:t>; }</w:t>
      </w:r>
    </w:p>
    <w:p w:rsidR="00730176" w:rsidRPr="00730176" w:rsidRDefault="00730176" w:rsidP="00730176">
      <w:pPr>
        <w:pStyle w:val="CodeSample"/>
        <w:rPr>
          <w:highlight w:val="lightGray"/>
        </w:rPr>
      </w:pPr>
      <w:r w:rsidRPr="00730176">
        <w:rPr>
          <w:highlight w:val="lightGray"/>
        </w:rPr>
        <w:t xml:space="preserve">        </w:t>
      </w:r>
      <w:r w:rsidRPr="00730176">
        <w:rPr>
          <w:color w:val="0000FF"/>
          <w:highlight w:val="lightGray"/>
        </w:rPr>
        <w:t>public</w:t>
      </w:r>
      <w:r w:rsidRPr="00730176">
        <w:rPr>
          <w:highlight w:val="lightGray"/>
        </w:rPr>
        <w:t xml:space="preserve"> </w:t>
      </w:r>
      <w:r w:rsidRPr="00730176">
        <w:rPr>
          <w:color w:val="0000FF"/>
          <w:highlight w:val="lightGray"/>
        </w:rPr>
        <w:t>string</w:t>
      </w:r>
      <w:r w:rsidRPr="00730176">
        <w:rPr>
          <w:highlight w:val="lightGray"/>
        </w:rPr>
        <w:t xml:space="preserve"> LastName { </w:t>
      </w:r>
      <w:r w:rsidRPr="00730176">
        <w:rPr>
          <w:color w:val="0000FF"/>
          <w:highlight w:val="lightGray"/>
        </w:rPr>
        <w:t>get</w:t>
      </w:r>
      <w:r w:rsidRPr="00730176">
        <w:rPr>
          <w:highlight w:val="lightGray"/>
        </w:rPr>
        <w:t xml:space="preserve">; </w:t>
      </w:r>
      <w:r w:rsidRPr="00730176">
        <w:rPr>
          <w:color w:val="0000FF"/>
          <w:highlight w:val="lightGray"/>
        </w:rPr>
        <w:t>set</w:t>
      </w:r>
      <w:r w:rsidRPr="00730176">
        <w:rPr>
          <w:highlight w:val="lightGray"/>
        </w:rPr>
        <w:t>; }</w:t>
      </w:r>
    </w:p>
    <w:p w:rsidR="00730176" w:rsidRPr="00730176" w:rsidRDefault="00730176" w:rsidP="00730176">
      <w:pPr>
        <w:pStyle w:val="CodeSample"/>
        <w:rPr>
          <w:highlight w:val="lightGray"/>
        </w:rPr>
      </w:pPr>
      <w:r w:rsidRPr="00730176">
        <w:rPr>
          <w:highlight w:val="lightGray"/>
        </w:rPr>
        <w:t xml:space="preserve">        </w:t>
      </w:r>
      <w:r w:rsidRPr="00730176">
        <w:rPr>
          <w:color w:val="0000FF"/>
          <w:highlight w:val="lightGray"/>
        </w:rPr>
        <w:t>public</w:t>
      </w:r>
      <w:r w:rsidRPr="00730176">
        <w:rPr>
          <w:highlight w:val="lightGray"/>
        </w:rPr>
        <w:t xml:space="preserve"> </w:t>
      </w:r>
      <w:r w:rsidRPr="00730176">
        <w:rPr>
          <w:color w:val="0000FF"/>
          <w:highlight w:val="lightGray"/>
        </w:rPr>
        <w:t>string</w:t>
      </w:r>
      <w:r w:rsidRPr="00730176">
        <w:rPr>
          <w:highlight w:val="lightGray"/>
        </w:rPr>
        <w:t xml:space="preserve"> EmailAddress { </w:t>
      </w:r>
      <w:r w:rsidRPr="00730176">
        <w:rPr>
          <w:color w:val="0000FF"/>
          <w:highlight w:val="lightGray"/>
        </w:rPr>
        <w:t>get</w:t>
      </w:r>
      <w:r w:rsidRPr="00730176">
        <w:rPr>
          <w:highlight w:val="lightGray"/>
        </w:rPr>
        <w:t xml:space="preserve">; </w:t>
      </w:r>
      <w:r w:rsidRPr="00730176">
        <w:rPr>
          <w:color w:val="0000FF"/>
          <w:highlight w:val="lightGray"/>
        </w:rPr>
        <w:t>set</w:t>
      </w:r>
      <w:r w:rsidRPr="00730176">
        <w:rPr>
          <w:highlight w:val="lightGray"/>
        </w:rPr>
        <w:t>; }</w:t>
      </w:r>
    </w:p>
    <w:p w:rsidR="00730176" w:rsidRPr="00730176" w:rsidRDefault="00730176" w:rsidP="00730176">
      <w:pPr>
        <w:pStyle w:val="CodeSample"/>
        <w:rPr>
          <w:highlight w:val="lightGray"/>
        </w:rPr>
      </w:pPr>
      <w:r w:rsidRPr="00730176">
        <w:rPr>
          <w:highlight w:val="lightGray"/>
        </w:rPr>
        <w:t xml:space="preserve">        </w:t>
      </w:r>
      <w:r w:rsidRPr="00730176">
        <w:rPr>
          <w:color w:val="0000FF"/>
          <w:highlight w:val="lightGray"/>
        </w:rPr>
        <w:t>public</w:t>
      </w:r>
      <w:r w:rsidRPr="00730176">
        <w:rPr>
          <w:highlight w:val="lightGray"/>
        </w:rPr>
        <w:t xml:space="preserve"> </w:t>
      </w:r>
      <w:r w:rsidRPr="00730176">
        <w:rPr>
          <w:color w:val="0000FF"/>
          <w:highlight w:val="lightGray"/>
        </w:rPr>
        <w:t>string</w:t>
      </w:r>
      <w:r w:rsidRPr="00730176">
        <w:rPr>
          <w:highlight w:val="lightGray"/>
        </w:rPr>
        <w:t xml:space="preserve"> Status { </w:t>
      </w:r>
      <w:r w:rsidRPr="00730176">
        <w:rPr>
          <w:color w:val="0000FF"/>
          <w:highlight w:val="lightGray"/>
        </w:rPr>
        <w:t>get</w:t>
      </w:r>
      <w:r w:rsidRPr="00730176">
        <w:rPr>
          <w:highlight w:val="lightGray"/>
        </w:rPr>
        <w:t xml:space="preserve">; </w:t>
      </w:r>
      <w:r w:rsidRPr="00730176">
        <w:rPr>
          <w:color w:val="0000FF"/>
          <w:highlight w:val="lightGray"/>
        </w:rPr>
        <w:t>set</w:t>
      </w:r>
      <w:r w:rsidRPr="00730176">
        <w:rPr>
          <w:highlight w:val="lightGray"/>
        </w:rPr>
        <w:t>; }</w:t>
      </w:r>
    </w:p>
    <w:p w:rsidR="00730176" w:rsidRPr="00730176" w:rsidRDefault="00730176" w:rsidP="00730176">
      <w:pPr>
        <w:pStyle w:val="CodeSample"/>
      </w:pPr>
      <w:r w:rsidRPr="00730176">
        <w:t xml:space="preserve">    }</w:t>
      </w:r>
    </w:p>
    <w:p w:rsidR="00730176" w:rsidRDefault="00730176" w:rsidP="00730176">
      <w:pPr>
        <w:pStyle w:val="CodeSample"/>
      </w:pPr>
      <w:r>
        <w:t>}</w:t>
      </w:r>
    </w:p>
    <w:p w:rsidR="00730176" w:rsidRDefault="00730176" w:rsidP="00D344EB"/>
    <w:p w:rsidR="00730176" w:rsidRDefault="00730176" w:rsidP="00180876">
      <w:pPr>
        <w:pStyle w:val="ListParagraph"/>
        <w:numPr>
          <w:ilvl w:val="0"/>
          <w:numId w:val="7"/>
        </w:numPr>
      </w:pPr>
      <w:r>
        <w:t xml:space="preserve">Open </w:t>
      </w:r>
      <w:r>
        <w:rPr>
          <w:b/>
        </w:rPr>
        <w:t>Person.cs</w:t>
      </w:r>
    </w:p>
    <w:p w:rsidR="00730176" w:rsidRDefault="00730176" w:rsidP="00180876">
      <w:pPr>
        <w:pStyle w:val="ListParagraph"/>
        <w:numPr>
          <w:ilvl w:val="0"/>
          <w:numId w:val="7"/>
        </w:numPr>
      </w:pPr>
      <w:r>
        <w:t>Add the highlighted code as shown above</w:t>
      </w:r>
    </w:p>
    <w:p w:rsidR="00730176" w:rsidRDefault="00C240FE" w:rsidP="00730176">
      <w:r>
        <w:t xml:space="preserve">We’ve got the Person class done.  (That was easy enough.)  If you remember back to the structure of the unit test, the test actually works against </w:t>
      </w:r>
      <w:r w:rsidRPr="00C240FE">
        <w:rPr>
          <w:b/>
        </w:rPr>
        <w:t>IPerson</w:t>
      </w:r>
      <w:r>
        <w:t xml:space="preserve"> rather than </w:t>
      </w:r>
      <w:r w:rsidRPr="00C240FE">
        <w:rPr>
          <w:b/>
        </w:rPr>
        <w:t>Person</w:t>
      </w:r>
      <w:r>
        <w:t xml:space="preserve">.  Not only are we going to be introducing the Repository pattern and testability to this application, we’re going to use interface-driven programming to add some ‘loose coupling’ in to the app.  This will also help us to maintain the application over time and decreases the direct dependencies between our tiers.  </w:t>
      </w:r>
    </w:p>
    <w:p w:rsidR="005E1E26" w:rsidRDefault="005E1E26">
      <w:r>
        <w:br w:type="page"/>
      </w:r>
    </w:p>
    <w:p w:rsidR="00C240FE" w:rsidRDefault="00C240FE" w:rsidP="00730176">
      <w:r>
        <w:lastRenderedPageBreak/>
        <w:t>We proba</w:t>
      </w:r>
      <w:r w:rsidR="005E2BA9">
        <w:t xml:space="preserve">bly could have started out by creating an IPerson interface file in the Business project but there’s a helpful feature in Visual Studio called </w:t>
      </w:r>
      <w:r w:rsidR="005E2BA9">
        <w:rPr>
          <w:b/>
        </w:rPr>
        <w:t>Extract Interface</w:t>
      </w:r>
      <w:r w:rsidR="005E2BA9">
        <w:t xml:space="preserve">.  </w:t>
      </w:r>
      <w:r w:rsidR="00F50CE8">
        <w:t xml:space="preserve">This allows you to take an existing class and create an interface that matches the public signature of the class.  </w:t>
      </w:r>
    </w:p>
    <w:p w:rsidR="004848E8" w:rsidRDefault="004848E8" w:rsidP="00730176">
      <w:r>
        <w:rPr>
          <w:noProof/>
        </w:rPr>
        <w:drawing>
          <wp:inline distT="0" distB="0" distL="0" distR="0">
            <wp:extent cx="5943600" cy="1978530"/>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cstate="print"/>
                    <a:srcRect/>
                    <a:stretch>
                      <a:fillRect/>
                    </a:stretch>
                  </pic:blipFill>
                  <pic:spPr bwMode="auto">
                    <a:xfrm>
                      <a:off x="0" y="0"/>
                      <a:ext cx="5943600" cy="1978530"/>
                    </a:xfrm>
                    <a:prstGeom prst="rect">
                      <a:avLst/>
                    </a:prstGeom>
                    <a:noFill/>
                    <a:ln w="9525">
                      <a:noFill/>
                      <a:miter lim="800000"/>
                      <a:headEnd/>
                      <a:tailEnd/>
                    </a:ln>
                  </pic:spPr>
                </pic:pic>
              </a:graphicData>
            </a:graphic>
          </wp:inline>
        </w:drawing>
      </w:r>
    </w:p>
    <w:p w:rsidR="004848E8" w:rsidRDefault="004848E8" w:rsidP="00180876">
      <w:pPr>
        <w:pStyle w:val="ListParagraph"/>
        <w:numPr>
          <w:ilvl w:val="0"/>
          <w:numId w:val="8"/>
        </w:numPr>
      </w:pPr>
      <w:r w:rsidRPr="004848E8">
        <w:rPr>
          <w:b/>
        </w:rPr>
        <w:t>Right-click</w:t>
      </w:r>
      <w:r>
        <w:t xml:space="preserve"> on the word </w:t>
      </w:r>
      <w:r>
        <w:rPr>
          <w:b/>
        </w:rPr>
        <w:t>Person</w:t>
      </w:r>
      <w:r>
        <w:t xml:space="preserve"> in the class definition as shown above</w:t>
      </w:r>
    </w:p>
    <w:p w:rsidR="004848E8" w:rsidRDefault="004848E8" w:rsidP="00180876">
      <w:pPr>
        <w:pStyle w:val="ListParagraph"/>
        <w:numPr>
          <w:ilvl w:val="0"/>
          <w:numId w:val="8"/>
        </w:numPr>
      </w:pPr>
      <w:r>
        <w:t xml:space="preserve">Choose </w:t>
      </w:r>
      <w:r>
        <w:rPr>
          <w:b/>
        </w:rPr>
        <w:t>Refactor | Extract Interface…</w:t>
      </w:r>
    </w:p>
    <w:p w:rsidR="004848E8" w:rsidRDefault="004848E8">
      <w:r>
        <w:br w:type="page"/>
      </w:r>
    </w:p>
    <w:p w:rsidR="004848E8" w:rsidRPr="004848E8" w:rsidRDefault="004848E8" w:rsidP="004848E8">
      <w:r>
        <w:lastRenderedPageBreak/>
        <w:t xml:space="preserve">You should now see the </w:t>
      </w:r>
      <w:r>
        <w:rPr>
          <w:b/>
        </w:rPr>
        <w:t>Extract Interface</w:t>
      </w:r>
      <w:r>
        <w:t xml:space="preserve"> dialog.  This dialog allows you to choose which properties and methods you want to move to the interface.  In our this case, we want all the properties.</w:t>
      </w:r>
    </w:p>
    <w:p w:rsidR="004848E8" w:rsidRDefault="004848E8" w:rsidP="004848E8">
      <w:r>
        <w:rPr>
          <w:noProof/>
        </w:rPr>
        <w:drawing>
          <wp:inline distT="0" distB="0" distL="0" distR="0">
            <wp:extent cx="4533900" cy="367665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cstate="print"/>
                    <a:srcRect/>
                    <a:stretch>
                      <a:fillRect/>
                    </a:stretch>
                  </pic:blipFill>
                  <pic:spPr bwMode="auto">
                    <a:xfrm>
                      <a:off x="0" y="0"/>
                      <a:ext cx="4533900" cy="3676650"/>
                    </a:xfrm>
                    <a:prstGeom prst="rect">
                      <a:avLst/>
                    </a:prstGeom>
                    <a:noFill/>
                    <a:ln w="9525">
                      <a:noFill/>
                      <a:miter lim="800000"/>
                      <a:headEnd/>
                      <a:tailEnd/>
                    </a:ln>
                  </pic:spPr>
                </pic:pic>
              </a:graphicData>
            </a:graphic>
          </wp:inline>
        </w:drawing>
      </w:r>
    </w:p>
    <w:p w:rsidR="004848E8" w:rsidRDefault="004848E8" w:rsidP="00180876">
      <w:pPr>
        <w:pStyle w:val="ListParagraph"/>
        <w:numPr>
          <w:ilvl w:val="0"/>
          <w:numId w:val="9"/>
        </w:numPr>
      </w:pPr>
      <w:r>
        <w:t xml:space="preserve">Click </w:t>
      </w:r>
      <w:r>
        <w:rPr>
          <w:b/>
        </w:rPr>
        <w:t>Select All</w:t>
      </w:r>
    </w:p>
    <w:p w:rsidR="004848E8" w:rsidRDefault="004848E8" w:rsidP="00180876">
      <w:pPr>
        <w:pStyle w:val="ListParagraph"/>
        <w:numPr>
          <w:ilvl w:val="0"/>
          <w:numId w:val="9"/>
        </w:numPr>
      </w:pPr>
      <w:r>
        <w:t xml:space="preserve">Click </w:t>
      </w:r>
      <w:r>
        <w:rPr>
          <w:b/>
        </w:rPr>
        <w:t>OK</w:t>
      </w:r>
    </w:p>
    <w:p w:rsidR="004848E8" w:rsidRDefault="000A3A06" w:rsidP="004848E8">
      <w:r>
        <w:t>You should now see the new IPerson interface that has been added to the Business project.</w:t>
      </w:r>
    </w:p>
    <w:p w:rsidR="000A3A06" w:rsidRDefault="000A3A06" w:rsidP="004848E8">
      <w:r>
        <w:rPr>
          <w:noProof/>
        </w:rPr>
        <w:drawing>
          <wp:inline distT="0" distB="0" distL="0" distR="0">
            <wp:extent cx="3819525" cy="2381250"/>
            <wp:effectExtent l="1905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 cstate="print"/>
                    <a:srcRect/>
                    <a:stretch>
                      <a:fillRect/>
                    </a:stretch>
                  </pic:blipFill>
                  <pic:spPr bwMode="auto">
                    <a:xfrm>
                      <a:off x="0" y="0"/>
                      <a:ext cx="3819525" cy="2381250"/>
                    </a:xfrm>
                    <a:prstGeom prst="rect">
                      <a:avLst/>
                    </a:prstGeom>
                    <a:noFill/>
                    <a:ln w="9525">
                      <a:noFill/>
                      <a:miter lim="800000"/>
                      <a:headEnd/>
                      <a:tailEnd/>
                    </a:ln>
                  </pic:spPr>
                </pic:pic>
              </a:graphicData>
            </a:graphic>
          </wp:inline>
        </w:drawing>
      </w:r>
    </w:p>
    <w:p w:rsidR="000A3A06" w:rsidRDefault="000A3A06">
      <w:r>
        <w:br w:type="page"/>
      </w:r>
    </w:p>
    <w:p w:rsidR="000A3A06" w:rsidRDefault="000A3A06" w:rsidP="004848E8">
      <w:r>
        <w:lastRenderedPageBreak/>
        <w:t>If you go back to the Person class, you’ll see that this refactoring command automatically added the “: IPerson” that is required to make the Person class officially implement the IPerson interface.</w:t>
      </w:r>
    </w:p>
    <w:p w:rsidR="000A3A06" w:rsidRDefault="000A3A06" w:rsidP="004848E8">
      <w:r>
        <w:rPr>
          <w:noProof/>
        </w:rPr>
        <w:drawing>
          <wp:inline distT="0" distB="0" distL="0" distR="0">
            <wp:extent cx="4219575" cy="1190625"/>
            <wp:effectExtent l="1905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cstate="print"/>
                    <a:srcRect/>
                    <a:stretch>
                      <a:fillRect/>
                    </a:stretch>
                  </pic:blipFill>
                  <pic:spPr bwMode="auto">
                    <a:xfrm>
                      <a:off x="0" y="0"/>
                      <a:ext cx="4219575" cy="1190625"/>
                    </a:xfrm>
                    <a:prstGeom prst="rect">
                      <a:avLst/>
                    </a:prstGeom>
                    <a:noFill/>
                    <a:ln w="9525">
                      <a:noFill/>
                      <a:miter lim="800000"/>
                      <a:headEnd/>
                      <a:tailEnd/>
                    </a:ln>
                  </pic:spPr>
                </pic:pic>
              </a:graphicData>
            </a:graphic>
          </wp:inline>
        </w:drawing>
      </w:r>
    </w:p>
    <w:p w:rsidR="002234A6" w:rsidRDefault="002234A6" w:rsidP="002234A6">
      <w:pPr>
        <w:pStyle w:val="CodeSample"/>
      </w:pPr>
      <w:r>
        <w:rPr>
          <w:color w:val="0000FF"/>
        </w:rPr>
        <w:t>using</w:t>
      </w:r>
      <w:r>
        <w:t xml:space="preserve"> System;</w:t>
      </w:r>
    </w:p>
    <w:p w:rsidR="002234A6" w:rsidRDefault="002234A6" w:rsidP="002234A6">
      <w:pPr>
        <w:pStyle w:val="CodeSample"/>
      </w:pPr>
      <w:r>
        <w:rPr>
          <w:color w:val="0000FF"/>
        </w:rPr>
        <w:t>namespace</w:t>
      </w:r>
      <w:r>
        <w:t xml:space="preserve"> Business</w:t>
      </w:r>
    </w:p>
    <w:p w:rsidR="002234A6" w:rsidRDefault="002234A6" w:rsidP="002234A6">
      <w:pPr>
        <w:pStyle w:val="CodeSample"/>
      </w:pPr>
      <w:r>
        <w:t>{</w:t>
      </w:r>
    </w:p>
    <w:p w:rsidR="002234A6" w:rsidRDefault="002234A6" w:rsidP="002234A6">
      <w:pPr>
        <w:pStyle w:val="CodeSample"/>
      </w:pPr>
      <w:r>
        <w:t xml:space="preserve">    </w:t>
      </w:r>
      <w:r w:rsidRPr="002234A6">
        <w:rPr>
          <w:color w:val="0000FF"/>
          <w:highlight w:val="lightGray"/>
        </w:rPr>
        <w:t>public</w:t>
      </w:r>
      <w:r w:rsidRPr="002234A6">
        <w:rPr>
          <w:highlight w:val="lightGray"/>
        </w:rPr>
        <w:t xml:space="preserve"> </w:t>
      </w:r>
      <w:r>
        <w:rPr>
          <w:color w:val="0000FF"/>
        </w:rPr>
        <w:t>interface</w:t>
      </w:r>
      <w:r>
        <w:t xml:space="preserve"> </w:t>
      </w:r>
      <w:r>
        <w:rPr>
          <w:color w:val="2B91AF"/>
        </w:rPr>
        <w:t>IPerson</w:t>
      </w:r>
    </w:p>
    <w:p w:rsidR="002234A6" w:rsidRDefault="002234A6" w:rsidP="002234A6">
      <w:pPr>
        <w:pStyle w:val="CodeSample"/>
      </w:pPr>
      <w:r>
        <w:t xml:space="preserve">    {</w:t>
      </w:r>
    </w:p>
    <w:p w:rsidR="002234A6" w:rsidRDefault="002234A6" w:rsidP="002234A6">
      <w:pPr>
        <w:pStyle w:val="CodeSample"/>
      </w:pPr>
      <w:r>
        <w:t xml:space="preserve">        </w:t>
      </w:r>
      <w:r>
        <w:rPr>
          <w:color w:val="0000FF"/>
        </w:rPr>
        <w:t>string</w:t>
      </w:r>
      <w:r>
        <w:t xml:space="preserve"> EmailAddress { </w:t>
      </w:r>
      <w:r>
        <w:rPr>
          <w:color w:val="0000FF"/>
        </w:rPr>
        <w:t>get</w:t>
      </w:r>
      <w:r>
        <w:t xml:space="preserve">; </w:t>
      </w:r>
      <w:r>
        <w:rPr>
          <w:color w:val="0000FF"/>
        </w:rPr>
        <w:t>set</w:t>
      </w:r>
      <w:r>
        <w:t>; }</w:t>
      </w:r>
    </w:p>
    <w:p w:rsidR="002234A6" w:rsidRDefault="002234A6" w:rsidP="002234A6">
      <w:pPr>
        <w:pStyle w:val="CodeSample"/>
      </w:pPr>
      <w:r>
        <w:t xml:space="preserve">        </w:t>
      </w:r>
      <w:r>
        <w:rPr>
          <w:color w:val="0000FF"/>
        </w:rPr>
        <w:t>string</w:t>
      </w:r>
      <w:r>
        <w:t xml:space="preserve"> FirstName { </w:t>
      </w:r>
      <w:r>
        <w:rPr>
          <w:color w:val="0000FF"/>
        </w:rPr>
        <w:t>get</w:t>
      </w:r>
      <w:r>
        <w:t xml:space="preserve">; </w:t>
      </w:r>
      <w:r>
        <w:rPr>
          <w:color w:val="0000FF"/>
        </w:rPr>
        <w:t>set</w:t>
      </w:r>
      <w:r>
        <w:t>; }</w:t>
      </w:r>
    </w:p>
    <w:p w:rsidR="002234A6" w:rsidRDefault="002234A6" w:rsidP="002234A6">
      <w:pPr>
        <w:pStyle w:val="CodeSample"/>
      </w:pPr>
      <w:r>
        <w:t xml:space="preserve">        </w:t>
      </w:r>
      <w:r>
        <w:rPr>
          <w:color w:val="0000FF"/>
        </w:rPr>
        <w:t>int</w:t>
      </w:r>
      <w:r>
        <w:t xml:space="preserve"> Id { </w:t>
      </w:r>
      <w:r>
        <w:rPr>
          <w:color w:val="0000FF"/>
        </w:rPr>
        <w:t>get</w:t>
      </w:r>
      <w:r>
        <w:t xml:space="preserve">; </w:t>
      </w:r>
      <w:r>
        <w:rPr>
          <w:color w:val="0000FF"/>
        </w:rPr>
        <w:t>set</w:t>
      </w:r>
      <w:r>
        <w:t>; }</w:t>
      </w:r>
    </w:p>
    <w:p w:rsidR="002234A6" w:rsidRDefault="002234A6" w:rsidP="002234A6">
      <w:pPr>
        <w:pStyle w:val="CodeSample"/>
      </w:pPr>
      <w:r>
        <w:t xml:space="preserve">        </w:t>
      </w:r>
      <w:r>
        <w:rPr>
          <w:color w:val="0000FF"/>
        </w:rPr>
        <w:t>string</w:t>
      </w:r>
      <w:r>
        <w:t xml:space="preserve"> LastName { </w:t>
      </w:r>
      <w:r>
        <w:rPr>
          <w:color w:val="0000FF"/>
        </w:rPr>
        <w:t>get</w:t>
      </w:r>
      <w:r>
        <w:t xml:space="preserve">; </w:t>
      </w:r>
      <w:r>
        <w:rPr>
          <w:color w:val="0000FF"/>
        </w:rPr>
        <w:t>set</w:t>
      </w:r>
      <w:r>
        <w:t>; }</w:t>
      </w:r>
    </w:p>
    <w:p w:rsidR="002234A6" w:rsidRDefault="002234A6" w:rsidP="002234A6">
      <w:pPr>
        <w:pStyle w:val="CodeSample"/>
      </w:pPr>
      <w:r>
        <w:t xml:space="preserve">        </w:t>
      </w:r>
      <w:r>
        <w:rPr>
          <w:color w:val="0000FF"/>
        </w:rPr>
        <w:t>string</w:t>
      </w:r>
      <w:r>
        <w:t xml:space="preserve"> Status { </w:t>
      </w:r>
      <w:r>
        <w:rPr>
          <w:color w:val="0000FF"/>
        </w:rPr>
        <w:t>get</w:t>
      </w:r>
      <w:r>
        <w:t xml:space="preserve">; </w:t>
      </w:r>
      <w:r>
        <w:rPr>
          <w:color w:val="0000FF"/>
        </w:rPr>
        <w:t>set</w:t>
      </w:r>
      <w:r>
        <w:t>; }</w:t>
      </w:r>
    </w:p>
    <w:p w:rsidR="002234A6" w:rsidRDefault="002234A6" w:rsidP="002234A6">
      <w:pPr>
        <w:pStyle w:val="CodeSample"/>
      </w:pPr>
      <w:r>
        <w:t xml:space="preserve">    }</w:t>
      </w:r>
    </w:p>
    <w:p w:rsidR="002234A6" w:rsidRDefault="002234A6" w:rsidP="002234A6">
      <w:pPr>
        <w:pStyle w:val="CodeSample"/>
      </w:pPr>
      <w:r>
        <w:t>}</w:t>
      </w:r>
    </w:p>
    <w:p w:rsidR="002234A6" w:rsidRDefault="002234A6" w:rsidP="002234A6">
      <w:pPr>
        <w:autoSpaceDE w:val="0"/>
        <w:autoSpaceDN w:val="0"/>
        <w:adjustRightInd w:val="0"/>
        <w:spacing w:after="0" w:line="240" w:lineRule="auto"/>
        <w:rPr>
          <w:rFonts w:ascii="Courier New" w:hAnsi="Courier New" w:cs="Courier New"/>
          <w:sz w:val="19"/>
          <w:szCs w:val="19"/>
        </w:rPr>
      </w:pPr>
    </w:p>
    <w:p w:rsidR="002234A6" w:rsidRDefault="002234A6" w:rsidP="00180876">
      <w:pPr>
        <w:pStyle w:val="ListParagraph"/>
        <w:numPr>
          <w:ilvl w:val="0"/>
          <w:numId w:val="12"/>
        </w:numPr>
      </w:pPr>
      <w:r>
        <w:t xml:space="preserve">Make </w:t>
      </w:r>
      <w:r w:rsidRPr="002234A6">
        <w:rPr>
          <w:b/>
        </w:rPr>
        <w:t>IPerson</w:t>
      </w:r>
      <w:r>
        <w:t xml:space="preserve"> public as highlighted above</w:t>
      </w:r>
    </w:p>
    <w:p w:rsidR="000A3A06" w:rsidRDefault="00C57201" w:rsidP="004848E8">
      <w:r>
        <w:t xml:space="preserve">Now you’ll create </w:t>
      </w:r>
      <w:r w:rsidR="0065471A">
        <w:t xml:space="preserve">the </w:t>
      </w:r>
      <w:r w:rsidR="0065471A" w:rsidRPr="0065471A">
        <w:rPr>
          <w:b/>
        </w:rPr>
        <w:t>PersonRepository</w:t>
      </w:r>
      <w:r w:rsidR="0065471A">
        <w:t xml:space="preserve"> class.</w:t>
      </w:r>
    </w:p>
    <w:p w:rsidR="00B64E88" w:rsidRDefault="00B64E88" w:rsidP="00B64E88">
      <w:pPr>
        <w:pStyle w:val="CodeSample"/>
      </w:pPr>
      <w:r w:rsidRPr="00B64E88">
        <w:rPr>
          <w:highlight w:val="lightGray"/>
        </w:rPr>
        <w:t>public</w:t>
      </w:r>
      <w:r>
        <w:t xml:space="preserve"> class </w:t>
      </w:r>
      <w:r>
        <w:rPr>
          <w:color w:val="2B91AF"/>
        </w:rPr>
        <w:t>PersonRepository</w:t>
      </w:r>
    </w:p>
    <w:p w:rsidR="00B64E88" w:rsidRDefault="00B64E88" w:rsidP="00B64E88">
      <w:pPr>
        <w:pStyle w:val="CodeSample"/>
      </w:pPr>
      <w:r>
        <w:t>{</w:t>
      </w:r>
    </w:p>
    <w:p w:rsidR="00B64E88" w:rsidRPr="00B64E88" w:rsidRDefault="00B64E88" w:rsidP="00B64E88">
      <w:pPr>
        <w:pStyle w:val="CodeSample"/>
        <w:rPr>
          <w:highlight w:val="lightGray"/>
        </w:rPr>
      </w:pPr>
      <w:r>
        <w:t xml:space="preserve">    </w:t>
      </w:r>
      <w:r w:rsidRPr="00B64E88">
        <w:rPr>
          <w:highlight w:val="lightGray"/>
        </w:rPr>
        <w:t xml:space="preserve">public </w:t>
      </w:r>
      <w:r w:rsidRPr="00B64E88">
        <w:rPr>
          <w:color w:val="2B91AF"/>
          <w:highlight w:val="lightGray"/>
        </w:rPr>
        <w:t>IList</w:t>
      </w:r>
      <w:r w:rsidRPr="00B64E88">
        <w:rPr>
          <w:highlight w:val="lightGray"/>
        </w:rPr>
        <w:t>&lt;</w:t>
      </w:r>
      <w:r w:rsidRPr="00B64E88">
        <w:rPr>
          <w:color w:val="2B91AF"/>
          <w:highlight w:val="lightGray"/>
        </w:rPr>
        <w:t>IPerson</w:t>
      </w:r>
      <w:r w:rsidRPr="00B64E88">
        <w:rPr>
          <w:highlight w:val="lightGray"/>
        </w:rPr>
        <w:t>&gt; GetAll()</w:t>
      </w:r>
    </w:p>
    <w:p w:rsidR="00B64E88" w:rsidRPr="00B64E88" w:rsidRDefault="00B64E88" w:rsidP="00B64E88">
      <w:pPr>
        <w:pStyle w:val="CodeSample"/>
        <w:rPr>
          <w:highlight w:val="lightGray"/>
        </w:rPr>
      </w:pPr>
      <w:r w:rsidRPr="00B64E88">
        <w:rPr>
          <w:highlight w:val="lightGray"/>
        </w:rPr>
        <w:t xml:space="preserve">    {</w:t>
      </w:r>
    </w:p>
    <w:p w:rsidR="00B64E88" w:rsidRPr="00B64E88" w:rsidRDefault="00B64E88" w:rsidP="00B64E88">
      <w:pPr>
        <w:pStyle w:val="CodeSample"/>
        <w:rPr>
          <w:highlight w:val="lightGray"/>
        </w:rPr>
      </w:pPr>
      <w:r w:rsidRPr="00B64E88">
        <w:rPr>
          <w:highlight w:val="lightGray"/>
        </w:rPr>
        <w:t xml:space="preserve">        throw new </w:t>
      </w:r>
      <w:r w:rsidRPr="00B64E88">
        <w:rPr>
          <w:color w:val="2B91AF"/>
          <w:highlight w:val="lightGray"/>
        </w:rPr>
        <w:t>NotImplementedException</w:t>
      </w:r>
      <w:r w:rsidRPr="00B64E88">
        <w:rPr>
          <w:highlight w:val="lightGray"/>
        </w:rPr>
        <w:t>();</w:t>
      </w:r>
    </w:p>
    <w:p w:rsidR="00B64E88" w:rsidRPr="00B64E88" w:rsidRDefault="00B64E88" w:rsidP="00B64E88">
      <w:pPr>
        <w:pStyle w:val="CodeSample"/>
        <w:rPr>
          <w:highlight w:val="lightGray"/>
        </w:rPr>
      </w:pPr>
      <w:r w:rsidRPr="00B64E88">
        <w:rPr>
          <w:highlight w:val="lightGray"/>
        </w:rPr>
        <w:t xml:space="preserve">    }</w:t>
      </w:r>
    </w:p>
    <w:p w:rsidR="00B64E88" w:rsidRDefault="00B64E88" w:rsidP="00B64E88">
      <w:pPr>
        <w:pStyle w:val="CodeSample"/>
      </w:pPr>
      <w:r>
        <w:t>}</w:t>
      </w:r>
    </w:p>
    <w:p w:rsidR="00C57201" w:rsidRDefault="00C57201" w:rsidP="004848E8"/>
    <w:p w:rsidR="00B64E88" w:rsidRDefault="00B64E88" w:rsidP="00180876">
      <w:pPr>
        <w:pStyle w:val="ListParagraph"/>
        <w:numPr>
          <w:ilvl w:val="0"/>
          <w:numId w:val="10"/>
        </w:numPr>
      </w:pPr>
      <w:r>
        <w:t xml:space="preserve">Go to the </w:t>
      </w:r>
      <w:r>
        <w:rPr>
          <w:b/>
        </w:rPr>
        <w:t>PersonRepository</w:t>
      </w:r>
      <w:r>
        <w:t xml:space="preserve"> class</w:t>
      </w:r>
    </w:p>
    <w:p w:rsidR="00B64E88" w:rsidRDefault="00B64E88" w:rsidP="00180876">
      <w:pPr>
        <w:pStyle w:val="ListParagraph"/>
        <w:numPr>
          <w:ilvl w:val="0"/>
          <w:numId w:val="10"/>
        </w:numPr>
      </w:pPr>
      <w:r>
        <w:t>Add the highlighted code</w:t>
      </w:r>
    </w:p>
    <w:p w:rsidR="00704518" w:rsidRPr="00DD7AC1" w:rsidRDefault="00704518" w:rsidP="00180876">
      <w:pPr>
        <w:pStyle w:val="ListParagraph"/>
        <w:numPr>
          <w:ilvl w:val="0"/>
          <w:numId w:val="10"/>
        </w:numPr>
      </w:pPr>
      <w:r w:rsidRPr="00704518">
        <w:t>Use</w:t>
      </w:r>
      <w:r>
        <w:rPr>
          <w:b/>
        </w:rPr>
        <w:t xml:space="preserve"> Extract</w:t>
      </w:r>
      <w:r>
        <w:t xml:space="preserve"> </w:t>
      </w:r>
      <w:r>
        <w:rPr>
          <w:b/>
        </w:rPr>
        <w:t>Interface</w:t>
      </w:r>
      <w:r>
        <w:t xml:space="preserve"> to create an interface named </w:t>
      </w:r>
      <w:r>
        <w:rPr>
          <w:b/>
        </w:rPr>
        <w:t>IPersonRepository</w:t>
      </w:r>
    </w:p>
    <w:p w:rsidR="00DD7AC1" w:rsidRDefault="00DD7AC1" w:rsidP="00DD7AC1">
      <w:pPr>
        <w:pStyle w:val="CodeSample"/>
      </w:pPr>
      <w:r>
        <w:rPr>
          <w:color w:val="0000FF"/>
        </w:rPr>
        <w:t>using</w:t>
      </w:r>
      <w:r>
        <w:t xml:space="preserve"> System;</w:t>
      </w:r>
    </w:p>
    <w:p w:rsidR="00DD7AC1" w:rsidRDefault="00DD7AC1" w:rsidP="00DD7AC1">
      <w:pPr>
        <w:pStyle w:val="CodeSample"/>
      </w:pPr>
      <w:r>
        <w:rPr>
          <w:color w:val="0000FF"/>
        </w:rPr>
        <w:t>namespace</w:t>
      </w:r>
      <w:r>
        <w:t xml:space="preserve"> Business</w:t>
      </w:r>
    </w:p>
    <w:p w:rsidR="00DD7AC1" w:rsidRDefault="00DD7AC1" w:rsidP="00DD7AC1">
      <w:pPr>
        <w:pStyle w:val="CodeSample"/>
      </w:pPr>
      <w:r>
        <w:t>{</w:t>
      </w:r>
    </w:p>
    <w:p w:rsidR="00DD7AC1" w:rsidRDefault="00DD7AC1" w:rsidP="00DD7AC1">
      <w:pPr>
        <w:pStyle w:val="CodeSample"/>
      </w:pPr>
      <w:r>
        <w:t xml:space="preserve">    </w:t>
      </w:r>
      <w:r w:rsidRPr="00DD7AC1">
        <w:rPr>
          <w:color w:val="0000FF"/>
          <w:highlight w:val="lightGray"/>
        </w:rPr>
        <w:t>public</w:t>
      </w:r>
      <w:r w:rsidRPr="00DD7AC1">
        <w:rPr>
          <w:highlight w:val="lightGray"/>
        </w:rPr>
        <w:t xml:space="preserve"> </w:t>
      </w:r>
      <w:r>
        <w:rPr>
          <w:color w:val="0000FF"/>
        </w:rPr>
        <w:t>interface</w:t>
      </w:r>
      <w:r>
        <w:t xml:space="preserve"> </w:t>
      </w:r>
      <w:r>
        <w:rPr>
          <w:color w:val="2B91AF"/>
        </w:rPr>
        <w:t>IPersonRepository</w:t>
      </w:r>
    </w:p>
    <w:p w:rsidR="00DD7AC1" w:rsidRDefault="00DD7AC1" w:rsidP="00DD7AC1">
      <w:pPr>
        <w:pStyle w:val="CodeSample"/>
      </w:pPr>
      <w:r>
        <w:t xml:space="preserve">    {</w:t>
      </w:r>
    </w:p>
    <w:p w:rsidR="00DD7AC1" w:rsidRDefault="00DD7AC1" w:rsidP="00DD7AC1">
      <w:pPr>
        <w:pStyle w:val="CodeSample"/>
      </w:pPr>
      <w:r>
        <w:t xml:space="preserve">        System.Collections.Generic.</w:t>
      </w:r>
      <w:r>
        <w:rPr>
          <w:color w:val="2B91AF"/>
        </w:rPr>
        <w:t>IList</w:t>
      </w:r>
      <w:r>
        <w:t>&lt;</w:t>
      </w:r>
      <w:r>
        <w:rPr>
          <w:color w:val="2B91AF"/>
        </w:rPr>
        <w:t>IPerson</w:t>
      </w:r>
      <w:r>
        <w:t>&gt; GetAll();</w:t>
      </w:r>
    </w:p>
    <w:p w:rsidR="00DD7AC1" w:rsidRDefault="00DD7AC1" w:rsidP="00DD7AC1">
      <w:pPr>
        <w:pStyle w:val="CodeSample"/>
      </w:pPr>
      <w:r>
        <w:t xml:space="preserve">    }</w:t>
      </w:r>
    </w:p>
    <w:p w:rsidR="00DD7AC1" w:rsidRDefault="00DD7AC1" w:rsidP="00DD7AC1">
      <w:pPr>
        <w:pStyle w:val="CodeSample"/>
      </w:pPr>
      <w:r>
        <w:t>}</w:t>
      </w:r>
    </w:p>
    <w:p w:rsidR="00DD7AC1" w:rsidRDefault="00DD7AC1" w:rsidP="00DD7AC1">
      <w:pPr>
        <w:autoSpaceDE w:val="0"/>
        <w:autoSpaceDN w:val="0"/>
        <w:adjustRightInd w:val="0"/>
        <w:spacing w:after="0" w:line="240" w:lineRule="auto"/>
        <w:rPr>
          <w:rFonts w:ascii="Courier New" w:hAnsi="Courier New" w:cs="Courier New"/>
          <w:sz w:val="19"/>
          <w:szCs w:val="19"/>
        </w:rPr>
      </w:pPr>
    </w:p>
    <w:p w:rsidR="00DD7AC1" w:rsidRDefault="00DD7AC1" w:rsidP="00180876">
      <w:pPr>
        <w:pStyle w:val="ListParagraph"/>
        <w:numPr>
          <w:ilvl w:val="0"/>
          <w:numId w:val="11"/>
        </w:numPr>
      </w:pPr>
      <w:r>
        <w:t xml:space="preserve">Make </w:t>
      </w:r>
      <w:r>
        <w:rPr>
          <w:b/>
        </w:rPr>
        <w:t>IPersonRepository</w:t>
      </w:r>
      <w:r w:rsidR="0029305A">
        <w:t>’s visibilty</w:t>
      </w:r>
      <w:r>
        <w:t xml:space="preserve"> </w:t>
      </w:r>
      <w:r w:rsidRPr="0029305A">
        <w:rPr>
          <w:b/>
        </w:rPr>
        <w:t>public</w:t>
      </w:r>
      <w:r>
        <w:t xml:space="preserve"> as highlighted above</w:t>
      </w:r>
    </w:p>
    <w:p w:rsidR="00327B83" w:rsidRDefault="00327B83">
      <w:r>
        <w:br w:type="page"/>
      </w:r>
      <w:r w:rsidR="00F8353D">
        <w:lastRenderedPageBreak/>
        <w:t xml:space="preserve">Looking at IPersonRepository, there’s another refactoring that we should probably do.  This won’t be the only domain object that we’ll need to work with using a repository.  Whenever you have the same methods working on a different type, it calls out for an interface that uses </w:t>
      </w:r>
      <w:r w:rsidR="00F8353D">
        <w:rPr>
          <w:b/>
        </w:rPr>
        <w:t>generics</w:t>
      </w:r>
      <w:r w:rsidR="00F8353D">
        <w:t xml:space="preserve">.  </w:t>
      </w:r>
    </w:p>
    <w:p w:rsidR="00F8353D" w:rsidRDefault="00F8353D" w:rsidP="00180876">
      <w:pPr>
        <w:pStyle w:val="ListParagraph"/>
        <w:numPr>
          <w:ilvl w:val="0"/>
          <w:numId w:val="13"/>
        </w:numPr>
      </w:pPr>
      <w:r>
        <w:t xml:space="preserve">Use </w:t>
      </w:r>
      <w:r>
        <w:rPr>
          <w:b/>
        </w:rPr>
        <w:t>Extract Interface</w:t>
      </w:r>
      <w:r>
        <w:t xml:space="preserve"> on </w:t>
      </w:r>
      <w:r>
        <w:rPr>
          <w:b/>
        </w:rPr>
        <w:t>IPersonRepository</w:t>
      </w:r>
      <w:r>
        <w:t xml:space="preserve"> to create an interface named </w:t>
      </w:r>
      <w:r>
        <w:rPr>
          <w:b/>
        </w:rPr>
        <w:t>IRepository</w:t>
      </w:r>
    </w:p>
    <w:p w:rsidR="00D757B1" w:rsidRDefault="00D757B1" w:rsidP="00D757B1">
      <w:pPr>
        <w:pStyle w:val="CodeSample"/>
      </w:pPr>
      <w:r>
        <w:rPr>
          <w:color w:val="0000FF"/>
        </w:rPr>
        <w:t>using</w:t>
      </w:r>
      <w:r>
        <w:t xml:space="preserve"> System;</w:t>
      </w:r>
    </w:p>
    <w:p w:rsidR="00D757B1" w:rsidRDefault="00D757B1" w:rsidP="00D757B1">
      <w:pPr>
        <w:pStyle w:val="CodeSample"/>
      </w:pPr>
      <w:r>
        <w:rPr>
          <w:color w:val="0000FF"/>
        </w:rPr>
        <w:t>namespace</w:t>
      </w:r>
      <w:r>
        <w:t xml:space="preserve"> Business</w:t>
      </w:r>
    </w:p>
    <w:p w:rsidR="00D757B1" w:rsidRDefault="00D757B1" w:rsidP="00D757B1">
      <w:pPr>
        <w:pStyle w:val="CodeSample"/>
      </w:pPr>
      <w:r>
        <w:t>{</w:t>
      </w:r>
    </w:p>
    <w:p w:rsidR="00D757B1" w:rsidRDefault="00D757B1" w:rsidP="00D757B1">
      <w:pPr>
        <w:pStyle w:val="CodeSample"/>
      </w:pPr>
      <w:r>
        <w:t xml:space="preserve">    </w:t>
      </w:r>
      <w:r w:rsidRPr="00D757B1">
        <w:rPr>
          <w:color w:val="0000FF"/>
          <w:highlight w:val="lightGray"/>
        </w:rPr>
        <w:t>public</w:t>
      </w:r>
      <w:r w:rsidRPr="00D757B1">
        <w:rPr>
          <w:highlight w:val="lightGray"/>
        </w:rPr>
        <w:t xml:space="preserve"> </w:t>
      </w:r>
      <w:r>
        <w:rPr>
          <w:color w:val="0000FF"/>
        </w:rPr>
        <w:t>interface</w:t>
      </w:r>
      <w:r>
        <w:t xml:space="preserve"> </w:t>
      </w:r>
      <w:r w:rsidRPr="00D757B1">
        <w:rPr>
          <w:color w:val="2B91AF"/>
          <w:highlight w:val="lightGray"/>
        </w:rPr>
        <w:t>IRepository&lt;T&gt;</w:t>
      </w:r>
    </w:p>
    <w:p w:rsidR="00D757B1" w:rsidRDefault="00D757B1" w:rsidP="00D757B1">
      <w:pPr>
        <w:pStyle w:val="CodeSample"/>
      </w:pPr>
      <w:r>
        <w:t xml:space="preserve">    {</w:t>
      </w:r>
    </w:p>
    <w:p w:rsidR="00D757B1" w:rsidRDefault="00D757B1" w:rsidP="00D757B1">
      <w:pPr>
        <w:pStyle w:val="CodeSample"/>
      </w:pPr>
      <w:r>
        <w:t xml:space="preserve">        System.Collections.Generic.</w:t>
      </w:r>
      <w:r w:rsidRPr="00D757B1">
        <w:rPr>
          <w:color w:val="2B91AF"/>
          <w:highlight w:val="lightGray"/>
        </w:rPr>
        <w:t>IList</w:t>
      </w:r>
      <w:r w:rsidRPr="00D757B1">
        <w:rPr>
          <w:highlight w:val="lightGray"/>
        </w:rPr>
        <w:t xml:space="preserve">&lt;T&gt; </w:t>
      </w:r>
      <w:r>
        <w:t>GetAll();</w:t>
      </w:r>
    </w:p>
    <w:p w:rsidR="00D757B1" w:rsidRDefault="00D757B1" w:rsidP="00D757B1">
      <w:pPr>
        <w:pStyle w:val="CodeSample"/>
      </w:pPr>
      <w:r>
        <w:t xml:space="preserve">    }</w:t>
      </w:r>
    </w:p>
    <w:p w:rsidR="00D757B1" w:rsidRDefault="00D757B1" w:rsidP="00D757B1">
      <w:pPr>
        <w:pStyle w:val="CodeSample"/>
      </w:pPr>
      <w:r>
        <w:t>}</w:t>
      </w:r>
    </w:p>
    <w:p w:rsidR="00D757B1" w:rsidRDefault="00D757B1" w:rsidP="00D757B1">
      <w:pPr>
        <w:autoSpaceDE w:val="0"/>
        <w:autoSpaceDN w:val="0"/>
        <w:adjustRightInd w:val="0"/>
        <w:spacing w:after="0" w:line="240" w:lineRule="auto"/>
        <w:rPr>
          <w:rFonts w:ascii="Courier New" w:hAnsi="Courier New" w:cs="Courier New"/>
          <w:sz w:val="19"/>
          <w:szCs w:val="19"/>
        </w:rPr>
      </w:pPr>
    </w:p>
    <w:p w:rsidR="00D757B1" w:rsidRDefault="00D757B1" w:rsidP="00180876">
      <w:pPr>
        <w:pStyle w:val="ListParagraph"/>
        <w:numPr>
          <w:ilvl w:val="0"/>
          <w:numId w:val="14"/>
        </w:numPr>
      </w:pPr>
      <w:r>
        <w:t xml:space="preserve">Make </w:t>
      </w:r>
      <w:r>
        <w:rPr>
          <w:b/>
        </w:rPr>
        <w:t>IRepository</w:t>
      </w:r>
      <w:r>
        <w:t xml:space="preserve"> public</w:t>
      </w:r>
    </w:p>
    <w:p w:rsidR="00D757B1" w:rsidRDefault="00D757B1" w:rsidP="00180876">
      <w:pPr>
        <w:pStyle w:val="ListParagraph"/>
        <w:numPr>
          <w:ilvl w:val="0"/>
          <w:numId w:val="14"/>
        </w:numPr>
      </w:pPr>
      <w:r>
        <w:t xml:space="preserve">Change the interface name from IRepository to </w:t>
      </w:r>
      <w:r>
        <w:rPr>
          <w:b/>
        </w:rPr>
        <w:t>IRepository&lt;T&gt;</w:t>
      </w:r>
    </w:p>
    <w:p w:rsidR="00D757B1" w:rsidRDefault="00D757B1" w:rsidP="00180876">
      <w:pPr>
        <w:pStyle w:val="ListParagraph"/>
        <w:numPr>
          <w:ilvl w:val="0"/>
          <w:numId w:val="14"/>
        </w:numPr>
      </w:pPr>
      <w:r>
        <w:t xml:space="preserve">Change the return type on the </w:t>
      </w:r>
      <w:r>
        <w:rPr>
          <w:b/>
        </w:rPr>
        <w:t>GetAll()</w:t>
      </w:r>
      <w:r>
        <w:t xml:space="preserve"> method to </w:t>
      </w:r>
      <w:r>
        <w:rPr>
          <w:b/>
        </w:rPr>
        <w:t>IList&lt;T&gt;</w:t>
      </w:r>
    </w:p>
    <w:p w:rsidR="00EF4A3F" w:rsidRDefault="00EF4A3F" w:rsidP="00EF4A3F">
      <w:pPr>
        <w:pStyle w:val="CodeSample"/>
      </w:pPr>
      <w:r>
        <w:rPr>
          <w:color w:val="0000FF"/>
        </w:rPr>
        <w:t>using</w:t>
      </w:r>
      <w:r>
        <w:t xml:space="preserve"> System;</w:t>
      </w:r>
    </w:p>
    <w:p w:rsidR="00EF4A3F" w:rsidRDefault="00EF4A3F" w:rsidP="00EF4A3F">
      <w:pPr>
        <w:pStyle w:val="CodeSample"/>
      </w:pPr>
      <w:r>
        <w:rPr>
          <w:color w:val="0000FF"/>
        </w:rPr>
        <w:t>namespace</w:t>
      </w:r>
      <w:r>
        <w:t xml:space="preserve"> Business</w:t>
      </w:r>
    </w:p>
    <w:p w:rsidR="00EF4A3F" w:rsidRDefault="00EF4A3F" w:rsidP="00EF4A3F">
      <w:pPr>
        <w:pStyle w:val="CodeSample"/>
      </w:pPr>
      <w:r>
        <w:t>{</w:t>
      </w:r>
    </w:p>
    <w:p w:rsidR="00EF4A3F" w:rsidRDefault="00EF4A3F" w:rsidP="00EF4A3F">
      <w:pPr>
        <w:pStyle w:val="CodeSample"/>
      </w:pPr>
      <w:r>
        <w:t xml:space="preserve">    </w:t>
      </w:r>
      <w:r>
        <w:rPr>
          <w:color w:val="0000FF"/>
        </w:rPr>
        <w:t>public</w:t>
      </w:r>
      <w:r>
        <w:t xml:space="preserve"> </w:t>
      </w:r>
      <w:r>
        <w:rPr>
          <w:color w:val="0000FF"/>
        </w:rPr>
        <w:t>interface</w:t>
      </w:r>
      <w:r>
        <w:t xml:space="preserve"> </w:t>
      </w:r>
      <w:r>
        <w:rPr>
          <w:color w:val="2B91AF"/>
        </w:rPr>
        <w:t>IPersonRepository</w:t>
      </w:r>
      <w:r>
        <w:t xml:space="preserve"> </w:t>
      </w:r>
      <w:r w:rsidRPr="00EF4A3F">
        <w:rPr>
          <w:highlight w:val="lightGray"/>
        </w:rPr>
        <w:t xml:space="preserve">: </w:t>
      </w:r>
      <w:r w:rsidRPr="00EF4A3F">
        <w:rPr>
          <w:color w:val="2B91AF"/>
          <w:highlight w:val="lightGray"/>
        </w:rPr>
        <w:t>IRepository</w:t>
      </w:r>
      <w:r w:rsidRPr="00EF4A3F">
        <w:rPr>
          <w:highlight w:val="lightGray"/>
        </w:rPr>
        <w:t>&lt;</w:t>
      </w:r>
      <w:r w:rsidRPr="00EF4A3F">
        <w:rPr>
          <w:color w:val="2B91AF"/>
          <w:highlight w:val="lightGray"/>
        </w:rPr>
        <w:t>IPerson</w:t>
      </w:r>
      <w:r w:rsidRPr="00EF4A3F">
        <w:rPr>
          <w:highlight w:val="lightGray"/>
        </w:rPr>
        <w:t>&gt;</w:t>
      </w:r>
    </w:p>
    <w:p w:rsidR="00EF4A3F" w:rsidRDefault="00EF4A3F" w:rsidP="00EF4A3F">
      <w:pPr>
        <w:pStyle w:val="CodeSample"/>
      </w:pPr>
      <w:r>
        <w:t xml:space="preserve">    {</w:t>
      </w:r>
    </w:p>
    <w:p w:rsidR="00EF4A3F" w:rsidRPr="00EF4A3F" w:rsidRDefault="00EF4A3F" w:rsidP="00EF4A3F">
      <w:pPr>
        <w:pStyle w:val="CodeSample"/>
        <w:rPr>
          <w:strike/>
        </w:rPr>
      </w:pPr>
      <w:r>
        <w:t xml:space="preserve">        </w:t>
      </w:r>
      <w:r w:rsidRPr="00EF4A3F">
        <w:rPr>
          <w:strike/>
        </w:rPr>
        <w:t>System.Collections.Generic.</w:t>
      </w:r>
      <w:r w:rsidRPr="00EF4A3F">
        <w:rPr>
          <w:strike/>
          <w:color w:val="2B91AF"/>
        </w:rPr>
        <w:t>IList</w:t>
      </w:r>
      <w:r w:rsidRPr="00EF4A3F">
        <w:rPr>
          <w:strike/>
        </w:rPr>
        <w:t>&lt;</w:t>
      </w:r>
      <w:r w:rsidRPr="00EF4A3F">
        <w:rPr>
          <w:strike/>
          <w:color w:val="2B91AF"/>
        </w:rPr>
        <w:t>IPerson</w:t>
      </w:r>
      <w:r w:rsidRPr="00EF4A3F">
        <w:rPr>
          <w:strike/>
        </w:rPr>
        <w:t>&gt; GetAll();</w:t>
      </w:r>
    </w:p>
    <w:p w:rsidR="00EF4A3F" w:rsidRDefault="00EF4A3F" w:rsidP="00EF4A3F">
      <w:pPr>
        <w:pStyle w:val="CodeSample"/>
      </w:pPr>
      <w:r>
        <w:t xml:space="preserve">    }</w:t>
      </w:r>
    </w:p>
    <w:p w:rsidR="00EF4A3F" w:rsidRDefault="00EF4A3F" w:rsidP="00EF4A3F">
      <w:pPr>
        <w:pStyle w:val="CodeSample"/>
      </w:pPr>
      <w:r>
        <w:t>}</w:t>
      </w:r>
    </w:p>
    <w:p w:rsidR="00EF4A3F" w:rsidRDefault="00EF4A3F" w:rsidP="00EF4A3F">
      <w:pPr>
        <w:autoSpaceDE w:val="0"/>
        <w:autoSpaceDN w:val="0"/>
        <w:adjustRightInd w:val="0"/>
        <w:spacing w:after="0" w:line="240" w:lineRule="auto"/>
        <w:rPr>
          <w:rFonts w:ascii="Courier New" w:hAnsi="Courier New" w:cs="Courier New"/>
          <w:sz w:val="19"/>
          <w:szCs w:val="19"/>
        </w:rPr>
      </w:pPr>
    </w:p>
    <w:p w:rsidR="00EF4A3F" w:rsidRDefault="00EF4A3F" w:rsidP="00EF4A3F">
      <w:pPr>
        <w:autoSpaceDE w:val="0"/>
        <w:autoSpaceDN w:val="0"/>
        <w:adjustRightInd w:val="0"/>
        <w:spacing w:after="0" w:line="240" w:lineRule="auto"/>
        <w:rPr>
          <w:rFonts w:ascii="Courier New" w:hAnsi="Courier New" w:cs="Courier New"/>
          <w:sz w:val="19"/>
          <w:szCs w:val="19"/>
        </w:rPr>
      </w:pPr>
    </w:p>
    <w:p w:rsidR="00EF4A3F" w:rsidRDefault="00EF4A3F" w:rsidP="00180876">
      <w:pPr>
        <w:pStyle w:val="ListParagraph"/>
        <w:numPr>
          <w:ilvl w:val="0"/>
          <w:numId w:val="15"/>
        </w:numPr>
      </w:pPr>
      <w:r>
        <w:t xml:space="preserve">Go back to </w:t>
      </w:r>
      <w:r w:rsidRPr="00EF4A3F">
        <w:rPr>
          <w:b/>
        </w:rPr>
        <w:t>IPersonRepository.cs</w:t>
      </w:r>
    </w:p>
    <w:p w:rsidR="00EF4A3F" w:rsidRDefault="00EF4A3F" w:rsidP="00180876">
      <w:pPr>
        <w:pStyle w:val="ListParagraph"/>
        <w:numPr>
          <w:ilvl w:val="0"/>
          <w:numId w:val="15"/>
        </w:numPr>
      </w:pPr>
      <w:r>
        <w:t>Add the highlighted code as shown above</w:t>
      </w:r>
    </w:p>
    <w:p w:rsidR="00EF4A3F" w:rsidRDefault="00EF4A3F" w:rsidP="00180876">
      <w:pPr>
        <w:pStyle w:val="ListParagraph"/>
        <w:numPr>
          <w:ilvl w:val="0"/>
          <w:numId w:val="15"/>
        </w:numPr>
      </w:pPr>
      <w:r>
        <w:t xml:space="preserve">Delete any code that is in </w:t>
      </w:r>
      <w:r w:rsidRPr="00EF4A3F">
        <w:rPr>
          <w:strike/>
        </w:rPr>
        <w:t>strikethrough</w:t>
      </w:r>
    </w:p>
    <w:p w:rsidR="007766BD" w:rsidRDefault="007766BD">
      <w:r>
        <w:br w:type="page"/>
      </w:r>
    </w:p>
    <w:p w:rsidR="003B25AD" w:rsidRDefault="00653373" w:rsidP="00EF4A3F">
      <w:r>
        <w:lastRenderedPageBreak/>
        <w:t>We’ve got the basics of the business tier done.  Let’s do a compile to see what we still need to do.</w:t>
      </w:r>
    </w:p>
    <w:p w:rsidR="00653373" w:rsidRPr="00653373" w:rsidRDefault="00653373" w:rsidP="00180876">
      <w:pPr>
        <w:pStyle w:val="ListParagraph"/>
        <w:numPr>
          <w:ilvl w:val="0"/>
          <w:numId w:val="16"/>
        </w:numPr>
      </w:pPr>
      <w:r>
        <w:t>Compile the solution</w:t>
      </w:r>
    </w:p>
    <w:p w:rsidR="007766BD" w:rsidRPr="007766BD" w:rsidRDefault="007766BD" w:rsidP="00653373">
      <w:r>
        <w:t xml:space="preserve">Plenty of errors but mostly just missing </w:t>
      </w:r>
      <w:r>
        <w:rPr>
          <w:b/>
        </w:rPr>
        <w:t>using</w:t>
      </w:r>
      <w:r>
        <w:t xml:space="preserve"> statements.</w:t>
      </w:r>
    </w:p>
    <w:p w:rsidR="00653373" w:rsidRDefault="00565D35" w:rsidP="00653373">
      <w:r>
        <w:rPr>
          <w:noProof/>
        </w:rPr>
        <w:drawing>
          <wp:inline distT="0" distB="0" distL="0" distR="0">
            <wp:extent cx="5943600" cy="1921933"/>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cstate="print"/>
                    <a:srcRect/>
                    <a:stretch>
                      <a:fillRect/>
                    </a:stretch>
                  </pic:blipFill>
                  <pic:spPr bwMode="auto">
                    <a:xfrm>
                      <a:off x="0" y="0"/>
                      <a:ext cx="5943600" cy="1921933"/>
                    </a:xfrm>
                    <a:prstGeom prst="rect">
                      <a:avLst/>
                    </a:prstGeom>
                    <a:noFill/>
                    <a:ln w="9525">
                      <a:noFill/>
                      <a:miter lim="800000"/>
                      <a:headEnd/>
                      <a:tailEnd/>
                    </a:ln>
                  </pic:spPr>
                </pic:pic>
              </a:graphicData>
            </a:graphic>
          </wp:inline>
        </w:drawing>
      </w:r>
    </w:p>
    <w:p w:rsidR="00565D35" w:rsidRDefault="00565D35" w:rsidP="00565D35">
      <w:pPr>
        <w:pStyle w:val="CodeSample"/>
      </w:pPr>
      <w:r>
        <w:rPr>
          <w:color w:val="0000FF"/>
        </w:rPr>
        <w:t>using</w:t>
      </w:r>
      <w:r>
        <w:t xml:space="preserve"> System;</w:t>
      </w:r>
    </w:p>
    <w:p w:rsidR="00565D35" w:rsidRDefault="00565D35" w:rsidP="00565D35">
      <w:pPr>
        <w:pStyle w:val="CodeSample"/>
      </w:pPr>
      <w:r>
        <w:rPr>
          <w:color w:val="0000FF"/>
        </w:rPr>
        <w:t>using</w:t>
      </w:r>
      <w:r>
        <w:t xml:space="preserve"> System.Text;</w:t>
      </w:r>
    </w:p>
    <w:p w:rsidR="00565D35" w:rsidRDefault="00565D35" w:rsidP="00565D35">
      <w:pPr>
        <w:pStyle w:val="CodeSample"/>
      </w:pPr>
      <w:r>
        <w:rPr>
          <w:color w:val="0000FF"/>
        </w:rPr>
        <w:t>using</w:t>
      </w:r>
      <w:r>
        <w:t xml:space="preserve"> System.Collections.Generic;</w:t>
      </w:r>
    </w:p>
    <w:p w:rsidR="00565D35" w:rsidRDefault="00565D35" w:rsidP="00565D35">
      <w:pPr>
        <w:pStyle w:val="CodeSample"/>
      </w:pPr>
      <w:r>
        <w:rPr>
          <w:color w:val="0000FF"/>
        </w:rPr>
        <w:t>using</w:t>
      </w:r>
      <w:r>
        <w:t xml:space="preserve"> System.Linq;</w:t>
      </w:r>
    </w:p>
    <w:p w:rsidR="00565D35" w:rsidRDefault="00565D35" w:rsidP="00565D35">
      <w:pPr>
        <w:pStyle w:val="CodeSample"/>
      </w:pPr>
      <w:r>
        <w:rPr>
          <w:color w:val="0000FF"/>
        </w:rPr>
        <w:t>using</w:t>
      </w:r>
      <w:r>
        <w:t xml:space="preserve"> Microsoft.VisualStudio.TestTools.UnitTesting;</w:t>
      </w:r>
    </w:p>
    <w:p w:rsidR="00565D35" w:rsidRPr="00565D35" w:rsidRDefault="00565D35" w:rsidP="00565D35">
      <w:pPr>
        <w:pStyle w:val="CodeSample"/>
        <w:rPr>
          <w:highlight w:val="lightGray"/>
        </w:rPr>
      </w:pPr>
      <w:r w:rsidRPr="00565D35">
        <w:rPr>
          <w:color w:val="0000FF"/>
          <w:highlight w:val="lightGray"/>
        </w:rPr>
        <w:t>using</w:t>
      </w:r>
      <w:r w:rsidRPr="00565D35">
        <w:rPr>
          <w:highlight w:val="lightGray"/>
        </w:rPr>
        <w:t xml:space="preserve"> Business;</w:t>
      </w:r>
    </w:p>
    <w:p w:rsidR="00565D35" w:rsidRDefault="00565D35" w:rsidP="00565D35">
      <w:pPr>
        <w:pStyle w:val="CodeSample"/>
      </w:pPr>
    </w:p>
    <w:p w:rsidR="00565D35" w:rsidRDefault="00565D35" w:rsidP="00565D35">
      <w:pPr>
        <w:pStyle w:val="CodeSample"/>
      </w:pPr>
      <w:r>
        <w:rPr>
          <w:color w:val="0000FF"/>
        </w:rPr>
        <w:t>namespace</w:t>
      </w:r>
      <w:r>
        <w:t xml:space="preserve"> UnitTests</w:t>
      </w:r>
    </w:p>
    <w:p w:rsidR="00565D35" w:rsidRDefault="00565D35" w:rsidP="00565D35">
      <w:pPr>
        <w:pStyle w:val="CodeSample"/>
      </w:pPr>
      <w:r>
        <w:t>{</w:t>
      </w:r>
    </w:p>
    <w:p w:rsidR="00565D35" w:rsidRDefault="00565D35" w:rsidP="00565D35">
      <w:pPr>
        <w:pStyle w:val="CodeSample"/>
      </w:pPr>
      <w:r>
        <w:t xml:space="preserve">    [</w:t>
      </w:r>
      <w:r>
        <w:rPr>
          <w:color w:val="2B91AF"/>
        </w:rPr>
        <w:t>TestClass</w:t>
      </w:r>
      <w:r>
        <w:t>]</w:t>
      </w:r>
    </w:p>
    <w:p w:rsidR="00565D35" w:rsidRDefault="00565D35" w:rsidP="00565D35">
      <w:pPr>
        <w:pStyle w:val="CodeSample"/>
      </w:pPr>
      <w:r>
        <w:t xml:space="preserve">    </w:t>
      </w:r>
      <w:r>
        <w:rPr>
          <w:color w:val="0000FF"/>
        </w:rPr>
        <w:t>public</w:t>
      </w:r>
      <w:r>
        <w:t xml:space="preserve"> </w:t>
      </w:r>
      <w:r>
        <w:rPr>
          <w:color w:val="0000FF"/>
        </w:rPr>
        <w:t>class</w:t>
      </w:r>
      <w:r>
        <w:t xml:space="preserve"> </w:t>
      </w:r>
      <w:r>
        <w:rPr>
          <w:color w:val="2B91AF"/>
        </w:rPr>
        <w:t>PersonRepositoryFixture</w:t>
      </w:r>
    </w:p>
    <w:p w:rsidR="00565D35" w:rsidRDefault="00565D35" w:rsidP="00565D35">
      <w:pPr>
        <w:pStyle w:val="CodeSample"/>
      </w:pPr>
      <w:r>
        <w:t xml:space="preserve">    {</w:t>
      </w:r>
    </w:p>
    <w:p w:rsidR="007766BD" w:rsidRDefault="00565D35" w:rsidP="00565D35">
      <w:pPr>
        <w:pStyle w:val="CodeSample"/>
      </w:pPr>
      <w:r>
        <w:t>…</w:t>
      </w:r>
    </w:p>
    <w:p w:rsidR="00565D35" w:rsidRDefault="00565D35" w:rsidP="00653373"/>
    <w:p w:rsidR="007766BD" w:rsidRDefault="00565D35" w:rsidP="00180876">
      <w:pPr>
        <w:pStyle w:val="ListParagraph"/>
        <w:numPr>
          <w:ilvl w:val="0"/>
          <w:numId w:val="17"/>
        </w:numPr>
      </w:pPr>
      <w:r>
        <w:t xml:space="preserve">Go to </w:t>
      </w:r>
      <w:r>
        <w:rPr>
          <w:b/>
        </w:rPr>
        <w:t>PersonRepositoryFixture</w:t>
      </w:r>
    </w:p>
    <w:p w:rsidR="00565D35" w:rsidRDefault="00565D35" w:rsidP="00180876">
      <w:pPr>
        <w:pStyle w:val="ListParagraph"/>
        <w:numPr>
          <w:ilvl w:val="0"/>
          <w:numId w:val="17"/>
        </w:numPr>
      </w:pPr>
      <w:r>
        <w:t>Add the missing using statement as shown above</w:t>
      </w:r>
    </w:p>
    <w:p w:rsidR="00CE7EC3" w:rsidRDefault="00CE7EC3" w:rsidP="00180876">
      <w:pPr>
        <w:pStyle w:val="ListParagraph"/>
        <w:numPr>
          <w:ilvl w:val="0"/>
          <w:numId w:val="17"/>
        </w:numPr>
      </w:pPr>
      <w:r w:rsidRPr="00CE7EC3">
        <w:rPr>
          <w:b/>
        </w:rPr>
        <w:t>Compile</w:t>
      </w:r>
      <w:r>
        <w:t xml:space="preserve"> the solution</w:t>
      </w:r>
    </w:p>
    <w:p w:rsidR="00FD3618" w:rsidRDefault="00FD3618">
      <w:r>
        <w:br w:type="page"/>
      </w:r>
    </w:p>
    <w:p w:rsidR="00F22C99" w:rsidRDefault="00F22C99">
      <w:r>
        <w:lastRenderedPageBreak/>
        <w:t xml:space="preserve">I’d be surprised if the code compiles.  You’re still missing definitions for </w:t>
      </w:r>
      <w:r w:rsidRPr="00F22C99">
        <w:rPr>
          <w:b/>
        </w:rPr>
        <w:t>DeleteAllPersonsFromDatabase()</w:t>
      </w:r>
      <w:r>
        <w:t xml:space="preserve"> and </w:t>
      </w:r>
      <w:r w:rsidRPr="00F22C99">
        <w:rPr>
          <w:b/>
        </w:rPr>
        <w:t>CreateTestPersonsInDatabase()</w:t>
      </w:r>
      <w:r>
        <w:t xml:space="preserve">.  </w:t>
      </w:r>
    </w:p>
    <w:p w:rsidR="00323108" w:rsidRDefault="00323108" w:rsidP="00323108">
      <w:pPr>
        <w:pStyle w:val="CodeSample"/>
      </w:pPr>
      <w:r>
        <w:rPr>
          <w:color w:val="0000FF"/>
        </w:rPr>
        <w:t>private</w:t>
      </w:r>
      <w:r>
        <w:t xml:space="preserve"> </w:t>
      </w:r>
      <w:r>
        <w:rPr>
          <w:color w:val="0000FF"/>
        </w:rPr>
        <w:t>void</w:t>
      </w:r>
      <w:r>
        <w:t xml:space="preserve"> CreateTestPersonsInDatabase()</w:t>
      </w:r>
    </w:p>
    <w:p w:rsidR="00323108" w:rsidRDefault="00323108" w:rsidP="00323108">
      <w:pPr>
        <w:pStyle w:val="CodeSample"/>
      </w:pPr>
      <w:r>
        <w:t>{</w:t>
      </w:r>
    </w:p>
    <w:p w:rsidR="00323108" w:rsidRDefault="00323108" w:rsidP="00323108">
      <w:pPr>
        <w:pStyle w:val="CodeSample"/>
      </w:pPr>
      <w:r>
        <w:t xml:space="preserve">    </w:t>
      </w:r>
      <w:r>
        <w:rPr>
          <w:color w:val="2B91AF"/>
        </w:rPr>
        <w:t>LabsDatabaseDataSet</w:t>
      </w:r>
      <w:r>
        <w:t xml:space="preserve"> dataset = </w:t>
      </w:r>
      <w:r>
        <w:rPr>
          <w:color w:val="0000FF"/>
        </w:rPr>
        <w:t>new</w:t>
      </w:r>
      <w:r>
        <w:t xml:space="preserve"> </w:t>
      </w:r>
      <w:r>
        <w:rPr>
          <w:color w:val="2B91AF"/>
        </w:rPr>
        <w:t>LabsDatabaseDataSet</w:t>
      </w:r>
      <w:r>
        <w:t>();</w:t>
      </w:r>
    </w:p>
    <w:p w:rsidR="00323108" w:rsidRDefault="00323108" w:rsidP="00323108">
      <w:pPr>
        <w:pStyle w:val="CodeSample"/>
      </w:pPr>
    </w:p>
    <w:p w:rsidR="00323108" w:rsidRDefault="00323108" w:rsidP="00323108">
      <w:pPr>
        <w:pStyle w:val="CodeSample"/>
      </w:pPr>
      <w:r>
        <w:t xml:space="preserve">    dataset.Person.AddPersonRow(</w:t>
      </w:r>
      <w:r>
        <w:rPr>
          <w:color w:val="A31515"/>
        </w:rPr>
        <w:t>"FN1"</w:t>
      </w:r>
      <w:r>
        <w:t xml:space="preserve">, </w:t>
      </w:r>
      <w:r>
        <w:rPr>
          <w:color w:val="A31515"/>
        </w:rPr>
        <w:t>"LN1"</w:t>
      </w:r>
      <w:r>
        <w:t xml:space="preserve">, </w:t>
      </w:r>
      <w:r>
        <w:rPr>
          <w:color w:val="A31515"/>
        </w:rPr>
        <w:t>"ln1@email.com"</w:t>
      </w:r>
      <w:r>
        <w:t xml:space="preserve">, </w:t>
      </w:r>
      <w:r>
        <w:rPr>
          <w:color w:val="A31515"/>
        </w:rPr>
        <w:t>"status1"</w:t>
      </w:r>
      <w:r>
        <w:t>);</w:t>
      </w:r>
    </w:p>
    <w:p w:rsidR="00323108" w:rsidRDefault="00323108" w:rsidP="00323108">
      <w:pPr>
        <w:pStyle w:val="CodeSample"/>
      </w:pPr>
      <w:r>
        <w:t xml:space="preserve">    dataset.Person.AddPersonRow(</w:t>
      </w:r>
      <w:r>
        <w:rPr>
          <w:color w:val="A31515"/>
        </w:rPr>
        <w:t>"FN2"</w:t>
      </w:r>
      <w:r>
        <w:t xml:space="preserve">, </w:t>
      </w:r>
      <w:r>
        <w:rPr>
          <w:color w:val="A31515"/>
        </w:rPr>
        <w:t>"LN2"</w:t>
      </w:r>
      <w:r>
        <w:t xml:space="preserve">, </w:t>
      </w:r>
      <w:r>
        <w:rPr>
          <w:color w:val="A31515"/>
        </w:rPr>
        <w:t>"ln2@email.com"</w:t>
      </w:r>
      <w:r>
        <w:t xml:space="preserve">, </w:t>
      </w:r>
      <w:r>
        <w:rPr>
          <w:color w:val="A31515"/>
        </w:rPr>
        <w:t>"status2"</w:t>
      </w:r>
      <w:r>
        <w:t>);</w:t>
      </w:r>
    </w:p>
    <w:p w:rsidR="00323108" w:rsidRDefault="00323108" w:rsidP="00323108">
      <w:pPr>
        <w:pStyle w:val="CodeSample"/>
      </w:pPr>
      <w:r>
        <w:t xml:space="preserve">    dataset.Person.AddPersonRow(</w:t>
      </w:r>
      <w:r>
        <w:rPr>
          <w:color w:val="A31515"/>
        </w:rPr>
        <w:t>"FN3"</w:t>
      </w:r>
      <w:r>
        <w:t xml:space="preserve">, </w:t>
      </w:r>
      <w:r>
        <w:rPr>
          <w:color w:val="A31515"/>
        </w:rPr>
        <w:t>"LN3"</w:t>
      </w:r>
      <w:r>
        <w:t xml:space="preserve">, </w:t>
      </w:r>
      <w:r>
        <w:rPr>
          <w:color w:val="A31515"/>
        </w:rPr>
        <w:t>"ln3@email.com"</w:t>
      </w:r>
      <w:r>
        <w:t xml:space="preserve">, </w:t>
      </w:r>
      <w:r>
        <w:rPr>
          <w:color w:val="A31515"/>
        </w:rPr>
        <w:t>"status3"</w:t>
      </w:r>
      <w:r>
        <w:t>);</w:t>
      </w:r>
    </w:p>
    <w:p w:rsidR="00323108" w:rsidRDefault="00323108" w:rsidP="00323108">
      <w:pPr>
        <w:pStyle w:val="CodeSample"/>
      </w:pPr>
    </w:p>
    <w:p w:rsidR="00323108" w:rsidRDefault="00323108" w:rsidP="00323108">
      <w:pPr>
        <w:pStyle w:val="CodeSample"/>
      </w:pPr>
      <w:r>
        <w:t xml:space="preserve">    </w:t>
      </w:r>
      <w:r>
        <w:rPr>
          <w:color w:val="0000FF"/>
        </w:rPr>
        <w:t>using</w:t>
      </w:r>
      <w:r>
        <w:t xml:space="preserve"> (</w:t>
      </w:r>
      <w:r>
        <w:rPr>
          <w:color w:val="2B91AF"/>
        </w:rPr>
        <w:t>PersonTableAdapter</w:t>
      </w:r>
      <w:r>
        <w:t xml:space="preserve"> adapter = </w:t>
      </w:r>
      <w:r>
        <w:rPr>
          <w:color w:val="0000FF"/>
        </w:rPr>
        <w:t>new</w:t>
      </w:r>
      <w:r>
        <w:t xml:space="preserve"> </w:t>
      </w:r>
      <w:r>
        <w:rPr>
          <w:color w:val="2B91AF"/>
        </w:rPr>
        <w:t>PersonTableAdapter</w:t>
      </w:r>
      <w:r>
        <w:t>())</w:t>
      </w:r>
    </w:p>
    <w:p w:rsidR="00323108" w:rsidRDefault="00323108" w:rsidP="00323108">
      <w:pPr>
        <w:pStyle w:val="CodeSample"/>
      </w:pPr>
      <w:r>
        <w:t xml:space="preserve">    {</w:t>
      </w:r>
    </w:p>
    <w:p w:rsidR="00323108" w:rsidRDefault="00323108" w:rsidP="00323108">
      <w:pPr>
        <w:pStyle w:val="CodeSample"/>
      </w:pPr>
      <w:r>
        <w:t xml:space="preserve">        adapter.Update(dataset);</w:t>
      </w:r>
    </w:p>
    <w:p w:rsidR="00323108" w:rsidRDefault="00323108" w:rsidP="00323108">
      <w:pPr>
        <w:pStyle w:val="CodeSample"/>
      </w:pPr>
      <w:r>
        <w:t xml:space="preserve">    }</w:t>
      </w:r>
    </w:p>
    <w:p w:rsidR="00323108" w:rsidRDefault="00323108" w:rsidP="00323108">
      <w:pPr>
        <w:pStyle w:val="CodeSample"/>
      </w:pPr>
      <w:r>
        <w:t>}</w:t>
      </w:r>
    </w:p>
    <w:p w:rsidR="00323108" w:rsidRDefault="00323108"/>
    <w:p w:rsidR="00323108" w:rsidRPr="00323108" w:rsidRDefault="00323108" w:rsidP="00180876">
      <w:pPr>
        <w:pStyle w:val="ListParagraph"/>
        <w:numPr>
          <w:ilvl w:val="0"/>
          <w:numId w:val="41"/>
        </w:numPr>
      </w:pPr>
      <w:r>
        <w:t xml:space="preserve">Add the </w:t>
      </w:r>
      <w:r w:rsidRPr="00323108">
        <w:rPr>
          <w:b/>
        </w:rPr>
        <w:t>CreateTestPersonsInDatabase()</w:t>
      </w:r>
      <w:r>
        <w:t xml:space="preserve"> method to </w:t>
      </w:r>
      <w:r w:rsidRPr="00323108">
        <w:rPr>
          <w:b/>
        </w:rPr>
        <w:t>PersonRepositoryFixture.cs</w:t>
      </w:r>
    </w:p>
    <w:p w:rsidR="00B977E7" w:rsidRDefault="00B977E7" w:rsidP="00B977E7">
      <w:pPr>
        <w:pStyle w:val="CodeSample"/>
      </w:pPr>
      <w:r>
        <w:rPr>
          <w:color w:val="0000FF"/>
        </w:rPr>
        <w:t>private</w:t>
      </w:r>
      <w:r>
        <w:t xml:space="preserve"> </w:t>
      </w:r>
      <w:r>
        <w:rPr>
          <w:color w:val="0000FF"/>
        </w:rPr>
        <w:t>void</w:t>
      </w:r>
      <w:r>
        <w:t xml:space="preserve"> DeleteAllPersonsFromDatabase()</w:t>
      </w:r>
    </w:p>
    <w:p w:rsidR="00B977E7" w:rsidRDefault="00B977E7" w:rsidP="00B977E7">
      <w:pPr>
        <w:pStyle w:val="CodeSample"/>
      </w:pPr>
      <w:r>
        <w:t>{</w:t>
      </w:r>
    </w:p>
    <w:p w:rsidR="00B977E7" w:rsidRDefault="00B977E7" w:rsidP="00B977E7">
      <w:pPr>
        <w:pStyle w:val="CodeSample"/>
      </w:pPr>
      <w:r>
        <w:t xml:space="preserve">    </w:t>
      </w:r>
      <w:r>
        <w:rPr>
          <w:color w:val="0000FF"/>
        </w:rPr>
        <w:t>using</w:t>
      </w:r>
      <w:r>
        <w:t xml:space="preserve"> (</w:t>
      </w:r>
      <w:r>
        <w:rPr>
          <w:color w:val="2B91AF"/>
        </w:rPr>
        <w:t>PersonTableAdapter</w:t>
      </w:r>
      <w:r>
        <w:t xml:space="preserve"> adapter = </w:t>
      </w:r>
      <w:r>
        <w:rPr>
          <w:color w:val="0000FF"/>
        </w:rPr>
        <w:t>new</w:t>
      </w:r>
      <w:r>
        <w:t xml:space="preserve"> </w:t>
      </w:r>
      <w:r>
        <w:rPr>
          <w:color w:val="2B91AF"/>
        </w:rPr>
        <w:t>PersonTableAdapter</w:t>
      </w:r>
      <w:r>
        <w:t>())</w:t>
      </w:r>
    </w:p>
    <w:p w:rsidR="00B977E7" w:rsidRDefault="00B977E7" w:rsidP="00B977E7">
      <w:pPr>
        <w:pStyle w:val="CodeSample"/>
      </w:pPr>
      <w:r>
        <w:t xml:space="preserve">    {</w:t>
      </w:r>
    </w:p>
    <w:p w:rsidR="00B977E7" w:rsidRDefault="00B977E7" w:rsidP="00B977E7">
      <w:pPr>
        <w:pStyle w:val="CodeSample"/>
      </w:pPr>
      <w:r>
        <w:t xml:space="preserve">        </w:t>
      </w:r>
      <w:r>
        <w:rPr>
          <w:color w:val="0000FF"/>
        </w:rPr>
        <w:t>var</w:t>
      </w:r>
      <w:r>
        <w:t xml:space="preserve"> dataset = adapter.GetData();</w:t>
      </w:r>
    </w:p>
    <w:p w:rsidR="00B977E7" w:rsidRDefault="00B977E7" w:rsidP="00B977E7">
      <w:pPr>
        <w:pStyle w:val="CodeSample"/>
      </w:pPr>
    </w:p>
    <w:p w:rsidR="00B977E7" w:rsidRDefault="00B977E7" w:rsidP="00B977E7">
      <w:pPr>
        <w:pStyle w:val="CodeSample"/>
      </w:pPr>
      <w:r>
        <w:t xml:space="preserve">        </w:t>
      </w:r>
      <w:r>
        <w:rPr>
          <w:color w:val="0000FF"/>
        </w:rPr>
        <w:t>if</w:t>
      </w:r>
      <w:r>
        <w:t xml:space="preserve"> (dataset != </w:t>
      </w:r>
      <w:r>
        <w:rPr>
          <w:color w:val="0000FF"/>
        </w:rPr>
        <w:t>null</w:t>
      </w:r>
      <w:r>
        <w:t xml:space="preserve"> &amp;&amp; dataset.Count &gt; </w:t>
      </w:r>
      <w:r>
        <w:rPr>
          <w:color w:val="A52A2A"/>
        </w:rPr>
        <w:t>0</w:t>
      </w:r>
      <w:r>
        <w:t>)</w:t>
      </w:r>
    </w:p>
    <w:p w:rsidR="00B977E7" w:rsidRDefault="00B977E7" w:rsidP="00B977E7">
      <w:pPr>
        <w:pStyle w:val="CodeSample"/>
      </w:pPr>
      <w:r>
        <w:t xml:space="preserve">        {</w:t>
      </w:r>
    </w:p>
    <w:p w:rsidR="00B977E7" w:rsidRDefault="00B977E7" w:rsidP="00B977E7">
      <w:pPr>
        <w:pStyle w:val="CodeSample"/>
      </w:pPr>
      <w:r>
        <w:t xml:space="preserve">            </w:t>
      </w:r>
      <w:r>
        <w:rPr>
          <w:color w:val="0000FF"/>
        </w:rPr>
        <w:t>foreach</w:t>
      </w:r>
      <w:r>
        <w:t xml:space="preserve"> (</w:t>
      </w:r>
      <w:r>
        <w:rPr>
          <w:color w:val="0000FF"/>
        </w:rPr>
        <w:t>var</w:t>
      </w:r>
      <w:r>
        <w:t xml:space="preserve"> row </w:t>
      </w:r>
      <w:r>
        <w:rPr>
          <w:color w:val="0000FF"/>
        </w:rPr>
        <w:t>in</w:t>
      </w:r>
      <w:r>
        <w:t xml:space="preserve"> dataset)</w:t>
      </w:r>
    </w:p>
    <w:p w:rsidR="00B977E7" w:rsidRDefault="00B977E7" w:rsidP="00B977E7">
      <w:pPr>
        <w:pStyle w:val="CodeSample"/>
      </w:pPr>
      <w:r>
        <w:t xml:space="preserve">            {</w:t>
      </w:r>
    </w:p>
    <w:p w:rsidR="00B977E7" w:rsidRDefault="00B977E7" w:rsidP="00B977E7">
      <w:pPr>
        <w:pStyle w:val="CodeSample"/>
      </w:pPr>
      <w:r>
        <w:t xml:space="preserve">                row.Delete();</w:t>
      </w:r>
    </w:p>
    <w:p w:rsidR="00B977E7" w:rsidRDefault="00B977E7" w:rsidP="00B977E7">
      <w:pPr>
        <w:pStyle w:val="CodeSample"/>
      </w:pPr>
      <w:r>
        <w:t xml:space="preserve">            }</w:t>
      </w:r>
    </w:p>
    <w:p w:rsidR="00B977E7" w:rsidRDefault="00B977E7" w:rsidP="00B977E7">
      <w:pPr>
        <w:pStyle w:val="CodeSample"/>
      </w:pPr>
    </w:p>
    <w:p w:rsidR="00B977E7" w:rsidRDefault="00B977E7" w:rsidP="00B977E7">
      <w:pPr>
        <w:pStyle w:val="CodeSample"/>
      </w:pPr>
      <w:r>
        <w:t xml:space="preserve">            adapter.Update(dataset);</w:t>
      </w:r>
    </w:p>
    <w:p w:rsidR="00B977E7" w:rsidRDefault="00B977E7" w:rsidP="00B977E7">
      <w:pPr>
        <w:pStyle w:val="CodeSample"/>
      </w:pPr>
      <w:r>
        <w:t xml:space="preserve">        }</w:t>
      </w:r>
    </w:p>
    <w:p w:rsidR="00B977E7" w:rsidRDefault="00B977E7" w:rsidP="00B977E7">
      <w:pPr>
        <w:pStyle w:val="CodeSample"/>
      </w:pPr>
      <w:r>
        <w:t xml:space="preserve">    }</w:t>
      </w:r>
    </w:p>
    <w:p w:rsidR="00B977E7" w:rsidRDefault="00B977E7" w:rsidP="00B977E7">
      <w:pPr>
        <w:pStyle w:val="CodeSample"/>
      </w:pPr>
      <w:r>
        <w:t>}</w:t>
      </w:r>
    </w:p>
    <w:p w:rsidR="00B977E7" w:rsidRDefault="00B977E7" w:rsidP="00323108"/>
    <w:p w:rsidR="00323108" w:rsidRDefault="00B977E7" w:rsidP="00180876">
      <w:pPr>
        <w:pStyle w:val="ListParagraph"/>
        <w:numPr>
          <w:ilvl w:val="0"/>
          <w:numId w:val="42"/>
        </w:numPr>
      </w:pPr>
      <w:r>
        <w:t xml:space="preserve">Add the </w:t>
      </w:r>
      <w:r w:rsidRPr="00B977E7">
        <w:rPr>
          <w:b/>
        </w:rPr>
        <w:t>DeleteAllPersonsFromDatabase()</w:t>
      </w:r>
      <w:r>
        <w:t xml:space="preserve"> method to </w:t>
      </w:r>
      <w:r w:rsidRPr="00B977E7">
        <w:rPr>
          <w:b/>
        </w:rPr>
        <w:t>PersonRepositoryFixture.cs</w:t>
      </w:r>
    </w:p>
    <w:p w:rsidR="00B977E7" w:rsidRDefault="00B977E7" w:rsidP="00323108"/>
    <w:p w:rsidR="00F22C99" w:rsidRDefault="00F22C99" w:rsidP="00323108">
      <w:r>
        <w:br w:type="page"/>
      </w:r>
    </w:p>
    <w:p w:rsidR="00565D35" w:rsidRDefault="000F311E" w:rsidP="00565D35">
      <w:r>
        <w:lastRenderedPageBreak/>
        <w:t xml:space="preserve">The solution should compile.  </w:t>
      </w:r>
    </w:p>
    <w:p w:rsidR="009B27DA" w:rsidRDefault="009B27DA" w:rsidP="00180876">
      <w:pPr>
        <w:pStyle w:val="ListParagraph"/>
        <w:numPr>
          <w:ilvl w:val="0"/>
          <w:numId w:val="18"/>
        </w:numPr>
      </w:pPr>
      <w:r>
        <w:t xml:space="preserve">Go to the </w:t>
      </w:r>
      <w:r>
        <w:rPr>
          <w:b/>
        </w:rPr>
        <w:t>Test View</w:t>
      </w:r>
      <w:r>
        <w:t xml:space="preserve"> window</w:t>
      </w:r>
    </w:p>
    <w:p w:rsidR="000F311E" w:rsidRDefault="000F311E" w:rsidP="00180876">
      <w:pPr>
        <w:pStyle w:val="ListParagraph"/>
        <w:numPr>
          <w:ilvl w:val="0"/>
          <w:numId w:val="18"/>
        </w:numPr>
      </w:pPr>
      <w:r>
        <w:t>Run the unit tests</w:t>
      </w:r>
    </w:p>
    <w:p w:rsidR="00FD3618" w:rsidRDefault="00FD3618" w:rsidP="009B27DA">
      <w:r>
        <w:t>No surprise here.  The unit test doesn’t pass because there’s no implementation of the GetAll() method on the PersonRepository.</w:t>
      </w:r>
    </w:p>
    <w:p w:rsidR="009B27DA" w:rsidRDefault="00FD3618" w:rsidP="009B27DA">
      <w:r>
        <w:rPr>
          <w:noProof/>
        </w:rPr>
        <w:drawing>
          <wp:inline distT="0" distB="0" distL="0" distR="0">
            <wp:extent cx="5353050" cy="3400425"/>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3" cstate="print"/>
                    <a:srcRect/>
                    <a:stretch>
                      <a:fillRect/>
                    </a:stretch>
                  </pic:blipFill>
                  <pic:spPr bwMode="auto">
                    <a:xfrm>
                      <a:off x="0" y="0"/>
                      <a:ext cx="5353050" cy="3400425"/>
                    </a:xfrm>
                    <a:prstGeom prst="rect">
                      <a:avLst/>
                    </a:prstGeom>
                    <a:noFill/>
                    <a:ln w="9525">
                      <a:noFill/>
                      <a:miter lim="800000"/>
                      <a:headEnd/>
                      <a:tailEnd/>
                    </a:ln>
                  </pic:spPr>
                </pic:pic>
              </a:graphicData>
            </a:graphic>
          </wp:inline>
        </w:drawing>
      </w:r>
    </w:p>
    <w:p w:rsidR="00077912" w:rsidRDefault="00077912">
      <w:pPr>
        <w:rPr>
          <w:rFonts w:eastAsiaTheme="majorEastAsia" w:cstheme="majorBidi"/>
          <w:b/>
          <w:bCs/>
          <w:sz w:val="26"/>
          <w:szCs w:val="26"/>
        </w:rPr>
      </w:pPr>
      <w:r>
        <w:br w:type="page"/>
      </w:r>
    </w:p>
    <w:p w:rsidR="001616E2" w:rsidRDefault="006F3DB1" w:rsidP="001616E2">
      <w:pPr>
        <w:pStyle w:val="Heading2"/>
      </w:pPr>
      <w:r>
        <w:lastRenderedPageBreak/>
        <w:t xml:space="preserve">Remove the Data Access Logic </w:t>
      </w:r>
      <w:r w:rsidR="007D1A95">
        <w:t>from</w:t>
      </w:r>
      <w:r>
        <w:t xml:space="preserve"> the User Interface</w:t>
      </w:r>
    </w:p>
    <w:p w:rsidR="001616E2" w:rsidRDefault="008601D9" w:rsidP="009B27DA">
      <w:r>
        <w:t>The purpose of the Repository pattern is to encapsulate data access logic for specific domain model objects.  In our case, we’re going to be using the PersonRepository to handle our create, read, update, and delete operations for the Person object.  At the moment, our data access logic is in the Windows user interface project and we need to move that logic to the business tier.</w:t>
      </w:r>
    </w:p>
    <w:p w:rsidR="008601D9" w:rsidRDefault="00077912" w:rsidP="009B27DA">
      <w:r>
        <w:rPr>
          <w:noProof/>
        </w:rPr>
        <w:drawing>
          <wp:inline distT="0" distB="0" distL="0" distR="0">
            <wp:extent cx="3314700" cy="1981200"/>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4" cstate="print"/>
                    <a:srcRect/>
                    <a:stretch>
                      <a:fillRect/>
                    </a:stretch>
                  </pic:blipFill>
                  <pic:spPr bwMode="auto">
                    <a:xfrm>
                      <a:off x="0" y="0"/>
                      <a:ext cx="3314700" cy="1981200"/>
                    </a:xfrm>
                    <a:prstGeom prst="rect">
                      <a:avLst/>
                    </a:prstGeom>
                    <a:noFill/>
                    <a:ln w="9525">
                      <a:noFill/>
                      <a:miter lim="800000"/>
                      <a:headEnd/>
                      <a:tailEnd/>
                    </a:ln>
                  </pic:spPr>
                </pic:pic>
              </a:graphicData>
            </a:graphic>
          </wp:inline>
        </w:drawing>
      </w:r>
    </w:p>
    <w:p w:rsidR="000F311E" w:rsidRDefault="00077912" w:rsidP="00180876">
      <w:pPr>
        <w:pStyle w:val="ListParagraph"/>
        <w:numPr>
          <w:ilvl w:val="0"/>
          <w:numId w:val="19"/>
        </w:numPr>
      </w:pPr>
      <w:r>
        <w:t xml:space="preserve">Go to the </w:t>
      </w:r>
      <w:r>
        <w:rPr>
          <w:b/>
        </w:rPr>
        <w:t>RefactorPersonToRepository.WinUi</w:t>
      </w:r>
      <w:r>
        <w:t xml:space="preserve"> project and locate the </w:t>
      </w:r>
      <w:r>
        <w:rPr>
          <w:b/>
        </w:rPr>
        <w:t>LabsDatabaseDataSet.xsd</w:t>
      </w:r>
      <w:r>
        <w:t xml:space="preserve"> typed-dataset file</w:t>
      </w:r>
    </w:p>
    <w:p w:rsidR="00077912" w:rsidRDefault="00077912" w:rsidP="00180876">
      <w:pPr>
        <w:pStyle w:val="ListParagraph"/>
        <w:numPr>
          <w:ilvl w:val="0"/>
          <w:numId w:val="19"/>
        </w:numPr>
      </w:pPr>
      <w:r w:rsidRPr="005D0E07">
        <w:rPr>
          <w:b/>
        </w:rPr>
        <w:t>Right-click</w:t>
      </w:r>
      <w:r>
        <w:t xml:space="preserve"> LabsDatabaseDataset.xsd and choose </w:t>
      </w:r>
      <w:r w:rsidR="006F3DB1">
        <w:rPr>
          <w:b/>
        </w:rPr>
        <w:t>Cut</w:t>
      </w:r>
    </w:p>
    <w:p w:rsidR="00077912" w:rsidRPr="005D0E07" w:rsidRDefault="00077912" w:rsidP="00180876">
      <w:pPr>
        <w:pStyle w:val="ListParagraph"/>
        <w:numPr>
          <w:ilvl w:val="0"/>
          <w:numId w:val="19"/>
        </w:numPr>
      </w:pPr>
      <w:r>
        <w:t xml:space="preserve">Go to the </w:t>
      </w:r>
      <w:r>
        <w:rPr>
          <w:b/>
        </w:rPr>
        <w:t xml:space="preserve">Business </w:t>
      </w:r>
      <w:r>
        <w:t xml:space="preserve">project, </w:t>
      </w:r>
      <w:r w:rsidRPr="00077912">
        <w:rPr>
          <w:b/>
        </w:rPr>
        <w:t>right-click</w:t>
      </w:r>
      <w:r>
        <w:t xml:space="preserve"> Business and choose </w:t>
      </w:r>
      <w:r>
        <w:rPr>
          <w:b/>
        </w:rPr>
        <w:t>Paste</w:t>
      </w:r>
    </w:p>
    <w:p w:rsidR="005D0E07" w:rsidRDefault="005D0E07" w:rsidP="005D0E07">
      <w:r>
        <w:t xml:space="preserve">You should see a warning dialog saying that the dataset will not compile.  This is an irritating anti-feature of typed datasets – they’re very difficult to move between projects.  </w:t>
      </w:r>
    </w:p>
    <w:p w:rsidR="005D0E07" w:rsidRPr="003B25AD" w:rsidRDefault="005D0E07" w:rsidP="005D0E07">
      <w:r>
        <w:rPr>
          <w:noProof/>
        </w:rPr>
        <w:drawing>
          <wp:inline distT="0" distB="0" distL="0" distR="0">
            <wp:extent cx="4524375" cy="1628775"/>
            <wp:effectExtent l="1905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5" cstate="print"/>
                    <a:srcRect/>
                    <a:stretch>
                      <a:fillRect/>
                    </a:stretch>
                  </pic:blipFill>
                  <pic:spPr bwMode="auto">
                    <a:xfrm>
                      <a:off x="0" y="0"/>
                      <a:ext cx="4524375" cy="1628775"/>
                    </a:xfrm>
                    <a:prstGeom prst="rect">
                      <a:avLst/>
                    </a:prstGeom>
                    <a:noFill/>
                    <a:ln w="9525">
                      <a:noFill/>
                      <a:miter lim="800000"/>
                      <a:headEnd/>
                      <a:tailEnd/>
                    </a:ln>
                  </pic:spPr>
                </pic:pic>
              </a:graphicData>
            </a:graphic>
          </wp:inline>
        </w:drawing>
      </w:r>
    </w:p>
    <w:p w:rsidR="005D0E07" w:rsidRDefault="005D0E07" w:rsidP="00180876">
      <w:pPr>
        <w:pStyle w:val="ListParagraph"/>
        <w:numPr>
          <w:ilvl w:val="0"/>
          <w:numId w:val="20"/>
        </w:numPr>
      </w:pPr>
      <w:r>
        <w:t xml:space="preserve">Click </w:t>
      </w:r>
      <w:r>
        <w:rPr>
          <w:b/>
        </w:rPr>
        <w:t>OK</w:t>
      </w:r>
      <w:r>
        <w:t xml:space="preserve"> on the dialog</w:t>
      </w:r>
    </w:p>
    <w:p w:rsidR="005D0E07" w:rsidRPr="005D0E07" w:rsidRDefault="005D0E07" w:rsidP="00180876">
      <w:pPr>
        <w:pStyle w:val="ListParagraph"/>
        <w:numPr>
          <w:ilvl w:val="0"/>
          <w:numId w:val="20"/>
        </w:numPr>
        <w:rPr>
          <w:b/>
        </w:rPr>
      </w:pPr>
      <w:r w:rsidRPr="005D0E07">
        <w:rPr>
          <w:b/>
        </w:rPr>
        <w:t xml:space="preserve">Double-click </w:t>
      </w:r>
      <w:r>
        <w:t xml:space="preserve">on the new </w:t>
      </w:r>
      <w:r>
        <w:rPr>
          <w:b/>
        </w:rPr>
        <w:t xml:space="preserve">LabsDatabaseDataSet.xsd </w:t>
      </w:r>
      <w:r>
        <w:t>in the Business project to open the designer</w:t>
      </w:r>
    </w:p>
    <w:p w:rsidR="005D0E07" w:rsidRDefault="005D0E07">
      <w:pPr>
        <w:rPr>
          <w:b/>
        </w:rPr>
      </w:pPr>
      <w:r>
        <w:rPr>
          <w:b/>
        </w:rPr>
        <w:br w:type="page"/>
      </w:r>
    </w:p>
    <w:p w:rsidR="005D0E07" w:rsidRDefault="005D0E07" w:rsidP="005D0E07">
      <w:r>
        <w:lastRenderedPageBreak/>
        <w:t>We’re going to have to do a little surgery on our typed dataset’s connection to make it work again.</w:t>
      </w:r>
    </w:p>
    <w:p w:rsidR="005D0E07" w:rsidRDefault="007F6781" w:rsidP="005D0E07">
      <w:pPr>
        <w:rPr>
          <w:b/>
        </w:rPr>
      </w:pPr>
      <w:r>
        <w:rPr>
          <w:b/>
          <w:noProof/>
        </w:rPr>
        <w:drawing>
          <wp:inline distT="0" distB="0" distL="0" distR="0">
            <wp:extent cx="4133850" cy="4543425"/>
            <wp:effectExtent l="1905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6" cstate="print"/>
                    <a:srcRect/>
                    <a:stretch>
                      <a:fillRect/>
                    </a:stretch>
                  </pic:blipFill>
                  <pic:spPr bwMode="auto">
                    <a:xfrm>
                      <a:off x="0" y="0"/>
                      <a:ext cx="4133850" cy="4543425"/>
                    </a:xfrm>
                    <a:prstGeom prst="rect">
                      <a:avLst/>
                    </a:prstGeom>
                    <a:noFill/>
                    <a:ln w="9525">
                      <a:noFill/>
                      <a:miter lim="800000"/>
                      <a:headEnd/>
                      <a:tailEnd/>
                    </a:ln>
                  </pic:spPr>
                </pic:pic>
              </a:graphicData>
            </a:graphic>
          </wp:inline>
        </w:drawing>
      </w:r>
    </w:p>
    <w:p w:rsidR="005D0E07" w:rsidRPr="005D0E07" w:rsidRDefault="007F6781" w:rsidP="00180876">
      <w:pPr>
        <w:pStyle w:val="ListParagraph"/>
        <w:numPr>
          <w:ilvl w:val="0"/>
          <w:numId w:val="21"/>
        </w:numPr>
        <w:rPr>
          <w:b/>
        </w:rPr>
      </w:pPr>
      <w:r>
        <w:rPr>
          <w:b/>
        </w:rPr>
        <w:t>Right-c</w:t>
      </w:r>
      <w:r w:rsidR="005D0E07">
        <w:rPr>
          <w:b/>
        </w:rPr>
        <w:t xml:space="preserve">lick </w:t>
      </w:r>
      <w:r w:rsidR="005D0E07">
        <w:t xml:space="preserve">on the </w:t>
      </w:r>
      <w:r w:rsidR="005D0E07">
        <w:rPr>
          <w:b/>
        </w:rPr>
        <w:t>PersonTableAdapter</w:t>
      </w:r>
      <w:r w:rsidR="005D0E07">
        <w:t xml:space="preserve"> and choose </w:t>
      </w:r>
      <w:r>
        <w:rPr>
          <w:b/>
        </w:rPr>
        <w:t>Properties</w:t>
      </w:r>
    </w:p>
    <w:p w:rsidR="005D0E07" w:rsidRPr="005D0E07" w:rsidRDefault="007F6781" w:rsidP="005D0E07">
      <w:r>
        <w:t xml:space="preserve">In the </w:t>
      </w:r>
      <w:r w:rsidRPr="007F6781">
        <w:rPr>
          <w:b/>
        </w:rPr>
        <w:t>Properties</w:t>
      </w:r>
      <w:r>
        <w:t xml:space="preserve"> dialog, y</w:t>
      </w:r>
      <w:r w:rsidR="005D0E07" w:rsidRPr="007F6781">
        <w:t>ou’ll</w:t>
      </w:r>
      <w:r w:rsidR="005D0E07">
        <w:t xml:space="preserve"> see an error </w:t>
      </w:r>
      <w:r>
        <w:t xml:space="preserve">under </w:t>
      </w:r>
      <w:r>
        <w:rPr>
          <w:b/>
        </w:rPr>
        <w:t xml:space="preserve">Connection </w:t>
      </w:r>
      <w:r w:rsidR="005D0E07">
        <w:t>complaining about the LabsDatabaseConnectionString.</w:t>
      </w:r>
    </w:p>
    <w:p w:rsidR="005D0E07" w:rsidRDefault="007F6781" w:rsidP="005D0E07">
      <w:pPr>
        <w:rPr>
          <w:b/>
        </w:rPr>
      </w:pPr>
      <w:r>
        <w:rPr>
          <w:b/>
          <w:noProof/>
        </w:rPr>
        <w:drawing>
          <wp:inline distT="0" distB="0" distL="0" distR="0">
            <wp:extent cx="4743450" cy="2352675"/>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7" cstate="print"/>
                    <a:srcRect/>
                    <a:stretch>
                      <a:fillRect/>
                    </a:stretch>
                  </pic:blipFill>
                  <pic:spPr bwMode="auto">
                    <a:xfrm>
                      <a:off x="0" y="0"/>
                      <a:ext cx="4743450" cy="2352675"/>
                    </a:xfrm>
                    <a:prstGeom prst="rect">
                      <a:avLst/>
                    </a:prstGeom>
                    <a:noFill/>
                    <a:ln w="9525">
                      <a:noFill/>
                      <a:miter lim="800000"/>
                      <a:headEnd/>
                      <a:tailEnd/>
                    </a:ln>
                  </pic:spPr>
                </pic:pic>
              </a:graphicData>
            </a:graphic>
          </wp:inline>
        </w:drawing>
      </w:r>
    </w:p>
    <w:p w:rsidR="004A08CC" w:rsidRDefault="004A08CC" w:rsidP="005D0E07">
      <w:pPr>
        <w:rPr>
          <w:b/>
        </w:rPr>
      </w:pPr>
      <w:r>
        <w:rPr>
          <w:b/>
          <w:noProof/>
        </w:rPr>
        <w:lastRenderedPageBreak/>
        <w:drawing>
          <wp:inline distT="0" distB="0" distL="0" distR="0">
            <wp:extent cx="5943600" cy="2022784"/>
            <wp:effectExtent l="1905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8" cstate="print"/>
                    <a:srcRect/>
                    <a:stretch>
                      <a:fillRect/>
                    </a:stretch>
                  </pic:blipFill>
                  <pic:spPr bwMode="auto">
                    <a:xfrm>
                      <a:off x="0" y="0"/>
                      <a:ext cx="5943600" cy="2022784"/>
                    </a:xfrm>
                    <a:prstGeom prst="rect">
                      <a:avLst/>
                    </a:prstGeom>
                    <a:noFill/>
                    <a:ln w="9525">
                      <a:noFill/>
                      <a:miter lim="800000"/>
                      <a:headEnd/>
                      <a:tailEnd/>
                    </a:ln>
                  </pic:spPr>
                </pic:pic>
              </a:graphicData>
            </a:graphic>
          </wp:inline>
        </w:drawing>
      </w:r>
    </w:p>
    <w:p w:rsidR="00287A51" w:rsidRPr="00287A51" w:rsidRDefault="00287A51" w:rsidP="00180876">
      <w:pPr>
        <w:pStyle w:val="ListParagraph"/>
        <w:numPr>
          <w:ilvl w:val="0"/>
          <w:numId w:val="22"/>
        </w:numPr>
        <w:rPr>
          <w:b/>
        </w:rPr>
      </w:pPr>
      <w:r>
        <w:t xml:space="preserve">On </w:t>
      </w:r>
      <w:r w:rsidRPr="00287A51">
        <w:rPr>
          <w:b/>
        </w:rPr>
        <w:t>Connection</w:t>
      </w:r>
      <w:r>
        <w:t>, c</w:t>
      </w:r>
      <w:r w:rsidRPr="00287A51">
        <w:t>lick</w:t>
      </w:r>
      <w:r>
        <w:rPr>
          <w:b/>
        </w:rPr>
        <w:t xml:space="preserve"> </w:t>
      </w:r>
      <w:r w:rsidRPr="00287A51">
        <w:t>the</w:t>
      </w:r>
      <w:r>
        <w:rPr>
          <w:b/>
        </w:rPr>
        <w:t xml:space="preserve"> </w:t>
      </w:r>
      <w:r>
        <w:t>arrow to open the drop down list.</w:t>
      </w:r>
    </w:p>
    <w:p w:rsidR="00287A51" w:rsidRPr="00B8703A" w:rsidRDefault="00287A51" w:rsidP="00180876">
      <w:pPr>
        <w:pStyle w:val="ListParagraph"/>
        <w:numPr>
          <w:ilvl w:val="0"/>
          <w:numId w:val="22"/>
        </w:numPr>
        <w:rPr>
          <w:b/>
        </w:rPr>
      </w:pPr>
      <w:r>
        <w:t xml:space="preserve">Choose </w:t>
      </w:r>
      <w:r>
        <w:rPr>
          <w:b/>
        </w:rPr>
        <w:t>(New Connection…)</w:t>
      </w:r>
      <w:r>
        <w:t xml:space="preserve"> from the list</w:t>
      </w:r>
    </w:p>
    <w:p w:rsidR="00B8703A" w:rsidRDefault="00B8703A">
      <w:r>
        <w:br w:type="page"/>
      </w:r>
    </w:p>
    <w:p w:rsidR="00B8703A" w:rsidRPr="00B8703A" w:rsidRDefault="00B8703A" w:rsidP="00B8703A">
      <w:r>
        <w:lastRenderedPageBreak/>
        <w:t>Now you’ll provide a new database connection for the dataset.</w:t>
      </w:r>
    </w:p>
    <w:p w:rsidR="00287A51" w:rsidRDefault="00B8703A" w:rsidP="00287A51">
      <w:pPr>
        <w:rPr>
          <w:b/>
        </w:rPr>
      </w:pPr>
      <w:r>
        <w:rPr>
          <w:b/>
          <w:noProof/>
        </w:rPr>
        <w:drawing>
          <wp:inline distT="0" distB="0" distL="0" distR="0">
            <wp:extent cx="4295775" cy="6276975"/>
            <wp:effectExtent l="1905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9" cstate="print"/>
                    <a:srcRect/>
                    <a:stretch>
                      <a:fillRect/>
                    </a:stretch>
                  </pic:blipFill>
                  <pic:spPr bwMode="auto">
                    <a:xfrm>
                      <a:off x="0" y="0"/>
                      <a:ext cx="4295775" cy="6276975"/>
                    </a:xfrm>
                    <a:prstGeom prst="rect">
                      <a:avLst/>
                    </a:prstGeom>
                    <a:noFill/>
                    <a:ln w="9525">
                      <a:noFill/>
                      <a:miter lim="800000"/>
                      <a:headEnd/>
                      <a:tailEnd/>
                    </a:ln>
                  </pic:spPr>
                </pic:pic>
              </a:graphicData>
            </a:graphic>
          </wp:inline>
        </w:drawing>
      </w:r>
    </w:p>
    <w:p w:rsidR="00B8703A" w:rsidRPr="00B8703A" w:rsidRDefault="00B8703A" w:rsidP="00180876">
      <w:pPr>
        <w:pStyle w:val="ListParagraph"/>
        <w:numPr>
          <w:ilvl w:val="0"/>
          <w:numId w:val="23"/>
        </w:numPr>
        <w:rPr>
          <w:b/>
        </w:rPr>
      </w:pPr>
      <w:r>
        <w:t xml:space="preserve">Set </w:t>
      </w:r>
      <w:r>
        <w:rPr>
          <w:b/>
        </w:rPr>
        <w:t>Server name</w:t>
      </w:r>
      <w:r>
        <w:t xml:space="preserve"> to the name of your server.  (Example: </w:t>
      </w:r>
      <w:r>
        <w:rPr>
          <w:b/>
        </w:rPr>
        <w:t>(local)\sql2008</w:t>
      </w:r>
      <w:r>
        <w:t xml:space="preserve"> or </w:t>
      </w:r>
      <w:r>
        <w:rPr>
          <w:b/>
        </w:rPr>
        <w:t>(local)\sqlexpress</w:t>
      </w:r>
      <w:r>
        <w:t>)</w:t>
      </w:r>
    </w:p>
    <w:p w:rsidR="00B8703A" w:rsidRPr="00B8703A" w:rsidRDefault="00B8703A" w:rsidP="00180876">
      <w:pPr>
        <w:pStyle w:val="ListParagraph"/>
        <w:numPr>
          <w:ilvl w:val="0"/>
          <w:numId w:val="23"/>
        </w:numPr>
        <w:rPr>
          <w:b/>
        </w:rPr>
      </w:pPr>
      <w:r>
        <w:t xml:space="preserve">Choose </w:t>
      </w:r>
      <w:r>
        <w:rPr>
          <w:b/>
        </w:rPr>
        <w:t>LabsDatabase</w:t>
      </w:r>
      <w:r>
        <w:t xml:space="preserve"> from the </w:t>
      </w:r>
      <w:r>
        <w:rPr>
          <w:b/>
        </w:rPr>
        <w:t>Select or enter a database name</w:t>
      </w:r>
      <w:r>
        <w:t xml:space="preserve"> box</w:t>
      </w:r>
    </w:p>
    <w:p w:rsidR="00B8703A" w:rsidRPr="00B8703A" w:rsidRDefault="00B8703A" w:rsidP="00180876">
      <w:pPr>
        <w:pStyle w:val="ListParagraph"/>
        <w:numPr>
          <w:ilvl w:val="0"/>
          <w:numId w:val="23"/>
        </w:numPr>
        <w:rPr>
          <w:b/>
        </w:rPr>
      </w:pPr>
      <w:r>
        <w:t xml:space="preserve">Click </w:t>
      </w:r>
      <w:r>
        <w:rPr>
          <w:b/>
        </w:rPr>
        <w:t>OK</w:t>
      </w:r>
    </w:p>
    <w:p w:rsidR="00B8703A" w:rsidRDefault="00B8703A" w:rsidP="00B8703A">
      <w:pPr>
        <w:rPr>
          <w:b/>
        </w:rPr>
      </w:pPr>
    </w:p>
    <w:p w:rsidR="004A3562" w:rsidRDefault="004A3562">
      <w:r>
        <w:br w:type="page"/>
      </w:r>
    </w:p>
    <w:p w:rsidR="002109DB" w:rsidRDefault="004A3562" w:rsidP="004A3562">
      <w:r>
        <w:lastRenderedPageBreak/>
        <w:t xml:space="preserve">The LabsDatabaseDataSet.xsd has now been successfully moved from the user interface project to the business tier project.  </w:t>
      </w:r>
    </w:p>
    <w:p w:rsidR="002109DB" w:rsidRDefault="002109DB" w:rsidP="00180876">
      <w:pPr>
        <w:pStyle w:val="ListParagraph"/>
        <w:numPr>
          <w:ilvl w:val="0"/>
          <w:numId w:val="26"/>
        </w:numPr>
      </w:pPr>
      <w:r>
        <w:t>Build the solution</w:t>
      </w:r>
    </w:p>
    <w:p w:rsidR="002109DB" w:rsidRDefault="002109DB" w:rsidP="004A3562">
      <w:r>
        <w:t xml:space="preserve">There’s a problem in PersonListView.cs where the code is pointing to the old LabsDatabaseDataSet.  </w:t>
      </w:r>
    </w:p>
    <w:p w:rsidR="002109DB" w:rsidRDefault="002109DB" w:rsidP="004A3562">
      <w:r>
        <w:rPr>
          <w:noProof/>
        </w:rPr>
        <w:drawing>
          <wp:inline distT="0" distB="0" distL="0" distR="0">
            <wp:extent cx="5943600" cy="1098043"/>
            <wp:effectExtent l="1905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0" cstate="print"/>
                    <a:srcRect/>
                    <a:stretch>
                      <a:fillRect/>
                    </a:stretch>
                  </pic:blipFill>
                  <pic:spPr bwMode="auto">
                    <a:xfrm>
                      <a:off x="0" y="0"/>
                      <a:ext cx="5943600" cy="1098043"/>
                    </a:xfrm>
                    <a:prstGeom prst="rect">
                      <a:avLst/>
                    </a:prstGeom>
                    <a:noFill/>
                    <a:ln w="9525">
                      <a:noFill/>
                      <a:miter lim="800000"/>
                      <a:headEnd/>
                      <a:tailEnd/>
                    </a:ln>
                  </pic:spPr>
                </pic:pic>
              </a:graphicData>
            </a:graphic>
          </wp:inline>
        </w:drawing>
      </w:r>
    </w:p>
    <w:p w:rsidR="002109DB" w:rsidRDefault="002109DB" w:rsidP="00180876">
      <w:pPr>
        <w:pStyle w:val="ListParagraph"/>
        <w:numPr>
          <w:ilvl w:val="0"/>
          <w:numId w:val="27"/>
        </w:numPr>
      </w:pPr>
      <w:r>
        <w:t xml:space="preserve">Go to </w:t>
      </w:r>
      <w:r>
        <w:rPr>
          <w:b/>
        </w:rPr>
        <w:t>PersonListView.cs</w:t>
      </w:r>
    </w:p>
    <w:p w:rsidR="005336D1" w:rsidRDefault="005336D1" w:rsidP="005336D1">
      <w:pPr>
        <w:pStyle w:val="CodeSample"/>
      </w:pPr>
      <w:r>
        <w:rPr>
          <w:color w:val="0000FF"/>
        </w:rPr>
        <w:t>using</w:t>
      </w:r>
      <w:r>
        <w:t xml:space="preserve"> System;</w:t>
      </w:r>
    </w:p>
    <w:p w:rsidR="005336D1" w:rsidRDefault="005336D1" w:rsidP="005336D1">
      <w:pPr>
        <w:pStyle w:val="CodeSample"/>
      </w:pPr>
      <w:r>
        <w:rPr>
          <w:color w:val="0000FF"/>
        </w:rPr>
        <w:t>using</w:t>
      </w:r>
      <w:r>
        <w:t xml:space="preserve"> System.Collections.Generic;</w:t>
      </w:r>
    </w:p>
    <w:p w:rsidR="005336D1" w:rsidRDefault="005336D1" w:rsidP="005336D1">
      <w:pPr>
        <w:pStyle w:val="CodeSample"/>
      </w:pPr>
      <w:r>
        <w:rPr>
          <w:color w:val="0000FF"/>
        </w:rPr>
        <w:t>using</w:t>
      </w:r>
      <w:r>
        <w:t xml:space="preserve"> System.ComponentModel;</w:t>
      </w:r>
    </w:p>
    <w:p w:rsidR="005336D1" w:rsidRDefault="005336D1" w:rsidP="005336D1">
      <w:pPr>
        <w:pStyle w:val="CodeSample"/>
      </w:pPr>
      <w:r>
        <w:rPr>
          <w:color w:val="0000FF"/>
        </w:rPr>
        <w:t>using</w:t>
      </w:r>
      <w:r>
        <w:t xml:space="preserve"> System.Data;</w:t>
      </w:r>
    </w:p>
    <w:p w:rsidR="005336D1" w:rsidRDefault="005336D1" w:rsidP="005336D1">
      <w:pPr>
        <w:pStyle w:val="CodeSample"/>
      </w:pPr>
      <w:r>
        <w:rPr>
          <w:color w:val="0000FF"/>
        </w:rPr>
        <w:t>using</w:t>
      </w:r>
      <w:r>
        <w:t xml:space="preserve"> System.Drawing;</w:t>
      </w:r>
    </w:p>
    <w:p w:rsidR="005336D1" w:rsidRDefault="005336D1" w:rsidP="005336D1">
      <w:pPr>
        <w:pStyle w:val="CodeSample"/>
      </w:pPr>
      <w:r>
        <w:rPr>
          <w:color w:val="0000FF"/>
        </w:rPr>
        <w:t>using</w:t>
      </w:r>
      <w:r>
        <w:t xml:space="preserve"> System.Linq;</w:t>
      </w:r>
    </w:p>
    <w:p w:rsidR="005336D1" w:rsidRDefault="005336D1" w:rsidP="005336D1">
      <w:pPr>
        <w:pStyle w:val="CodeSample"/>
      </w:pPr>
      <w:r>
        <w:rPr>
          <w:color w:val="0000FF"/>
        </w:rPr>
        <w:t>using</w:t>
      </w:r>
      <w:r>
        <w:t xml:space="preserve"> System.Text;</w:t>
      </w:r>
    </w:p>
    <w:p w:rsidR="005336D1" w:rsidRDefault="005336D1" w:rsidP="005336D1">
      <w:pPr>
        <w:pStyle w:val="CodeSample"/>
      </w:pPr>
      <w:r>
        <w:rPr>
          <w:color w:val="0000FF"/>
        </w:rPr>
        <w:t>using</w:t>
      </w:r>
      <w:r>
        <w:t xml:space="preserve"> System.Windows.Forms;</w:t>
      </w:r>
    </w:p>
    <w:p w:rsidR="005336D1" w:rsidRPr="005336D1" w:rsidRDefault="005336D1" w:rsidP="005336D1">
      <w:pPr>
        <w:pStyle w:val="CodeSample"/>
        <w:rPr>
          <w:highlight w:val="lightGray"/>
        </w:rPr>
      </w:pPr>
      <w:r w:rsidRPr="005336D1">
        <w:rPr>
          <w:color w:val="0000FF"/>
          <w:highlight w:val="lightGray"/>
        </w:rPr>
        <w:t>using</w:t>
      </w:r>
      <w:r w:rsidRPr="005336D1">
        <w:rPr>
          <w:highlight w:val="lightGray"/>
        </w:rPr>
        <w:t xml:space="preserve"> Business;</w:t>
      </w:r>
    </w:p>
    <w:p w:rsidR="005336D1" w:rsidRPr="005336D1" w:rsidRDefault="005336D1" w:rsidP="005336D1">
      <w:pPr>
        <w:pStyle w:val="CodeSample"/>
        <w:rPr>
          <w:highlight w:val="lightGray"/>
        </w:rPr>
      </w:pPr>
      <w:r w:rsidRPr="005336D1">
        <w:rPr>
          <w:color w:val="0000FF"/>
          <w:highlight w:val="lightGray"/>
        </w:rPr>
        <w:t>using</w:t>
      </w:r>
      <w:r w:rsidRPr="005336D1">
        <w:rPr>
          <w:highlight w:val="lightGray"/>
        </w:rPr>
        <w:t xml:space="preserve"> Business.LabsDatabaseDataSetTableAdapters;</w:t>
      </w:r>
    </w:p>
    <w:p w:rsidR="005336D1" w:rsidRDefault="005336D1" w:rsidP="005336D1">
      <w:pPr>
        <w:pStyle w:val="CodeSample"/>
      </w:pPr>
    </w:p>
    <w:p w:rsidR="005336D1" w:rsidRDefault="005336D1" w:rsidP="005336D1">
      <w:pPr>
        <w:pStyle w:val="CodeSample"/>
      </w:pPr>
      <w:r>
        <w:rPr>
          <w:color w:val="0000FF"/>
        </w:rPr>
        <w:t>namespace</w:t>
      </w:r>
      <w:r>
        <w:t xml:space="preserve"> RefactorPersonToRepository.WinUi</w:t>
      </w:r>
    </w:p>
    <w:p w:rsidR="005336D1" w:rsidRDefault="005336D1" w:rsidP="005336D1">
      <w:pPr>
        <w:pStyle w:val="CodeSample"/>
      </w:pPr>
      <w:r>
        <w:t>{</w:t>
      </w:r>
    </w:p>
    <w:p w:rsidR="005336D1" w:rsidRDefault="005336D1" w:rsidP="005336D1">
      <w:pPr>
        <w:pStyle w:val="CodeSample"/>
        <w:rPr>
          <w:color w:val="2B91AF"/>
        </w:rPr>
      </w:pPr>
      <w:r>
        <w:t xml:space="preserve">    </w:t>
      </w:r>
      <w:r>
        <w:rPr>
          <w:color w:val="0000FF"/>
        </w:rPr>
        <w:t>public</w:t>
      </w:r>
      <w:r>
        <w:t xml:space="preserve"> </w:t>
      </w:r>
      <w:r>
        <w:rPr>
          <w:color w:val="0000FF"/>
        </w:rPr>
        <w:t>partial</w:t>
      </w:r>
      <w:r>
        <w:t xml:space="preserve"> </w:t>
      </w:r>
      <w:r>
        <w:rPr>
          <w:color w:val="0000FF"/>
        </w:rPr>
        <w:t>class</w:t>
      </w:r>
      <w:r>
        <w:t xml:space="preserve"> </w:t>
      </w:r>
      <w:r>
        <w:rPr>
          <w:color w:val="2B91AF"/>
        </w:rPr>
        <w:t>PersonListView</w:t>
      </w:r>
      <w:r>
        <w:t xml:space="preserve"> : </w:t>
      </w:r>
      <w:r>
        <w:rPr>
          <w:color w:val="2B91AF"/>
        </w:rPr>
        <w:t>Form</w:t>
      </w:r>
    </w:p>
    <w:p w:rsidR="005336D1" w:rsidRDefault="005336D1" w:rsidP="005336D1"/>
    <w:p w:rsidR="005336D1" w:rsidRDefault="005336D1" w:rsidP="00180876">
      <w:pPr>
        <w:pStyle w:val="ListParagraph"/>
        <w:numPr>
          <w:ilvl w:val="0"/>
          <w:numId w:val="28"/>
        </w:numPr>
      </w:pPr>
      <w:r>
        <w:t>Add the highlighted code as shown above</w:t>
      </w:r>
    </w:p>
    <w:p w:rsidR="000E729D" w:rsidRDefault="000E729D" w:rsidP="00180876">
      <w:pPr>
        <w:pStyle w:val="ListParagraph"/>
        <w:numPr>
          <w:ilvl w:val="0"/>
          <w:numId w:val="28"/>
        </w:numPr>
      </w:pPr>
      <w:r>
        <w:t>Compile the solution</w:t>
      </w:r>
    </w:p>
    <w:p w:rsidR="000E729D" w:rsidRDefault="000E729D" w:rsidP="00180876">
      <w:pPr>
        <w:pStyle w:val="ListParagraph"/>
        <w:numPr>
          <w:ilvl w:val="0"/>
          <w:numId w:val="28"/>
        </w:numPr>
      </w:pPr>
      <w:r>
        <w:t>Fix any other build problems related to PersonTableAdapter</w:t>
      </w:r>
    </w:p>
    <w:p w:rsidR="000E729D" w:rsidRDefault="000E729D" w:rsidP="00180876">
      <w:pPr>
        <w:pStyle w:val="ListParagraph"/>
        <w:numPr>
          <w:ilvl w:val="0"/>
          <w:numId w:val="28"/>
        </w:numPr>
      </w:pPr>
      <w:r>
        <w:t>Compile the solution</w:t>
      </w:r>
    </w:p>
    <w:p w:rsidR="000E729D" w:rsidRDefault="000E729D" w:rsidP="000E729D">
      <w:r>
        <w:t>At this point, the solution should build.</w:t>
      </w:r>
    </w:p>
    <w:p w:rsidR="005336D1" w:rsidRDefault="000E729D" w:rsidP="000E729D">
      <w:pPr>
        <w:pStyle w:val="Heading2"/>
      </w:pPr>
      <w:r>
        <w:t>Convert PersonRow to Person and vice versa</w:t>
      </w:r>
    </w:p>
    <w:p w:rsidR="00D36431" w:rsidRDefault="004A3562" w:rsidP="004A3562">
      <w:r>
        <w:t>When we’re finished with this lab, the user interface will be using the Person class rather than LabsDatabaseDataSet.PersonRow.  The PersonRepository will be responsible for calling LabsDatabaseDataSet in order to select PersonRows from the database and will convert the PersonRow instances in to Person object instances.</w:t>
      </w:r>
      <w:r w:rsidR="00D36431">
        <w:t xml:space="preserve">  </w:t>
      </w:r>
    </w:p>
    <w:p w:rsidR="004A3562" w:rsidRDefault="00D36431" w:rsidP="004A3562">
      <w:r>
        <w:t xml:space="preserve">That conversion logic will need a unit test and our implementation of the conversion will use a design pattern called the </w:t>
      </w:r>
      <w:r>
        <w:rPr>
          <w:b/>
        </w:rPr>
        <w:t>Adapter</w:t>
      </w:r>
      <w:r>
        <w:t xml:space="preserve"> </w:t>
      </w:r>
      <w:r w:rsidRPr="00D36431">
        <w:rPr>
          <w:b/>
        </w:rPr>
        <w:t>Pattern</w:t>
      </w:r>
      <w:r>
        <w:t xml:space="preserve">.  The </w:t>
      </w:r>
      <w:r>
        <w:rPr>
          <w:b/>
        </w:rPr>
        <w:t>Adapter Pattern</w:t>
      </w:r>
      <w:r>
        <w:t xml:space="preserve"> contains the logic for taking an instance of one type of object and converting it to another object.  </w:t>
      </w:r>
    </w:p>
    <w:p w:rsidR="00D36431" w:rsidRDefault="00B93D92" w:rsidP="00180876">
      <w:pPr>
        <w:pStyle w:val="ListParagraph"/>
        <w:numPr>
          <w:ilvl w:val="0"/>
          <w:numId w:val="24"/>
        </w:numPr>
      </w:pPr>
      <w:r>
        <w:lastRenderedPageBreak/>
        <w:t xml:space="preserve">Go to the </w:t>
      </w:r>
      <w:r>
        <w:rPr>
          <w:b/>
        </w:rPr>
        <w:t>UnitTests</w:t>
      </w:r>
      <w:r>
        <w:t xml:space="preserve"> project</w:t>
      </w:r>
    </w:p>
    <w:p w:rsidR="00B93D92" w:rsidRDefault="00B93D92" w:rsidP="00180876">
      <w:pPr>
        <w:pStyle w:val="ListParagraph"/>
        <w:numPr>
          <w:ilvl w:val="0"/>
          <w:numId w:val="24"/>
        </w:numPr>
      </w:pPr>
      <w:r>
        <w:rPr>
          <w:b/>
        </w:rPr>
        <w:t>Right-click</w:t>
      </w:r>
      <w:r>
        <w:t xml:space="preserve"> on the </w:t>
      </w:r>
      <w:r>
        <w:rPr>
          <w:b/>
        </w:rPr>
        <w:t>UnitTests</w:t>
      </w:r>
      <w:r>
        <w:t xml:space="preserve"> project, choose </w:t>
      </w:r>
      <w:r w:rsidRPr="00B93D92">
        <w:rPr>
          <w:b/>
        </w:rPr>
        <w:t>Add… | New Test…</w:t>
      </w:r>
    </w:p>
    <w:p w:rsidR="00B93D92" w:rsidRDefault="00B93D92" w:rsidP="00B93D92">
      <w:r>
        <w:rPr>
          <w:noProof/>
        </w:rPr>
        <w:drawing>
          <wp:inline distT="0" distB="0" distL="0" distR="0">
            <wp:extent cx="5667375" cy="4743450"/>
            <wp:effectExtent l="1905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1" cstate="print"/>
                    <a:srcRect/>
                    <a:stretch>
                      <a:fillRect/>
                    </a:stretch>
                  </pic:blipFill>
                  <pic:spPr bwMode="auto">
                    <a:xfrm>
                      <a:off x="0" y="0"/>
                      <a:ext cx="5667375" cy="4743450"/>
                    </a:xfrm>
                    <a:prstGeom prst="rect">
                      <a:avLst/>
                    </a:prstGeom>
                    <a:noFill/>
                    <a:ln w="9525">
                      <a:noFill/>
                      <a:miter lim="800000"/>
                      <a:headEnd/>
                      <a:tailEnd/>
                    </a:ln>
                  </pic:spPr>
                </pic:pic>
              </a:graphicData>
            </a:graphic>
          </wp:inline>
        </w:drawing>
      </w:r>
    </w:p>
    <w:p w:rsidR="00B93D92" w:rsidRDefault="00B93D92" w:rsidP="00180876">
      <w:pPr>
        <w:pStyle w:val="ListParagraph"/>
        <w:numPr>
          <w:ilvl w:val="0"/>
          <w:numId w:val="25"/>
        </w:numPr>
      </w:pPr>
      <w:r>
        <w:t xml:space="preserve">Choose </w:t>
      </w:r>
      <w:r>
        <w:rPr>
          <w:b/>
        </w:rPr>
        <w:t>Basic Unit Test</w:t>
      </w:r>
    </w:p>
    <w:p w:rsidR="00B93D92" w:rsidRDefault="00B93D92" w:rsidP="00180876">
      <w:pPr>
        <w:pStyle w:val="ListParagraph"/>
        <w:numPr>
          <w:ilvl w:val="0"/>
          <w:numId w:val="25"/>
        </w:numPr>
      </w:pPr>
      <w:r>
        <w:t xml:space="preserve">Set the </w:t>
      </w:r>
      <w:r>
        <w:rPr>
          <w:b/>
        </w:rPr>
        <w:t>Test name</w:t>
      </w:r>
      <w:r>
        <w:t xml:space="preserve"> to </w:t>
      </w:r>
      <w:r>
        <w:rPr>
          <w:b/>
        </w:rPr>
        <w:t>PersonAdapterFixture.cs</w:t>
      </w:r>
    </w:p>
    <w:p w:rsidR="00B93D92" w:rsidRDefault="00B93D92" w:rsidP="00180876">
      <w:pPr>
        <w:pStyle w:val="ListParagraph"/>
        <w:numPr>
          <w:ilvl w:val="0"/>
          <w:numId w:val="25"/>
        </w:numPr>
      </w:pPr>
      <w:r>
        <w:t xml:space="preserve">Click </w:t>
      </w:r>
      <w:r>
        <w:rPr>
          <w:b/>
        </w:rPr>
        <w:t>OK</w:t>
      </w:r>
    </w:p>
    <w:p w:rsidR="00C5176A" w:rsidRDefault="00C5176A">
      <w:r>
        <w:br w:type="page"/>
      </w:r>
    </w:p>
    <w:p w:rsidR="00C5176A" w:rsidRDefault="00C5176A" w:rsidP="00080952">
      <w:pPr>
        <w:pStyle w:val="CodeSample"/>
      </w:pPr>
      <w:r>
        <w:lastRenderedPageBreak/>
        <w:t>[TestMethod]</w:t>
      </w:r>
    </w:p>
    <w:p w:rsidR="00C5176A" w:rsidRDefault="00C5176A" w:rsidP="00080952">
      <w:pPr>
        <w:pStyle w:val="CodeSample"/>
      </w:pPr>
      <w:r>
        <w:rPr>
          <w:color w:val="0000FF"/>
        </w:rPr>
        <w:t>public</w:t>
      </w:r>
      <w:r>
        <w:t xml:space="preserve"> </w:t>
      </w:r>
      <w:r>
        <w:rPr>
          <w:color w:val="0000FF"/>
        </w:rPr>
        <w:t>void</w:t>
      </w:r>
      <w:r>
        <w:t xml:space="preserve"> PersonAdapter_PersonRowToPerson()</w:t>
      </w:r>
    </w:p>
    <w:p w:rsidR="00C5176A" w:rsidRDefault="00C5176A" w:rsidP="00080952">
      <w:pPr>
        <w:pStyle w:val="CodeSample"/>
      </w:pPr>
      <w:r>
        <w:t>{</w:t>
      </w:r>
    </w:p>
    <w:p w:rsidR="00C5176A" w:rsidRDefault="00C5176A" w:rsidP="00080952">
      <w:pPr>
        <w:pStyle w:val="CodeSample"/>
      </w:pPr>
      <w:r>
        <w:t xml:space="preserve">    Business.LabsDatabaseDataSet.PersonRow fromPerson = </w:t>
      </w:r>
    </w:p>
    <w:p w:rsidR="00080952" w:rsidRDefault="00C5176A" w:rsidP="00080952">
      <w:pPr>
        <w:pStyle w:val="CodeSample"/>
      </w:pPr>
      <w:r>
        <w:t xml:space="preserve">        </w:t>
      </w:r>
      <w:r w:rsidR="00080952">
        <w:rPr>
          <w:color w:val="0000FF"/>
        </w:rPr>
        <w:t>new</w:t>
      </w:r>
      <w:r w:rsidR="00080952">
        <w:t xml:space="preserve"> </w:t>
      </w:r>
      <w:r w:rsidR="00080952">
        <w:rPr>
          <w:color w:val="2B91AF"/>
        </w:rPr>
        <w:t>LabsDatabaseDataSet</w:t>
      </w:r>
      <w:r w:rsidR="00080952">
        <w:t>().Person.NewPersonRow();</w:t>
      </w:r>
    </w:p>
    <w:p w:rsidR="00C5176A" w:rsidRDefault="00C5176A" w:rsidP="00080952">
      <w:pPr>
        <w:pStyle w:val="CodeSample"/>
      </w:pPr>
    </w:p>
    <w:p w:rsidR="00C5176A" w:rsidRDefault="00C5176A" w:rsidP="00080952">
      <w:pPr>
        <w:pStyle w:val="CodeSample"/>
      </w:pPr>
    </w:p>
    <w:p w:rsidR="00C5176A" w:rsidRDefault="00C5176A" w:rsidP="00080952">
      <w:pPr>
        <w:pStyle w:val="CodeSample"/>
      </w:pPr>
      <w:r>
        <w:t xml:space="preserve">    </w:t>
      </w:r>
      <w:r>
        <w:rPr>
          <w:color w:val="0000FF"/>
        </w:rPr>
        <w:t>int</w:t>
      </w:r>
      <w:r>
        <w:t xml:space="preserve"> expectedId = </w:t>
      </w:r>
      <w:r>
        <w:rPr>
          <w:color w:val="A52A2A"/>
        </w:rPr>
        <w:t>1234</w:t>
      </w:r>
      <w:r>
        <w:t>;</w:t>
      </w:r>
    </w:p>
    <w:p w:rsidR="00C5176A" w:rsidRDefault="00C5176A" w:rsidP="00080952">
      <w:pPr>
        <w:pStyle w:val="CodeSample"/>
      </w:pPr>
      <w:r>
        <w:t xml:space="preserve">    </w:t>
      </w:r>
      <w:r>
        <w:rPr>
          <w:color w:val="0000FF"/>
        </w:rPr>
        <w:t>string</w:t>
      </w:r>
      <w:r>
        <w:t xml:space="preserve"> expectedFirstName = </w:t>
      </w:r>
      <w:r>
        <w:rPr>
          <w:color w:val="A31515"/>
        </w:rPr>
        <w:t>"TestFirstName"</w:t>
      </w:r>
      <w:r>
        <w:t>;</w:t>
      </w:r>
    </w:p>
    <w:p w:rsidR="00C5176A" w:rsidRDefault="00C5176A" w:rsidP="00080952">
      <w:pPr>
        <w:pStyle w:val="CodeSample"/>
      </w:pPr>
      <w:r>
        <w:t xml:space="preserve">    </w:t>
      </w:r>
      <w:r>
        <w:rPr>
          <w:color w:val="0000FF"/>
        </w:rPr>
        <w:t>string</w:t>
      </w:r>
      <w:r>
        <w:t xml:space="preserve"> expectedLastName = </w:t>
      </w:r>
      <w:r>
        <w:rPr>
          <w:color w:val="A31515"/>
        </w:rPr>
        <w:t>"TestLastName"</w:t>
      </w:r>
      <w:r>
        <w:t>;</w:t>
      </w:r>
    </w:p>
    <w:p w:rsidR="00C5176A" w:rsidRDefault="00C5176A" w:rsidP="00080952">
      <w:pPr>
        <w:pStyle w:val="CodeSample"/>
      </w:pPr>
      <w:r>
        <w:t xml:space="preserve">    </w:t>
      </w:r>
      <w:r>
        <w:rPr>
          <w:color w:val="0000FF"/>
        </w:rPr>
        <w:t>string</w:t>
      </w:r>
      <w:r>
        <w:t xml:space="preserve"> expectedEmail = </w:t>
      </w:r>
      <w:r>
        <w:rPr>
          <w:color w:val="A31515"/>
        </w:rPr>
        <w:t>"TestEmail"</w:t>
      </w:r>
      <w:r>
        <w:t>;</w:t>
      </w:r>
    </w:p>
    <w:p w:rsidR="00C5176A" w:rsidRDefault="00C5176A" w:rsidP="00080952">
      <w:pPr>
        <w:pStyle w:val="CodeSample"/>
      </w:pPr>
      <w:r>
        <w:t xml:space="preserve">    </w:t>
      </w:r>
      <w:r>
        <w:rPr>
          <w:color w:val="0000FF"/>
        </w:rPr>
        <w:t>string</w:t>
      </w:r>
      <w:r>
        <w:t xml:space="preserve"> expectedStatus = </w:t>
      </w:r>
      <w:r>
        <w:rPr>
          <w:color w:val="A31515"/>
        </w:rPr>
        <w:t>"TestStatus"</w:t>
      </w:r>
      <w:r>
        <w:t>;</w:t>
      </w:r>
    </w:p>
    <w:p w:rsidR="00C5176A" w:rsidRDefault="00C5176A" w:rsidP="00080952">
      <w:pPr>
        <w:pStyle w:val="CodeSample"/>
      </w:pPr>
    </w:p>
    <w:p w:rsidR="00C5176A" w:rsidRDefault="00C5176A" w:rsidP="00080952">
      <w:pPr>
        <w:pStyle w:val="CodeSample"/>
      </w:pPr>
      <w:r>
        <w:t xml:space="preserve">    fromPerson.Id = expectedId;</w:t>
      </w:r>
    </w:p>
    <w:p w:rsidR="00C5176A" w:rsidRDefault="00C5176A" w:rsidP="00080952">
      <w:pPr>
        <w:pStyle w:val="CodeSample"/>
      </w:pPr>
      <w:r>
        <w:t xml:space="preserve">    fromPerson.FirstName = expectedFirstName;</w:t>
      </w:r>
    </w:p>
    <w:p w:rsidR="00C5176A" w:rsidRDefault="00C5176A" w:rsidP="00080952">
      <w:pPr>
        <w:pStyle w:val="CodeSample"/>
      </w:pPr>
      <w:r>
        <w:t xml:space="preserve">    fromPerson.LastName = expectedLastName;</w:t>
      </w:r>
    </w:p>
    <w:p w:rsidR="00C5176A" w:rsidRDefault="00C5176A" w:rsidP="00080952">
      <w:pPr>
        <w:pStyle w:val="CodeSample"/>
      </w:pPr>
      <w:r>
        <w:t xml:space="preserve">    fromPerson.EmailAddress = expectedEmail;</w:t>
      </w:r>
    </w:p>
    <w:p w:rsidR="00C5176A" w:rsidRDefault="00C5176A" w:rsidP="00080952">
      <w:pPr>
        <w:pStyle w:val="CodeSample"/>
      </w:pPr>
      <w:r>
        <w:t xml:space="preserve">    fromPerson.Status = expectedStatus;</w:t>
      </w:r>
    </w:p>
    <w:p w:rsidR="00C5176A" w:rsidRDefault="00C5176A" w:rsidP="00080952">
      <w:pPr>
        <w:pStyle w:val="CodeSample"/>
      </w:pPr>
    </w:p>
    <w:p w:rsidR="00C5176A" w:rsidRDefault="00C5176A" w:rsidP="00080952">
      <w:pPr>
        <w:pStyle w:val="CodeSample"/>
      </w:pPr>
      <w:r>
        <w:t xml:space="preserve">    PersonAdapter adapter = </w:t>
      </w:r>
      <w:r>
        <w:rPr>
          <w:color w:val="0000FF"/>
        </w:rPr>
        <w:t>new</w:t>
      </w:r>
      <w:r>
        <w:t xml:space="preserve"> PersonAdapter();</w:t>
      </w:r>
    </w:p>
    <w:p w:rsidR="00C5176A" w:rsidRDefault="00C5176A" w:rsidP="00080952">
      <w:pPr>
        <w:pStyle w:val="CodeSample"/>
      </w:pPr>
    </w:p>
    <w:p w:rsidR="00C5176A" w:rsidRDefault="00C5176A" w:rsidP="00080952">
      <w:pPr>
        <w:pStyle w:val="CodeSample"/>
      </w:pPr>
      <w:r>
        <w:t xml:space="preserve">    Person toPerson = </w:t>
      </w:r>
      <w:r>
        <w:rPr>
          <w:color w:val="0000FF"/>
        </w:rPr>
        <w:t>new</w:t>
      </w:r>
      <w:r>
        <w:t xml:space="preserve"> Person();</w:t>
      </w:r>
    </w:p>
    <w:p w:rsidR="00C5176A" w:rsidRDefault="00C5176A" w:rsidP="00080952">
      <w:pPr>
        <w:pStyle w:val="CodeSample"/>
      </w:pPr>
    </w:p>
    <w:p w:rsidR="00C5176A" w:rsidRDefault="00C5176A" w:rsidP="00080952">
      <w:pPr>
        <w:pStyle w:val="CodeSample"/>
      </w:pPr>
      <w:r>
        <w:t xml:space="preserve">    adapter.Adapt(fromPerson, toPerson);</w:t>
      </w:r>
    </w:p>
    <w:p w:rsidR="00C5176A" w:rsidRDefault="00C5176A" w:rsidP="00080952">
      <w:pPr>
        <w:pStyle w:val="CodeSample"/>
      </w:pPr>
    </w:p>
    <w:p w:rsidR="00C5176A" w:rsidRDefault="00C5176A" w:rsidP="00080952">
      <w:pPr>
        <w:pStyle w:val="CodeSample"/>
      </w:pPr>
      <w:r>
        <w:t xml:space="preserve">    </w:t>
      </w:r>
      <w:r w:rsidR="005F00F0">
        <w:t>UnitTestUtility.</w:t>
      </w:r>
      <w:r>
        <w:t>AssertAreEqual(fromPerson, toPerson);</w:t>
      </w:r>
    </w:p>
    <w:p w:rsidR="00C5176A" w:rsidRDefault="00C5176A" w:rsidP="00080952">
      <w:pPr>
        <w:pStyle w:val="CodeSample"/>
      </w:pPr>
      <w:r>
        <w:t>}</w:t>
      </w:r>
    </w:p>
    <w:p w:rsidR="00B93D92" w:rsidRDefault="00B93D92" w:rsidP="00B93D92"/>
    <w:p w:rsidR="00C5176A" w:rsidRPr="005F00F0" w:rsidRDefault="00C5176A" w:rsidP="00180876">
      <w:pPr>
        <w:pStyle w:val="ListParagraph"/>
        <w:numPr>
          <w:ilvl w:val="0"/>
          <w:numId w:val="29"/>
        </w:numPr>
      </w:pPr>
      <w:r>
        <w:t xml:space="preserve">Add the code shown above to </w:t>
      </w:r>
      <w:r w:rsidRPr="00C5176A">
        <w:rPr>
          <w:b/>
        </w:rPr>
        <w:t>PersonAdapterFixture</w:t>
      </w:r>
    </w:p>
    <w:p w:rsidR="005F00F0" w:rsidRDefault="005F00F0">
      <w:r>
        <w:br w:type="page"/>
      </w:r>
    </w:p>
    <w:p w:rsidR="005F00F0" w:rsidRDefault="005F00F0" w:rsidP="005F00F0">
      <w:r>
        <w:lastRenderedPageBreak/>
        <w:t xml:space="preserve">Did you notice the </w:t>
      </w:r>
      <w:r>
        <w:rPr>
          <w:b/>
        </w:rPr>
        <w:t>UnitTestUtility</w:t>
      </w:r>
      <w:r>
        <w:t xml:space="preserve"> reference in the previous chunk of code?  If you’ve got chunks of utility code that you’ll be re-using throughout your unit tests, it helps to keep everything organized if you put the utility methods in to their own class.</w:t>
      </w:r>
    </w:p>
    <w:p w:rsidR="005F00F0" w:rsidRPr="005F00F0" w:rsidRDefault="005F00F0" w:rsidP="00180876">
      <w:pPr>
        <w:pStyle w:val="ListParagraph"/>
        <w:numPr>
          <w:ilvl w:val="0"/>
          <w:numId w:val="43"/>
        </w:numPr>
      </w:pPr>
      <w:r>
        <w:t xml:space="preserve">Create a </w:t>
      </w:r>
      <w:r w:rsidRPr="005F00F0">
        <w:rPr>
          <w:b/>
        </w:rPr>
        <w:t>Class</w:t>
      </w:r>
      <w:r>
        <w:t xml:space="preserve"> in the </w:t>
      </w:r>
      <w:r w:rsidRPr="005F00F0">
        <w:rPr>
          <w:b/>
        </w:rPr>
        <w:t>UnitTests</w:t>
      </w:r>
      <w:r>
        <w:t xml:space="preserve"> project named </w:t>
      </w:r>
      <w:r w:rsidRPr="005F00F0">
        <w:rPr>
          <w:b/>
        </w:rPr>
        <w:t>UnitTestUtility.cs</w:t>
      </w:r>
    </w:p>
    <w:p w:rsidR="00394138" w:rsidRDefault="003734E0">
      <w:r>
        <w:t>Now you’ll add an implemention of that AssertAreEqual() method.</w:t>
      </w:r>
    </w:p>
    <w:p w:rsidR="007036EB" w:rsidRDefault="007036EB" w:rsidP="007036EB">
      <w:pPr>
        <w:pStyle w:val="CodeSample"/>
      </w:pPr>
      <w:r>
        <w:rPr>
          <w:color w:val="0000FF"/>
        </w:rPr>
        <w:t>using</w:t>
      </w:r>
      <w:r>
        <w:t xml:space="preserve"> System;</w:t>
      </w:r>
    </w:p>
    <w:p w:rsidR="007036EB" w:rsidRDefault="007036EB" w:rsidP="007036EB">
      <w:pPr>
        <w:pStyle w:val="CodeSample"/>
      </w:pPr>
      <w:r>
        <w:rPr>
          <w:color w:val="0000FF"/>
        </w:rPr>
        <w:t>using</w:t>
      </w:r>
      <w:r>
        <w:t xml:space="preserve"> System.Collections.Generic;</w:t>
      </w:r>
    </w:p>
    <w:p w:rsidR="007036EB" w:rsidRDefault="007036EB" w:rsidP="007036EB">
      <w:pPr>
        <w:pStyle w:val="CodeSample"/>
      </w:pPr>
      <w:r>
        <w:rPr>
          <w:color w:val="0000FF"/>
        </w:rPr>
        <w:t>using</w:t>
      </w:r>
      <w:r>
        <w:t xml:space="preserve"> System.Linq;</w:t>
      </w:r>
    </w:p>
    <w:p w:rsidR="007036EB" w:rsidRDefault="007036EB" w:rsidP="007036EB">
      <w:pPr>
        <w:pStyle w:val="CodeSample"/>
      </w:pPr>
      <w:r>
        <w:rPr>
          <w:color w:val="0000FF"/>
        </w:rPr>
        <w:t>using</w:t>
      </w:r>
      <w:r>
        <w:t xml:space="preserve"> System.Text;</w:t>
      </w:r>
    </w:p>
    <w:p w:rsidR="007036EB" w:rsidRPr="007036EB" w:rsidRDefault="007036EB" w:rsidP="007036EB">
      <w:pPr>
        <w:pStyle w:val="CodeSample"/>
        <w:rPr>
          <w:highlight w:val="lightGray"/>
        </w:rPr>
      </w:pPr>
      <w:r w:rsidRPr="007036EB">
        <w:rPr>
          <w:color w:val="0000FF"/>
          <w:highlight w:val="lightGray"/>
        </w:rPr>
        <w:t>using</w:t>
      </w:r>
      <w:r w:rsidRPr="007036EB">
        <w:rPr>
          <w:highlight w:val="lightGray"/>
        </w:rPr>
        <w:t xml:space="preserve"> Business;</w:t>
      </w:r>
    </w:p>
    <w:p w:rsidR="007036EB" w:rsidRPr="007036EB" w:rsidRDefault="007036EB" w:rsidP="007036EB">
      <w:pPr>
        <w:pStyle w:val="CodeSample"/>
        <w:rPr>
          <w:highlight w:val="lightGray"/>
        </w:rPr>
      </w:pPr>
      <w:r w:rsidRPr="007036EB">
        <w:rPr>
          <w:color w:val="0000FF"/>
          <w:highlight w:val="lightGray"/>
        </w:rPr>
        <w:t>using</w:t>
      </w:r>
      <w:r w:rsidRPr="007036EB">
        <w:rPr>
          <w:highlight w:val="lightGray"/>
        </w:rPr>
        <w:t xml:space="preserve"> Microsoft.VisualStudio.TestTools.UnitTesting;</w:t>
      </w:r>
    </w:p>
    <w:p w:rsidR="007036EB" w:rsidRDefault="007036EB" w:rsidP="007036EB">
      <w:pPr>
        <w:pStyle w:val="CodeSample"/>
      </w:pPr>
    </w:p>
    <w:p w:rsidR="007036EB" w:rsidRDefault="007036EB" w:rsidP="007036EB">
      <w:pPr>
        <w:pStyle w:val="CodeSample"/>
      </w:pPr>
      <w:r>
        <w:rPr>
          <w:color w:val="0000FF"/>
        </w:rPr>
        <w:t>namespace</w:t>
      </w:r>
      <w:r>
        <w:t xml:space="preserve"> UnitTests</w:t>
      </w:r>
    </w:p>
    <w:p w:rsidR="007036EB" w:rsidRDefault="007036EB" w:rsidP="007036EB">
      <w:pPr>
        <w:pStyle w:val="CodeSample"/>
      </w:pPr>
      <w:r>
        <w:t>{</w:t>
      </w:r>
    </w:p>
    <w:p w:rsidR="007036EB" w:rsidRDefault="007036EB" w:rsidP="007036EB">
      <w:pPr>
        <w:pStyle w:val="CodeSample"/>
      </w:pPr>
      <w:r>
        <w:t xml:space="preserve">    </w:t>
      </w:r>
      <w:r>
        <w:rPr>
          <w:color w:val="0000FF"/>
        </w:rPr>
        <w:t>public</w:t>
      </w:r>
      <w:r>
        <w:t xml:space="preserve"> </w:t>
      </w:r>
      <w:r>
        <w:rPr>
          <w:color w:val="0000FF"/>
        </w:rPr>
        <w:t>static</w:t>
      </w:r>
      <w:r>
        <w:t xml:space="preserve"> </w:t>
      </w:r>
      <w:r>
        <w:rPr>
          <w:color w:val="0000FF"/>
        </w:rPr>
        <w:t>class</w:t>
      </w:r>
      <w:r>
        <w:t xml:space="preserve"> </w:t>
      </w:r>
      <w:r>
        <w:rPr>
          <w:color w:val="2B91AF"/>
        </w:rPr>
        <w:t>UnitTestUtility</w:t>
      </w:r>
    </w:p>
    <w:p w:rsidR="007036EB" w:rsidRDefault="007036EB" w:rsidP="007036EB">
      <w:pPr>
        <w:pStyle w:val="CodeSample"/>
      </w:pPr>
      <w:r>
        <w:t xml:space="preserve">    {</w:t>
      </w:r>
    </w:p>
    <w:p w:rsidR="007036EB" w:rsidRPr="007036EB" w:rsidRDefault="007036EB" w:rsidP="007036EB">
      <w:pPr>
        <w:pStyle w:val="CodeSample"/>
        <w:rPr>
          <w:highlight w:val="lightGray"/>
        </w:rPr>
      </w:pPr>
      <w:r>
        <w:t xml:space="preserve">        </w:t>
      </w:r>
      <w:r w:rsidRPr="007036EB">
        <w:rPr>
          <w:color w:val="0000FF"/>
          <w:highlight w:val="lightGray"/>
        </w:rPr>
        <w:t>public</w:t>
      </w:r>
      <w:r w:rsidRPr="007036EB">
        <w:rPr>
          <w:highlight w:val="lightGray"/>
        </w:rPr>
        <w:t xml:space="preserve"> </w:t>
      </w:r>
      <w:r w:rsidRPr="007036EB">
        <w:rPr>
          <w:color w:val="0000FF"/>
          <w:highlight w:val="lightGray"/>
        </w:rPr>
        <w:t>static</w:t>
      </w:r>
      <w:r w:rsidRPr="007036EB">
        <w:rPr>
          <w:highlight w:val="lightGray"/>
        </w:rPr>
        <w:t xml:space="preserve"> </w:t>
      </w:r>
      <w:r w:rsidRPr="007036EB">
        <w:rPr>
          <w:color w:val="0000FF"/>
          <w:highlight w:val="lightGray"/>
        </w:rPr>
        <w:t>void</w:t>
      </w:r>
      <w:r w:rsidRPr="007036EB">
        <w:rPr>
          <w:highlight w:val="lightGray"/>
        </w:rPr>
        <w:t xml:space="preserve"> AssertAreEqual(</w:t>
      </w:r>
    </w:p>
    <w:p w:rsidR="007036EB" w:rsidRPr="007036EB" w:rsidRDefault="007036EB" w:rsidP="007036EB">
      <w:pPr>
        <w:pStyle w:val="CodeSample"/>
        <w:rPr>
          <w:highlight w:val="lightGray"/>
        </w:rPr>
      </w:pPr>
      <w:r w:rsidRPr="007036EB">
        <w:rPr>
          <w:highlight w:val="lightGray"/>
        </w:rPr>
        <w:t xml:space="preserve">            </w:t>
      </w:r>
      <w:r w:rsidRPr="007036EB">
        <w:rPr>
          <w:color w:val="2B91AF"/>
          <w:highlight w:val="lightGray"/>
        </w:rPr>
        <w:t>LabsDatabaseDataSet</w:t>
      </w:r>
      <w:r w:rsidRPr="007036EB">
        <w:rPr>
          <w:highlight w:val="lightGray"/>
        </w:rPr>
        <w:t>.</w:t>
      </w:r>
      <w:r w:rsidRPr="007036EB">
        <w:rPr>
          <w:color w:val="2B91AF"/>
          <w:highlight w:val="lightGray"/>
        </w:rPr>
        <w:t>PersonRow</w:t>
      </w:r>
      <w:r w:rsidRPr="007036EB">
        <w:rPr>
          <w:highlight w:val="lightGray"/>
        </w:rPr>
        <w:t xml:space="preserve"> expected,</w:t>
      </w:r>
    </w:p>
    <w:p w:rsidR="007036EB" w:rsidRPr="007036EB" w:rsidRDefault="007036EB" w:rsidP="007036EB">
      <w:pPr>
        <w:pStyle w:val="CodeSample"/>
        <w:rPr>
          <w:highlight w:val="lightGray"/>
        </w:rPr>
      </w:pPr>
      <w:r w:rsidRPr="007036EB">
        <w:rPr>
          <w:highlight w:val="lightGray"/>
        </w:rPr>
        <w:t xml:space="preserve">            </w:t>
      </w:r>
      <w:r w:rsidRPr="007036EB">
        <w:rPr>
          <w:color w:val="2B91AF"/>
          <w:highlight w:val="lightGray"/>
        </w:rPr>
        <w:t>IPerson</w:t>
      </w:r>
      <w:r w:rsidRPr="007036EB">
        <w:rPr>
          <w:highlight w:val="lightGray"/>
        </w:rPr>
        <w:t xml:space="preserve"> actual)</w:t>
      </w:r>
    </w:p>
    <w:p w:rsidR="007036EB" w:rsidRPr="007036EB" w:rsidRDefault="007036EB" w:rsidP="007036EB">
      <w:pPr>
        <w:pStyle w:val="CodeSample"/>
        <w:rPr>
          <w:highlight w:val="lightGray"/>
        </w:rPr>
      </w:pPr>
      <w:r w:rsidRPr="007036EB">
        <w:rPr>
          <w:highlight w:val="lightGray"/>
        </w:rPr>
        <w:t xml:space="preserve">        {</w:t>
      </w:r>
    </w:p>
    <w:p w:rsidR="007036EB" w:rsidRPr="007036EB" w:rsidRDefault="007036EB" w:rsidP="007036EB">
      <w:pPr>
        <w:pStyle w:val="CodeSample"/>
        <w:rPr>
          <w:highlight w:val="lightGray"/>
        </w:rPr>
      </w:pPr>
      <w:r w:rsidRPr="007036EB">
        <w:rPr>
          <w:highlight w:val="lightGray"/>
        </w:rPr>
        <w:t xml:space="preserve">            </w:t>
      </w:r>
      <w:r w:rsidRPr="007036EB">
        <w:rPr>
          <w:color w:val="2B91AF"/>
          <w:highlight w:val="lightGray"/>
        </w:rPr>
        <w:t>Assert</w:t>
      </w:r>
      <w:r w:rsidRPr="007036EB">
        <w:rPr>
          <w:highlight w:val="lightGray"/>
        </w:rPr>
        <w:t>.AreEqual&lt;</w:t>
      </w:r>
      <w:r w:rsidRPr="007036EB">
        <w:rPr>
          <w:color w:val="0000FF"/>
          <w:highlight w:val="lightGray"/>
        </w:rPr>
        <w:t>int</w:t>
      </w:r>
      <w:r w:rsidRPr="007036EB">
        <w:rPr>
          <w:highlight w:val="lightGray"/>
        </w:rPr>
        <w:t xml:space="preserve">&gt;(expected.Id, actual.Id, </w:t>
      </w:r>
      <w:r w:rsidRPr="007036EB">
        <w:rPr>
          <w:color w:val="A31515"/>
          <w:highlight w:val="lightGray"/>
        </w:rPr>
        <w:t>"Id"</w:t>
      </w:r>
      <w:r w:rsidRPr="007036EB">
        <w:rPr>
          <w:highlight w:val="lightGray"/>
        </w:rPr>
        <w:t>);</w:t>
      </w:r>
    </w:p>
    <w:p w:rsidR="007036EB" w:rsidRPr="007036EB" w:rsidRDefault="007036EB" w:rsidP="007036EB">
      <w:pPr>
        <w:pStyle w:val="CodeSample"/>
        <w:rPr>
          <w:highlight w:val="lightGray"/>
        </w:rPr>
      </w:pPr>
      <w:r w:rsidRPr="007036EB">
        <w:rPr>
          <w:highlight w:val="lightGray"/>
        </w:rPr>
        <w:t xml:space="preserve">            </w:t>
      </w:r>
      <w:r w:rsidRPr="007036EB">
        <w:rPr>
          <w:color w:val="2B91AF"/>
          <w:highlight w:val="lightGray"/>
        </w:rPr>
        <w:t>Assert</w:t>
      </w:r>
      <w:r w:rsidRPr="007036EB">
        <w:rPr>
          <w:highlight w:val="lightGray"/>
        </w:rPr>
        <w:t>.AreEqual&lt;</w:t>
      </w:r>
      <w:r w:rsidRPr="007036EB">
        <w:rPr>
          <w:color w:val="0000FF"/>
          <w:highlight w:val="lightGray"/>
        </w:rPr>
        <w:t>string</w:t>
      </w:r>
      <w:r w:rsidRPr="007036EB">
        <w:rPr>
          <w:highlight w:val="lightGray"/>
        </w:rPr>
        <w:t>&gt;(</w:t>
      </w:r>
    </w:p>
    <w:p w:rsidR="007036EB" w:rsidRPr="007036EB" w:rsidRDefault="007036EB" w:rsidP="007036EB">
      <w:pPr>
        <w:pStyle w:val="CodeSample"/>
        <w:rPr>
          <w:highlight w:val="lightGray"/>
        </w:rPr>
      </w:pPr>
      <w:r w:rsidRPr="007036EB">
        <w:rPr>
          <w:highlight w:val="lightGray"/>
        </w:rPr>
        <w:t xml:space="preserve">                expected.FirstName, actual.FirstName, </w:t>
      </w:r>
      <w:r w:rsidRPr="007036EB">
        <w:rPr>
          <w:color w:val="A31515"/>
          <w:highlight w:val="lightGray"/>
        </w:rPr>
        <w:t>"FirstName"</w:t>
      </w:r>
      <w:r w:rsidRPr="007036EB">
        <w:rPr>
          <w:highlight w:val="lightGray"/>
        </w:rPr>
        <w:t>);</w:t>
      </w:r>
    </w:p>
    <w:p w:rsidR="007036EB" w:rsidRPr="007036EB" w:rsidRDefault="007036EB" w:rsidP="007036EB">
      <w:pPr>
        <w:pStyle w:val="CodeSample"/>
        <w:rPr>
          <w:highlight w:val="lightGray"/>
        </w:rPr>
      </w:pPr>
      <w:r w:rsidRPr="007036EB">
        <w:rPr>
          <w:highlight w:val="lightGray"/>
        </w:rPr>
        <w:t xml:space="preserve">            </w:t>
      </w:r>
      <w:r w:rsidRPr="007036EB">
        <w:rPr>
          <w:color w:val="2B91AF"/>
          <w:highlight w:val="lightGray"/>
        </w:rPr>
        <w:t>Assert</w:t>
      </w:r>
      <w:r w:rsidRPr="007036EB">
        <w:rPr>
          <w:highlight w:val="lightGray"/>
        </w:rPr>
        <w:t>.AreEqual&lt;</w:t>
      </w:r>
      <w:r w:rsidRPr="007036EB">
        <w:rPr>
          <w:color w:val="0000FF"/>
          <w:highlight w:val="lightGray"/>
        </w:rPr>
        <w:t>string</w:t>
      </w:r>
      <w:r w:rsidRPr="007036EB">
        <w:rPr>
          <w:highlight w:val="lightGray"/>
        </w:rPr>
        <w:t>&gt;(</w:t>
      </w:r>
    </w:p>
    <w:p w:rsidR="007036EB" w:rsidRPr="007036EB" w:rsidRDefault="007036EB" w:rsidP="007036EB">
      <w:pPr>
        <w:pStyle w:val="CodeSample"/>
        <w:rPr>
          <w:highlight w:val="lightGray"/>
        </w:rPr>
      </w:pPr>
      <w:r w:rsidRPr="007036EB">
        <w:rPr>
          <w:highlight w:val="lightGray"/>
        </w:rPr>
        <w:t xml:space="preserve">                expected.LastName, actual.LastName, </w:t>
      </w:r>
      <w:r w:rsidRPr="007036EB">
        <w:rPr>
          <w:color w:val="A31515"/>
          <w:highlight w:val="lightGray"/>
        </w:rPr>
        <w:t>"LastName"</w:t>
      </w:r>
      <w:r w:rsidRPr="007036EB">
        <w:rPr>
          <w:highlight w:val="lightGray"/>
        </w:rPr>
        <w:t>);</w:t>
      </w:r>
    </w:p>
    <w:p w:rsidR="007036EB" w:rsidRPr="007036EB" w:rsidRDefault="007036EB" w:rsidP="007036EB">
      <w:pPr>
        <w:pStyle w:val="CodeSample"/>
        <w:rPr>
          <w:highlight w:val="lightGray"/>
        </w:rPr>
      </w:pPr>
      <w:r w:rsidRPr="007036EB">
        <w:rPr>
          <w:highlight w:val="lightGray"/>
        </w:rPr>
        <w:t xml:space="preserve">            </w:t>
      </w:r>
      <w:r w:rsidRPr="007036EB">
        <w:rPr>
          <w:color w:val="2B91AF"/>
          <w:highlight w:val="lightGray"/>
        </w:rPr>
        <w:t>Assert</w:t>
      </w:r>
      <w:r w:rsidRPr="007036EB">
        <w:rPr>
          <w:highlight w:val="lightGray"/>
        </w:rPr>
        <w:t>.AreEqual&lt;</w:t>
      </w:r>
      <w:r w:rsidRPr="007036EB">
        <w:rPr>
          <w:color w:val="0000FF"/>
          <w:highlight w:val="lightGray"/>
        </w:rPr>
        <w:t>string</w:t>
      </w:r>
      <w:r w:rsidRPr="007036EB">
        <w:rPr>
          <w:highlight w:val="lightGray"/>
        </w:rPr>
        <w:t>&gt;(</w:t>
      </w:r>
    </w:p>
    <w:p w:rsidR="007036EB" w:rsidRPr="007036EB" w:rsidRDefault="007036EB" w:rsidP="007036EB">
      <w:pPr>
        <w:pStyle w:val="CodeSample"/>
        <w:rPr>
          <w:highlight w:val="lightGray"/>
        </w:rPr>
      </w:pPr>
      <w:r w:rsidRPr="007036EB">
        <w:rPr>
          <w:highlight w:val="lightGray"/>
        </w:rPr>
        <w:t xml:space="preserve">                expected.EmailAddress, actual.EmailAddress, </w:t>
      </w:r>
      <w:r w:rsidRPr="007036EB">
        <w:rPr>
          <w:color w:val="A31515"/>
          <w:highlight w:val="lightGray"/>
        </w:rPr>
        <w:t>"EmailAddress"</w:t>
      </w:r>
      <w:r w:rsidRPr="007036EB">
        <w:rPr>
          <w:highlight w:val="lightGray"/>
        </w:rPr>
        <w:t>);</w:t>
      </w:r>
    </w:p>
    <w:p w:rsidR="007036EB" w:rsidRPr="007036EB" w:rsidRDefault="007036EB" w:rsidP="007036EB">
      <w:pPr>
        <w:pStyle w:val="CodeSample"/>
        <w:rPr>
          <w:highlight w:val="lightGray"/>
        </w:rPr>
      </w:pPr>
      <w:r w:rsidRPr="007036EB">
        <w:rPr>
          <w:highlight w:val="lightGray"/>
        </w:rPr>
        <w:t xml:space="preserve">            </w:t>
      </w:r>
      <w:r w:rsidRPr="007036EB">
        <w:rPr>
          <w:color w:val="2B91AF"/>
          <w:highlight w:val="lightGray"/>
        </w:rPr>
        <w:t>Assert</w:t>
      </w:r>
      <w:r w:rsidRPr="007036EB">
        <w:rPr>
          <w:highlight w:val="lightGray"/>
        </w:rPr>
        <w:t>.AreEqual&lt;</w:t>
      </w:r>
      <w:r w:rsidRPr="007036EB">
        <w:rPr>
          <w:color w:val="0000FF"/>
          <w:highlight w:val="lightGray"/>
        </w:rPr>
        <w:t>string</w:t>
      </w:r>
      <w:r w:rsidRPr="007036EB">
        <w:rPr>
          <w:highlight w:val="lightGray"/>
        </w:rPr>
        <w:t>&gt;(</w:t>
      </w:r>
    </w:p>
    <w:p w:rsidR="007036EB" w:rsidRPr="007036EB" w:rsidRDefault="007036EB" w:rsidP="007036EB">
      <w:pPr>
        <w:pStyle w:val="CodeSample"/>
        <w:rPr>
          <w:highlight w:val="lightGray"/>
        </w:rPr>
      </w:pPr>
      <w:r w:rsidRPr="007036EB">
        <w:rPr>
          <w:highlight w:val="lightGray"/>
        </w:rPr>
        <w:t xml:space="preserve">                expected.Status, actual.Status, </w:t>
      </w:r>
      <w:r w:rsidRPr="007036EB">
        <w:rPr>
          <w:color w:val="A31515"/>
          <w:highlight w:val="lightGray"/>
        </w:rPr>
        <w:t>"Status"</w:t>
      </w:r>
      <w:r w:rsidRPr="007036EB">
        <w:rPr>
          <w:highlight w:val="lightGray"/>
        </w:rPr>
        <w:t>);</w:t>
      </w:r>
    </w:p>
    <w:p w:rsidR="007036EB" w:rsidRPr="007036EB" w:rsidRDefault="007036EB" w:rsidP="007036EB">
      <w:pPr>
        <w:pStyle w:val="CodeSample"/>
        <w:rPr>
          <w:highlight w:val="lightGray"/>
        </w:rPr>
      </w:pPr>
      <w:r w:rsidRPr="007036EB">
        <w:rPr>
          <w:highlight w:val="lightGray"/>
        </w:rPr>
        <w:t xml:space="preserve">        }</w:t>
      </w:r>
    </w:p>
    <w:p w:rsidR="007036EB" w:rsidRDefault="007036EB" w:rsidP="007036EB">
      <w:pPr>
        <w:pStyle w:val="CodeSample"/>
      </w:pPr>
      <w:r>
        <w:t xml:space="preserve">    }</w:t>
      </w:r>
    </w:p>
    <w:p w:rsidR="007036EB" w:rsidRDefault="007036EB" w:rsidP="007036EB">
      <w:pPr>
        <w:pStyle w:val="CodeSample"/>
      </w:pPr>
      <w:r>
        <w:t>}</w:t>
      </w:r>
    </w:p>
    <w:p w:rsidR="003734E0" w:rsidRDefault="003734E0"/>
    <w:p w:rsidR="000A03E9" w:rsidRDefault="00812ECD" w:rsidP="00180876">
      <w:pPr>
        <w:pStyle w:val="ListParagraph"/>
        <w:numPr>
          <w:ilvl w:val="0"/>
          <w:numId w:val="44"/>
        </w:numPr>
      </w:pPr>
      <w:r>
        <w:t xml:space="preserve">Add the highlighted code to </w:t>
      </w:r>
      <w:r w:rsidRPr="000A03E9">
        <w:rPr>
          <w:b/>
        </w:rPr>
        <w:t>UnitTestUtility.cs</w:t>
      </w:r>
      <w:r>
        <w:t xml:space="preserve"> as shown above</w:t>
      </w:r>
    </w:p>
    <w:p w:rsidR="000A03E9" w:rsidRDefault="000A03E9">
      <w:r>
        <w:br w:type="page"/>
      </w:r>
    </w:p>
    <w:p w:rsidR="009B22FE" w:rsidRPr="009B22FE" w:rsidRDefault="009B22FE" w:rsidP="00180876">
      <w:pPr>
        <w:pStyle w:val="ListParagraph"/>
        <w:numPr>
          <w:ilvl w:val="0"/>
          <w:numId w:val="29"/>
        </w:numPr>
      </w:pPr>
      <w:r w:rsidRPr="009B22FE">
        <w:lastRenderedPageBreak/>
        <w:t>Compile the solution</w:t>
      </w:r>
    </w:p>
    <w:p w:rsidR="00E032F6" w:rsidRDefault="00E032F6" w:rsidP="00394138">
      <w:r>
        <w:t>There’s a missing reference in the unit test project.</w:t>
      </w:r>
    </w:p>
    <w:p w:rsidR="00394138" w:rsidRDefault="00E032F6" w:rsidP="00394138">
      <w:r>
        <w:rPr>
          <w:noProof/>
        </w:rPr>
        <w:drawing>
          <wp:inline distT="0" distB="0" distL="0" distR="0">
            <wp:extent cx="5943600" cy="1207937"/>
            <wp:effectExtent l="1905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2" cstate="print"/>
                    <a:srcRect/>
                    <a:stretch>
                      <a:fillRect/>
                    </a:stretch>
                  </pic:blipFill>
                  <pic:spPr bwMode="auto">
                    <a:xfrm>
                      <a:off x="0" y="0"/>
                      <a:ext cx="5943600" cy="1207937"/>
                    </a:xfrm>
                    <a:prstGeom prst="rect">
                      <a:avLst/>
                    </a:prstGeom>
                    <a:noFill/>
                    <a:ln w="9525">
                      <a:noFill/>
                      <a:miter lim="800000"/>
                      <a:headEnd/>
                      <a:tailEnd/>
                    </a:ln>
                  </pic:spPr>
                </pic:pic>
              </a:graphicData>
            </a:graphic>
          </wp:inline>
        </w:drawing>
      </w:r>
    </w:p>
    <w:p w:rsidR="003E665D" w:rsidRPr="003E665D" w:rsidRDefault="00C6454A" w:rsidP="00180876">
      <w:pPr>
        <w:pStyle w:val="ListParagraph"/>
        <w:numPr>
          <w:ilvl w:val="0"/>
          <w:numId w:val="30"/>
        </w:numPr>
      </w:pPr>
      <w:r>
        <w:t xml:space="preserve">Add a reference from the </w:t>
      </w:r>
      <w:r>
        <w:rPr>
          <w:b/>
        </w:rPr>
        <w:t xml:space="preserve">UnitTests </w:t>
      </w:r>
      <w:r>
        <w:t xml:space="preserve">project to </w:t>
      </w:r>
      <w:r>
        <w:rPr>
          <w:b/>
        </w:rPr>
        <w:t>System.Data.dll</w:t>
      </w:r>
    </w:p>
    <w:p w:rsidR="008C49E1" w:rsidRDefault="003E665D" w:rsidP="00180876">
      <w:pPr>
        <w:pStyle w:val="ListParagraph"/>
        <w:numPr>
          <w:ilvl w:val="0"/>
          <w:numId w:val="30"/>
        </w:numPr>
      </w:pPr>
      <w:r>
        <w:t xml:space="preserve">Add a reference from the </w:t>
      </w:r>
      <w:r>
        <w:rPr>
          <w:b/>
        </w:rPr>
        <w:t xml:space="preserve">UnitTests </w:t>
      </w:r>
      <w:r>
        <w:t xml:space="preserve">project to </w:t>
      </w:r>
      <w:r>
        <w:rPr>
          <w:b/>
        </w:rPr>
        <w:t>System.Data.DataSetExtensions.dll</w:t>
      </w:r>
      <w:r w:rsidR="00C6454A">
        <w:t xml:space="preserve"> </w:t>
      </w:r>
    </w:p>
    <w:p w:rsidR="00945EFA" w:rsidRDefault="00945EFA" w:rsidP="00180876">
      <w:pPr>
        <w:pStyle w:val="ListParagraph"/>
        <w:numPr>
          <w:ilvl w:val="0"/>
          <w:numId w:val="30"/>
        </w:numPr>
      </w:pPr>
      <w:r>
        <w:t xml:space="preserve">Add a reference from the </w:t>
      </w:r>
      <w:r>
        <w:rPr>
          <w:b/>
        </w:rPr>
        <w:t xml:space="preserve">UnitTests </w:t>
      </w:r>
      <w:r>
        <w:t xml:space="preserve">project to </w:t>
      </w:r>
      <w:r>
        <w:rPr>
          <w:b/>
        </w:rPr>
        <w:t>System.Xml.dll</w:t>
      </w:r>
      <w:r>
        <w:t xml:space="preserve"> </w:t>
      </w:r>
    </w:p>
    <w:p w:rsidR="003E665D" w:rsidRDefault="003E665D" w:rsidP="00180876">
      <w:pPr>
        <w:pStyle w:val="ListParagraph"/>
        <w:numPr>
          <w:ilvl w:val="0"/>
          <w:numId w:val="30"/>
        </w:numPr>
      </w:pPr>
      <w:r>
        <w:t>Compile the solution</w:t>
      </w:r>
    </w:p>
    <w:p w:rsidR="003E665D" w:rsidRDefault="003E665D">
      <w:r>
        <w:br w:type="page"/>
      </w:r>
    </w:p>
    <w:p w:rsidR="00851B98" w:rsidRDefault="00851B98" w:rsidP="003E665D"/>
    <w:p w:rsidR="00851B98" w:rsidRPr="00851B98" w:rsidRDefault="00851B98" w:rsidP="003E665D">
      <w:r>
        <w:t xml:space="preserve">The only remaining errors should be because </w:t>
      </w:r>
      <w:r>
        <w:rPr>
          <w:b/>
        </w:rPr>
        <w:t>PersonAdapter</w:t>
      </w:r>
      <w:r>
        <w:t xml:space="preserve"> doesn’t exist.</w:t>
      </w:r>
    </w:p>
    <w:p w:rsidR="003E665D" w:rsidRDefault="00E976A5" w:rsidP="003E665D">
      <w:r>
        <w:rPr>
          <w:noProof/>
        </w:rPr>
        <w:drawing>
          <wp:inline distT="0" distB="0" distL="0" distR="0">
            <wp:extent cx="5191125" cy="1866900"/>
            <wp:effectExtent l="1905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3" cstate="print"/>
                    <a:srcRect/>
                    <a:stretch>
                      <a:fillRect/>
                    </a:stretch>
                  </pic:blipFill>
                  <pic:spPr bwMode="auto">
                    <a:xfrm>
                      <a:off x="0" y="0"/>
                      <a:ext cx="5191125" cy="1866900"/>
                    </a:xfrm>
                    <a:prstGeom prst="rect">
                      <a:avLst/>
                    </a:prstGeom>
                    <a:noFill/>
                    <a:ln w="9525">
                      <a:noFill/>
                      <a:miter lim="800000"/>
                      <a:headEnd/>
                      <a:tailEnd/>
                    </a:ln>
                  </pic:spPr>
                </pic:pic>
              </a:graphicData>
            </a:graphic>
          </wp:inline>
        </w:drawing>
      </w:r>
    </w:p>
    <w:p w:rsidR="00930444" w:rsidRPr="00837BE7" w:rsidRDefault="00837BE7" w:rsidP="00180876">
      <w:pPr>
        <w:pStyle w:val="ListParagraph"/>
        <w:numPr>
          <w:ilvl w:val="0"/>
          <w:numId w:val="31"/>
        </w:numPr>
      </w:pPr>
      <w:r>
        <w:t xml:space="preserve">Go to the </w:t>
      </w:r>
      <w:r>
        <w:rPr>
          <w:b/>
        </w:rPr>
        <w:t>Business</w:t>
      </w:r>
      <w:r>
        <w:t xml:space="preserve"> project</w:t>
      </w:r>
      <w:r>
        <w:rPr>
          <w:b/>
        </w:rPr>
        <w:t xml:space="preserve"> </w:t>
      </w:r>
    </w:p>
    <w:p w:rsidR="00837BE7" w:rsidRDefault="00837BE7" w:rsidP="00180876">
      <w:pPr>
        <w:pStyle w:val="ListParagraph"/>
        <w:numPr>
          <w:ilvl w:val="0"/>
          <w:numId w:val="31"/>
        </w:numPr>
      </w:pPr>
      <w:r>
        <w:t xml:space="preserve">Create a new </w:t>
      </w:r>
      <w:r>
        <w:rPr>
          <w:b/>
        </w:rPr>
        <w:t>class</w:t>
      </w:r>
      <w:r>
        <w:t xml:space="preserve"> named </w:t>
      </w:r>
      <w:r>
        <w:rPr>
          <w:b/>
        </w:rPr>
        <w:t>PersonAdapter</w:t>
      </w:r>
    </w:p>
    <w:p w:rsidR="009B44C6" w:rsidRDefault="009B44C6" w:rsidP="009B44C6">
      <w:pPr>
        <w:pStyle w:val="CodeSample"/>
      </w:pPr>
      <w:r>
        <w:rPr>
          <w:color w:val="0000FF"/>
        </w:rPr>
        <w:t>using</w:t>
      </w:r>
      <w:r>
        <w:t xml:space="preserve"> System;</w:t>
      </w:r>
    </w:p>
    <w:p w:rsidR="009B44C6" w:rsidRDefault="009B44C6" w:rsidP="009B44C6">
      <w:pPr>
        <w:pStyle w:val="CodeSample"/>
      </w:pPr>
      <w:r>
        <w:rPr>
          <w:color w:val="0000FF"/>
        </w:rPr>
        <w:t>using</w:t>
      </w:r>
      <w:r>
        <w:t xml:space="preserve"> System.Collections.Generic;</w:t>
      </w:r>
    </w:p>
    <w:p w:rsidR="009B44C6" w:rsidRDefault="009B44C6" w:rsidP="009B44C6">
      <w:pPr>
        <w:pStyle w:val="CodeSample"/>
      </w:pPr>
      <w:r>
        <w:rPr>
          <w:color w:val="0000FF"/>
        </w:rPr>
        <w:t>using</w:t>
      </w:r>
      <w:r>
        <w:t xml:space="preserve"> System.Linq;</w:t>
      </w:r>
    </w:p>
    <w:p w:rsidR="009B44C6" w:rsidRDefault="009B44C6" w:rsidP="009B44C6">
      <w:pPr>
        <w:pStyle w:val="CodeSample"/>
      </w:pPr>
      <w:r>
        <w:rPr>
          <w:color w:val="0000FF"/>
        </w:rPr>
        <w:t>using</w:t>
      </w:r>
      <w:r>
        <w:t xml:space="preserve"> System.Text;</w:t>
      </w:r>
    </w:p>
    <w:p w:rsidR="009B44C6" w:rsidRDefault="009B44C6" w:rsidP="009B44C6">
      <w:pPr>
        <w:pStyle w:val="CodeSample"/>
      </w:pPr>
    </w:p>
    <w:p w:rsidR="009B44C6" w:rsidRDefault="009B44C6" w:rsidP="009B44C6">
      <w:pPr>
        <w:pStyle w:val="CodeSample"/>
      </w:pPr>
      <w:r>
        <w:rPr>
          <w:color w:val="0000FF"/>
        </w:rPr>
        <w:t>namespace</w:t>
      </w:r>
      <w:r>
        <w:t xml:space="preserve"> Business</w:t>
      </w:r>
    </w:p>
    <w:p w:rsidR="009B44C6" w:rsidRDefault="009B44C6" w:rsidP="009B44C6">
      <w:pPr>
        <w:pStyle w:val="CodeSample"/>
      </w:pPr>
      <w:r>
        <w:t>{</w:t>
      </w:r>
    </w:p>
    <w:p w:rsidR="009B44C6" w:rsidRDefault="009B44C6" w:rsidP="009B44C6">
      <w:pPr>
        <w:pStyle w:val="CodeSample"/>
      </w:pPr>
      <w:r>
        <w:t xml:space="preserve">    </w:t>
      </w:r>
      <w:r>
        <w:rPr>
          <w:color w:val="0000FF"/>
        </w:rPr>
        <w:t>public</w:t>
      </w:r>
      <w:r>
        <w:t xml:space="preserve"> </w:t>
      </w:r>
      <w:r>
        <w:rPr>
          <w:color w:val="0000FF"/>
        </w:rPr>
        <w:t>class</w:t>
      </w:r>
      <w:r>
        <w:t xml:space="preserve"> </w:t>
      </w:r>
      <w:r>
        <w:rPr>
          <w:color w:val="2B91AF"/>
        </w:rPr>
        <w:t>PersonAdapter</w:t>
      </w:r>
    </w:p>
    <w:p w:rsidR="009B44C6" w:rsidRDefault="009B44C6" w:rsidP="009B44C6">
      <w:pPr>
        <w:pStyle w:val="CodeSample"/>
      </w:pPr>
      <w:r>
        <w:t xml:space="preserve">    {</w:t>
      </w:r>
    </w:p>
    <w:p w:rsidR="009B44C6" w:rsidRPr="009B44C6" w:rsidRDefault="009B44C6" w:rsidP="009B44C6">
      <w:pPr>
        <w:pStyle w:val="CodeSample"/>
        <w:rPr>
          <w:highlight w:val="lightGray"/>
        </w:rPr>
      </w:pPr>
      <w:r>
        <w:t xml:space="preserve">        </w:t>
      </w:r>
      <w:r w:rsidRPr="009B44C6">
        <w:rPr>
          <w:color w:val="0000FF"/>
          <w:highlight w:val="lightGray"/>
        </w:rPr>
        <w:t>public</w:t>
      </w:r>
      <w:r w:rsidRPr="009B44C6">
        <w:rPr>
          <w:highlight w:val="lightGray"/>
        </w:rPr>
        <w:t xml:space="preserve"> </w:t>
      </w:r>
      <w:r w:rsidRPr="009B44C6">
        <w:rPr>
          <w:color w:val="0000FF"/>
          <w:highlight w:val="lightGray"/>
        </w:rPr>
        <w:t>void</w:t>
      </w:r>
      <w:r w:rsidRPr="009B44C6">
        <w:rPr>
          <w:highlight w:val="lightGray"/>
        </w:rPr>
        <w:t xml:space="preserve"> Adapt(</w:t>
      </w:r>
      <w:r w:rsidRPr="009B44C6">
        <w:rPr>
          <w:color w:val="2B91AF"/>
          <w:highlight w:val="lightGray"/>
        </w:rPr>
        <w:t>LabsDatabaseDataSet</w:t>
      </w:r>
      <w:r w:rsidRPr="009B44C6">
        <w:rPr>
          <w:highlight w:val="lightGray"/>
        </w:rPr>
        <w:t>.</w:t>
      </w:r>
      <w:r w:rsidRPr="009B44C6">
        <w:rPr>
          <w:color w:val="2B91AF"/>
          <w:highlight w:val="lightGray"/>
        </w:rPr>
        <w:t>PersonRow</w:t>
      </w:r>
      <w:r w:rsidRPr="009B44C6">
        <w:rPr>
          <w:highlight w:val="lightGray"/>
        </w:rPr>
        <w:t xml:space="preserve"> fromValue, </w:t>
      </w:r>
      <w:r w:rsidR="00314479">
        <w:rPr>
          <w:highlight w:val="lightGray"/>
        </w:rPr>
        <w:br/>
        <w:t xml:space="preserve">              </w:t>
      </w:r>
      <w:r w:rsidR="00314479">
        <w:rPr>
          <w:color w:val="2B91AF"/>
          <w:highlight w:val="lightGray"/>
        </w:rPr>
        <w:t>IP</w:t>
      </w:r>
      <w:r w:rsidRPr="009B44C6">
        <w:rPr>
          <w:color w:val="2B91AF"/>
          <w:highlight w:val="lightGray"/>
        </w:rPr>
        <w:t>erson</w:t>
      </w:r>
      <w:r w:rsidRPr="009B44C6">
        <w:rPr>
          <w:highlight w:val="lightGray"/>
        </w:rPr>
        <w:t xml:space="preserve"> toValue)</w:t>
      </w:r>
    </w:p>
    <w:p w:rsidR="009B44C6" w:rsidRPr="009B44C6" w:rsidRDefault="009B44C6" w:rsidP="009B44C6">
      <w:pPr>
        <w:pStyle w:val="CodeSample"/>
        <w:rPr>
          <w:highlight w:val="lightGray"/>
        </w:rPr>
      </w:pPr>
      <w:r w:rsidRPr="009B44C6">
        <w:rPr>
          <w:highlight w:val="lightGray"/>
        </w:rPr>
        <w:t xml:space="preserve">        {</w:t>
      </w:r>
    </w:p>
    <w:p w:rsidR="009B44C6" w:rsidRPr="009B44C6" w:rsidRDefault="009B44C6" w:rsidP="009B44C6">
      <w:pPr>
        <w:pStyle w:val="CodeSample"/>
        <w:rPr>
          <w:highlight w:val="lightGray"/>
        </w:rPr>
      </w:pPr>
      <w:r w:rsidRPr="009B44C6">
        <w:rPr>
          <w:highlight w:val="lightGray"/>
        </w:rPr>
        <w:t xml:space="preserve">            toValue.EmailAddress = fromValue.EmailAddress;</w:t>
      </w:r>
    </w:p>
    <w:p w:rsidR="009B44C6" w:rsidRPr="009B44C6" w:rsidRDefault="009B44C6" w:rsidP="009B44C6">
      <w:pPr>
        <w:pStyle w:val="CodeSample"/>
        <w:rPr>
          <w:highlight w:val="lightGray"/>
        </w:rPr>
      </w:pPr>
      <w:r w:rsidRPr="009B44C6">
        <w:rPr>
          <w:highlight w:val="lightGray"/>
        </w:rPr>
        <w:t xml:space="preserve">            toValue.FirstName = fromValue.FirstName;</w:t>
      </w:r>
    </w:p>
    <w:p w:rsidR="009B44C6" w:rsidRPr="009B44C6" w:rsidRDefault="009B44C6" w:rsidP="009B44C6">
      <w:pPr>
        <w:pStyle w:val="CodeSample"/>
        <w:rPr>
          <w:highlight w:val="lightGray"/>
        </w:rPr>
      </w:pPr>
      <w:r w:rsidRPr="009B44C6">
        <w:rPr>
          <w:highlight w:val="lightGray"/>
        </w:rPr>
        <w:t xml:space="preserve">            toValue.Id = fromValue.Id;</w:t>
      </w:r>
    </w:p>
    <w:p w:rsidR="009B44C6" w:rsidRPr="009B44C6" w:rsidRDefault="009B44C6" w:rsidP="009B44C6">
      <w:pPr>
        <w:pStyle w:val="CodeSample"/>
        <w:rPr>
          <w:highlight w:val="lightGray"/>
        </w:rPr>
      </w:pPr>
      <w:r w:rsidRPr="009B44C6">
        <w:rPr>
          <w:highlight w:val="lightGray"/>
        </w:rPr>
        <w:t xml:space="preserve">            toValue.LastName = fromValue.LastName;</w:t>
      </w:r>
    </w:p>
    <w:p w:rsidR="009B44C6" w:rsidRPr="009B44C6" w:rsidRDefault="009B44C6" w:rsidP="009B44C6">
      <w:pPr>
        <w:pStyle w:val="CodeSample"/>
        <w:rPr>
          <w:highlight w:val="lightGray"/>
        </w:rPr>
      </w:pPr>
      <w:r w:rsidRPr="009B44C6">
        <w:rPr>
          <w:highlight w:val="lightGray"/>
        </w:rPr>
        <w:t xml:space="preserve">            toValue.Status = fromValue.Status;</w:t>
      </w:r>
    </w:p>
    <w:p w:rsidR="009B44C6" w:rsidRPr="009B44C6" w:rsidRDefault="009B44C6" w:rsidP="009B44C6">
      <w:pPr>
        <w:pStyle w:val="CodeSample"/>
        <w:rPr>
          <w:highlight w:val="lightGray"/>
        </w:rPr>
      </w:pPr>
      <w:r w:rsidRPr="009B44C6">
        <w:rPr>
          <w:highlight w:val="lightGray"/>
        </w:rPr>
        <w:t xml:space="preserve">        }</w:t>
      </w:r>
    </w:p>
    <w:p w:rsidR="009B44C6" w:rsidRDefault="009B44C6" w:rsidP="009B44C6">
      <w:pPr>
        <w:pStyle w:val="CodeSample"/>
      </w:pPr>
      <w:r>
        <w:t xml:space="preserve">    }</w:t>
      </w:r>
    </w:p>
    <w:p w:rsidR="009B44C6" w:rsidRDefault="009B44C6" w:rsidP="009B44C6">
      <w:pPr>
        <w:pStyle w:val="CodeSample"/>
      </w:pPr>
      <w:r>
        <w:t>}</w:t>
      </w:r>
    </w:p>
    <w:p w:rsidR="009B44C6" w:rsidRDefault="009B44C6" w:rsidP="009B44C6">
      <w:pPr>
        <w:autoSpaceDE w:val="0"/>
        <w:autoSpaceDN w:val="0"/>
        <w:adjustRightInd w:val="0"/>
        <w:spacing w:after="0" w:line="240" w:lineRule="auto"/>
        <w:rPr>
          <w:rFonts w:ascii="Courier New" w:hAnsi="Courier New" w:cs="Courier New"/>
          <w:sz w:val="19"/>
          <w:szCs w:val="19"/>
        </w:rPr>
      </w:pPr>
    </w:p>
    <w:p w:rsidR="009B44C6" w:rsidRDefault="00716C1D" w:rsidP="00180876">
      <w:pPr>
        <w:pStyle w:val="ListParagraph"/>
        <w:numPr>
          <w:ilvl w:val="0"/>
          <w:numId w:val="32"/>
        </w:numPr>
      </w:pPr>
      <w:r>
        <w:t xml:space="preserve">Add the implementation for the </w:t>
      </w:r>
      <w:r w:rsidRPr="00716C1D">
        <w:rPr>
          <w:b/>
        </w:rPr>
        <w:t>Adapt()</w:t>
      </w:r>
      <w:r>
        <w:t xml:space="preserve"> method as shown above</w:t>
      </w:r>
    </w:p>
    <w:p w:rsidR="005B552C" w:rsidRDefault="005B552C" w:rsidP="00180876">
      <w:pPr>
        <w:pStyle w:val="ListParagraph"/>
        <w:numPr>
          <w:ilvl w:val="0"/>
          <w:numId w:val="32"/>
        </w:numPr>
      </w:pPr>
      <w:r>
        <w:t>Compile the solution</w:t>
      </w:r>
    </w:p>
    <w:p w:rsidR="00E7561C" w:rsidRDefault="00E7561C">
      <w:r>
        <w:br w:type="page"/>
      </w:r>
    </w:p>
    <w:p w:rsidR="00E7561C" w:rsidRDefault="00E7561C" w:rsidP="005B552C">
      <w:r>
        <w:lastRenderedPageBreak/>
        <w:t>The solution should compile.</w:t>
      </w:r>
    </w:p>
    <w:p w:rsidR="005B552C" w:rsidRDefault="00E7561C" w:rsidP="005B552C">
      <w:r>
        <w:rPr>
          <w:noProof/>
        </w:rPr>
        <w:drawing>
          <wp:inline distT="0" distB="0" distL="0" distR="0">
            <wp:extent cx="5448300" cy="1809750"/>
            <wp:effectExtent l="1905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4" cstate="print"/>
                    <a:srcRect/>
                    <a:stretch>
                      <a:fillRect/>
                    </a:stretch>
                  </pic:blipFill>
                  <pic:spPr bwMode="auto">
                    <a:xfrm>
                      <a:off x="0" y="0"/>
                      <a:ext cx="5448300" cy="1809750"/>
                    </a:xfrm>
                    <a:prstGeom prst="rect">
                      <a:avLst/>
                    </a:prstGeom>
                    <a:noFill/>
                    <a:ln w="9525">
                      <a:noFill/>
                      <a:miter lim="800000"/>
                      <a:headEnd/>
                      <a:tailEnd/>
                    </a:ln>
                  </pic:spPr>
                </pic:pic>
              </a:graphicData>
            </a:graphic>
          </wp:inline>
        </w:drawing>
      </w:r>
    </w:p>
    <w:p w:rsidR="00945EFA" w:rsidRDefault="00E7561C" w:rsidP="00180876">
      <w:pPr>
        <w:pStyle w:val="ListParagraph"/>
        <w:numPr>
          <w:ilvl w:val="0"/>
          <w:numId w:val="33"/>
        </w:numPr>
      </w:pPr>
      <w:r>
        <w:t xml:space="preserve">Run the </w:t>
      </w:r>
      <w:r w:rsidRPr="00E7561C">
        <w:rPr>
          <w:b/>
        </w:rPr>
        <w:t>PersonAdapter_PersonRowToPerson</w:t>
      </w:r>
      <w:r>
        <w:t xml:space="preserve"> unit test</w:t>
      </w:r>
    </w:p>
    <w:p w:rsidR="00C6454A" w:rsidRDefault="00E7561C" w:rsidP="00C6454A">
      <w:r>
        <w:t>The unit test should pass.</w:t>
      </w:r>
    </w:p>
    <w:p w:rsidR="00E7561C" w:rsidRDefault="00E7561C" w:rsidP="00C6454A">
      <w:r>
        <w:rPr>
          <w:noProof/>
        </w:rPr>
        <w:drawing>
          <wp:inline distT="0" distB="0" distL="0" distR="0">
            <wp:extent cx="4438650" cy="1657350"/>
            <wp:effectExtent l="1905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5" cstate="print"/>
                    <a:srcRect/>
                    <a:stretch>
                      <a:fillRect/>
                    </a:stretch>
                  </pic:blipFill>
                  <pic:spPr bwMode="auto">
                    <a:xfrm>
                      <a:off x="0" y="0"/>
                      <a:ext cx="4438650" cy="1657350"/>
                    </a:xfrm>
                    <a:prstGeom prst="rect">
                      <a:avLst/>
                    </a:prstGeom>
                    <a:noFill/>
                    <a:ln w="9525">
                      <a:noFill/>
                      <a:miter lim="800000"/>
                      <a:headEnd/>
                      <a:tailEnd/>
                    </a:ln>
                  </pic:spPr>
                </pic:pic>
              </a:graphicData>
            </a:graphic>
          </wp:inline>
        </w:drawing>
      </w:r>
    </w:p>
    <w:p w:rsidR="0041697C" w:rsidRDefault="0041697C" w:rsidP="00C6454A">
      <w:r>
        <w:t>We now have a unit test and a method for adapting single PersonRow objects in to Person objects.  When we write the GetAll() method of the PersonRepository, we’ll need to adapt multiple instances in a single call.  We need some extra methods on the PersonAdapter and unit tests for those methods.</w:t>
      </w:r>
    </w:p>
    <w:p w:rsidR="000F0716" w:rsidRDefault="000F0716">
      <w:r>
        <w:br w:type="page"/>
      </w:r>
    </w:p>
    <w:p w:rsidR="00085D0C" w:rsidRDefault="00085D0C">
      <w:r>
        <w:lastRenderedPageBreak/>
        <w:t>Here’s the structure of the unit test that will adapt an entire Person data table in to a list of IPerson objects.</w:t>
      </w:r>
    </w:p>
    <w:p w:rsidR="000F0716" w:rsidRDefault="000F0716" w:rsidP="000F0716">
      <w:pPr>
        <w:pStyle w:val="CodeSample"/>
      </w:pPr>
      <w:r>
        <w:t>[TestMethod]</w:t>
      </w:r>
    </w:p>
    <w:p w:rsidR="000F0716" w:rsidRDefault="000F0716" w:rsidP="000F0716">
      <w:pPr>
        <w:pStyle w:val="CodeSample"/>
      </w:pPr>
      <w:r>
        <w:rPr>
          <w:color w:val="0000FF"/>
        </w:rPr>
        <w:t>public</w:t>
      </w:r>
      <w:r>
        <w:t xml:space="preserve"> </w:t>
      </w:r>
      <w:r>
        <w:rPr>
          <w:color w:val="0000FF"/>
        </w:rPr>
        <w:t>void</w:t>
      </w:r>
      <w:r>
        <w:t xml:space="preserve"> PersonAdapter_PersonTableToIListOfPerson()</w:t>
      </w:r>
    </w:p>
    <w:p w:rsidR="000F0716" w:rsidRDefault="000F0716" w:rsidP="000F0716">
      <w:pPr>
        <w:pStyle w:val="CodeSample"/>
      </w:pPr>
      <w:r>
        <w:t>{</w:t>
      </w:r>
    </w:p>
    <w:p w:rsidR="000F0716" w:rsidRDefault="000F0716" w:rsidP="000F0716">
      <w:pPr>
        <w:pStyle w:val="CodeSample"/>
      </w:pPr>
      <w:r>
        <w:t xml:space="preserve">    LabsDatabaseDataSet dataset = </w:t>
      </w:r>
      <w:r>
        <w:rPr>
          <w:color w:val="0000FF"/>
        </w:rPr>
        <w:t>new</w:t>
      </w:r>
      <w:r>
        <w:t xml:space="preserve"> LabsDatabaseDataSet();</w:t>
      </w:r>
    </w:p>
    <w:p w:rsidR="000F0716" w:rsidRDefault="000F0716" w:rsidP="000F0716">
      <w:pPr>
        <w:pStyle w:val="CodeSample"/>
      </w:pPr>
    </w:p>
    <w:p w:rsidR="000F0716" w:rsidRDefault="000F0716" w:rsidP="000F0716">
      <w:pPr>
        <w:pStyle w:val="CodeSample"/>
      </w:pPr>
      <w:r>
        <w:t xml:space="preserve">    </w:t>
      </w:r>
      <w:r w:rsidR="00F412C3">
        <w:t>UnitTestUtility.</w:t>
      </w:r>
      <w:r>
        <w:t>CreatePersonRow(</w:t>
      </w:r>
    </w:p>
    <w:p w:rsidR="000F0716" w:rsidRDefault="000F0716" w:rsidP="000F0716">
      <w:pPr>
        <w:pStyle w:val="CodeSample"/>
      </w:pPr>
      <w:r>
        <w:t xml:space="preserve">        dataset, </w:t>
      </w:r>
    </w:p>
    <w:p w:rsidR="000F0716" w:rsidRDefault="000F0716" w:rsidP="000F0716">
      <w:pPr>
        <w:pStyle w:val="CodeSample"/>
      </w:pPr>
      <w:r>
        <w:t xml:space="preserve">        </w:t>
      </w:r>
      <w:r>
        <w:rPr>
          <w:color w:val="A52A2A"/>
        </w:rPr>
        <w:t>1234</w:t>
      </w:r>
      <w:r>
        <w:t xml:space="preserve">, </w:t>
      </w:r>
    </w:p>
    <w:p w:rsidR="000F0716" w:rsidRDefault="000F0716" w:rsidP="000F0716">
      <w:pPr>
        <w:pStyle w:val="CodeSample"/>
      </w:pPr>
      <w:r>
        <w:t xml:space="preserve">        </w:t>
      </w:r>
      <w:r>
        <w:rPr>
          <w:color w:val="A31515"/>
        </w:rPr>
        <w:t>"FN1"</w:t>
      </w:r>
      <w:r>
        <w:t xml:space="preserve">, </w:t>
      </w:r>
      <w:r>
        <w:rPr>
          <w:color w:val="A31515"/>
        </w:rPr>
        <w:t>"LN1"</w:t>
      </w:r>
      <w:r>
        <w:t xml:space="preserve">, </w:t>
      </w:r>
    </w:p>
    <w:p w:rsidR="000F0716" w:rsidRDefault="000F0716" w:rsidP="000F0716">
      <w:pPr>
        <w:pStyle w:val="CodeSample"/>
      </w:pPr>
      <w:r>
        <w:t xml:space="preserve">        </w:t>
      </w:r>
      <w:r>
        <w:rPr>
          <w:color w:val="A31515"/>
        </w:rPr>
        <w:t>"email1@email.com"</w:t>
      </w:r>
      <w:r>
        <w:t xml:space="preserve">, </w:t>
      </w:r>
      <w:r>
        <w:rPr>
          <w:color w:val="A31515"/>
        </w:rPr>
        <w:t>"Status1"</w:t>
      </w:r>
      <w:r>
        <w:t>);</w:t>
      </w:r>
    </w:p>
    <w:p w:rsidR="000F0716" w:rsidRDefault="000F0716" w:rsidP="000F0716">
      <w:pPr>
        <w:pStyle w:val="CodeSample"/>
      </w:pPr>
    </w:p>
    <w:p w:rsidR="000F0716" w:rsidRDefault="000F0716" w:rsidP="000F0716">
      <w:pPr>
        <w:pStyle w:val="CodeSample"/>
      </w:pPr>
      <w:r>
        <w:t xml:space="preserve">    </w:t>
      </w:r>
      <w:r w:rsidR="00F412C3">
        <w:t>UnitTestUtility.</w:t>
      </w:r>
      <w:r>
        <w:t>CreatePersonRow(</w:t>
      </w:r>
    </w:p>
    <w:p w:rsidR="000F0716" w:rsidRDefault="000F0716" w:rsidP="000F0716">
      <w:pPr>
        <w:pStyle w:val="CodeSample"/>
      </w:pPr>
      <w:r>
        <w:t xml:space="preserve">        dataset,</w:t>
      </w:r>
    </w:p>
    <w:p w:rsidR="000F0716" w:rsidRDefault="000F0716" w:rsidP="000F0716">
      <w:pPr>
        <w:pStyle w:val="CodeSample"/>
      </w:pPr>
      <w:r>
        <w:t xml:space="preserve">        </w:t>
      </w:r>
      <w:r>
        <w:rPr>
          <w:color w:val="A52A2A"/>
        </w:rPr>
        <w:t>4567</w:t>
      </w:r>
      <w:r>
        <w:t>,</w:t>
      </w:r>
    </w:p>
    <w:p w:rsidR="000F0716" w:rsidRDefault="000F0716" w:rsidP="000F0716">
      <w:pPr>
        <w:pStyle w:val="CodeSample"/>
      </w:pPr>
      <w:r>
        <w:t xml:space="preserve">        </w:t>
      </w:r>
      <w:r>
        <w:rPr>
          <w:color w:val="A31515"/>
        </w:rPr>
        <w:t>"FN2"</w:t>
      </w:r>
      <w:r>
        <w:t xml:space="preserve">, </w:t>
      </w:r>
      <w:r>
        <w:rPr>
          <w:color w:val="A31515"/>
        </w:rPr>
        <w:t>"LN2"</w:t>
      </w:r>
      <w:r>
        <w:t>,</w:t>
      </w:r>
    </w:p>
    <w:p w:rsidR="000F0716" w:rsidRDefault="000F0716" w:rsidP="000F0716">
      <w:pPr>
        <w:pStyle w:val="CodeSample"/>
      </w:pPr>
      <w:r>
        <w:t xml:space="preserve">        </w:t>
      </w:r>
      <w:r>
        <w:rPr>
          <w:color w:val="A31515"/>
        </w:rPr>
        <w:t>"email2@email.com"</w:t>
      </w:r>
      <w:r>
        <w:t xml:space="preserve">, </w:t>
      </w:r>
      <w:r>
        <w:rPr>
          <w:color w:val="A31515"/>
        </w:rPr>
        <w:t>"Status2"</w:t>
      </w:r>
      <w:r>
        <w:t>);</w:t>
      </w:r>
    </w:p>
    <w:p w:rsidR="000F0716" w:rsidRDefault="000F0716" w:rsidP="000F0716">
      <w:pPr>
        <w:pStyle w:val="CodeSample"/>
      </w:pPr>
    </w:p>
    <w:p w:rsidR="000F0716" w:rsidRDefault="000F0716" w:rsidP="000F0716">
      <w:pPr>
        <w:pStyle w:val="CodeSample"/>
      </w:pPr>
      <w:r>
        <w:t xml:space="preserve">    PersonAdapter adapter = </w:t>
      </w:r>
      <w:r>
        <w:rPr>
          <w:color w:val="0000FF"/>
        </w:rPr>
        <w:t>new</w:t>
      </w:r>
      <w:r>
        <w:t xml:space="preserve"> PersonAdapter();</w:t>
      </w:r>
    </w:p>
    <w:p w:rsidR="000F0716" w:rsidRDefault="000F0716" w:rsidP="000F0716">
      <w:pPr>
        <w:pStyle w:val="CodeSample"/>
      </w:pPr>
    </w:p>
    <w:p w:rsidR="000F0716" w:rsidRDefault="000F0716" w:rsidP="000F0716">
      <w:pPr>
        <w:pStyle w:val="CodeSample"/>
      </w:pPr>
      <w:r>
        <w:t xml:space="preserve">    IList&lt;IPerson&gt; toPersons = </w:t>
      </w:r>
      <w:r>
        <w:rPr>
          <w:color w:val="0000FF"/>
        </w:rPr>
        <w:t>new</w:t>
      </w:r>
      <w:r>
        <w:t xml:space="preserve"> List&lt;IPerson&gt;();</w:t>
      </w:r>
    </w:p>
    <w:p w:rsidR="000F0716" w:rsidRDefault="000F0716" w:rsidP="000F0716">
      <w:pPr>
        <w:pStyle w:val="CodeSample"/>
      </w:pPr>
    </w:p>
    <w:p w:rsidR="000F0716" w:rsidRDefault="000F0716" w:rsidP="000F0716">
      <w:pPr>
        <w:pStyle w:val="CodeSample"/>
      </w:pPr>
      <w:r>
        <w:t xml:space="preserve">    adapter.Adapt(dataset.Person, toPersons);</w:t>
      </w:r>
    </w:p>
    <w:p w:rsidR="000F0716" w:rsidRDefault="000F0716" w:rsidP="000F0716">
      <w:pPr>
        <w:pStyle w:val="CodeSample"/>
      </w:pPr>
    </w:p>
    <w:p w:rsidR="000F0716" w:rsidRDefault="000F0716" w:rsidP="000F0716">
      <w:pPr>
        <w:pStyle w:val="CodeSample"/>
      </w:pPr>
      <w:r>
        <w:t xml:space="preserve">    AssertAreEqual(dataset.Person, toPersons);</w:t>
      </w:r>
    </w:p>
    <w:p w:rsidR="000F0716" w:rsidRDefault="000F0716" w:rsidP="000F0716">
      <w:pPr>
        <w:pStyle w:val="CodeSample"/>
      </w:pPr>
      <w:r>
        <w:t>}</w:t>
      </w:r>
    </w:p>
    <w:p w:rsidR="00C464A9" w:rsidRDefault="00C464A9" w:rsidP="00C6454A"/>
    <w:p w:rsidR="00C464A9" w:rsidRDefault="000F0716" w:rsidP="00180876">
      <w:pPr>
        <w:pStyle w:val="ListParagraph"/>
        <w:numPr>
          <w:ilvl w:val="0"/>
          <w:numId w:val="34"/>
        </w:numPr>
      </w:pPr>
      <w:r>
        <w:t xml:space="preserve">Add the code to </w:t>
      </w:r>
      <w:r w:rsidR="00157E95">
        <w:t xml:space="preserve">the </w:t>
      </w:r>
      <w:r w:rsidRPr="000F0716">
        <w:rPr>
          <w:b/>
        </w:rPr>
        <w:t>PersonAdapterFixture</w:t>
      </w:r>
      <w:r w:rsidR="00157E95">
        <w:rPr>
          <w:b/>
        </w:rPr>
        <w:t xml:space="preserve"> </w:t>
      </w:r>
      <w:r w:rsidR="00157E95" w:rsidRPr="00157E95">
        <w:t>class</w:t>
      </w:r>
    </w:p>
    <w:p w:rsidR="00085D0C" w:rsidRPr="000F0716" w:rsidRDefault="00085D0C" w:rsidP="00085D0C">
      <w:r>
        <w:t>In order to keep our tests maintainable and to save us some extra typing, here’s a</w:t>
      </w:r>
      <w:r w:rsidR="009B7D4D">
        <w:t>nother</w:t>
      </w:r>
      <w:r>
        <w:t xml:space="preserve"> utility method</w:t>
      </w:r>
      <w:r w:rsidR="00861795">
        <w:t xml:space="preserve"> for </w:t>
      </w:r>
      <w:r w:rsidR="00861795" w:rsidRPr="00861795">
        <w:rPr>
          <w:b/>
        </w:rPr>
        <w:t>UnitTestUtility</w:t>
      </w:r>
      <w:r w:rsidR="009B7D4D">
        <w:t xml:space="preserve">.  This one will </w:t>
      </w:r>
      <w:r>
        <w:t xml:space="preserve">create PersonRow instances and add them to </w:t>
      </w:r>
      <w:r w:rsidR="00B4430F">
        <w:t>a</w:t>
      </w:r>
      <w:r>
        <w:t xml:space="preserve"> dataset.</w:t>
      </w:r>
    </w:p>
    <w:p w:rsidR="001372AD" w:rsidRDefault="009B7D4D" w:rsidP="001372AD">
      <w:pPr>
        <w:pStyle w:val="CodeSample"/>
      </w:pPr>
      <w:r>
        <w:rPr>
          <w:color w:val="0000FF"/>
        </w:rPr>
        <w:t>public</w:t>
      </w:r>
      <w:r w:rsidR="001372AD">
        <w:t xml:space="preserve"> </w:t>
      </w:r>
      <w:r w:rsidR="001372AD">
        <w:rPr>
          <w:color w:val="0000FF"/>
        </w:rPr>
        <w:t>static</w:t>
      </w:r>
      <w:r w:rsidR="001372AD">
        <w:t xml:space="preserve"> </w:t>
      </w:r>
      <w:r w:rsidR="001372AD">
        <w:rPr>
          <w:color w:val="0000FF"/>
        </w:rPr>
        <w:t>void</w:t>
      </w:r>
      <w:r w:rsidR="001372AD">
        <w:t xml:space="preserve"> CreatePersonRow(</w:t>
      </w:r>
    </w:p>
    <w:p w:rsidR="001372AD" w:rsidRDefault="001372AD" w:rsidP="001372AD">
      <w:pPr>
        <w:pStyle w:val="CodeSample"/>
      </w:pPr>
      <w:r>
        <w:t xml:space="preserve">    </w:t>
      </w:r>
      <w:r>
        <w:rPr>
          <w:color w:val="2B91AF"/>
        </w:rPr>
        <w:t>LabsDatabaseDataSet</w:t>
      </w:r>
      <w:r>
        <w:t xml:space="preserve"> dataset, </w:t>
      </w:r>
      <w:r>
        <w:rPr>
          <w:color w:val="0000FF"/>
        </w:rPr>
        <w:t>int</w:t>
      </w:r>
      <w:r>
        <w:t xml:space="preserve"> id, </w:t>
      </w:r>
    </w:p>
    <w:p w:rsidR="001372AD" w:rsidRDefault="001372AD" w:rsidP="001372AD">
      <w:pPr>
        <w:pStyle w:val="CodeSample"/>
      </w:pPr>
      <w:r>
        <w:t xml:space="preserve">    </w:t>
      </w:r>
      <w:r>
        <w:rPr>
          <w:color w:val="0000FF"/>
        </w:rPr>
        <w:t>string</w:t>
      </w:r>
      <w:r>
        <w:t xml:space="preserve"> firstName, </w:t>
      </w:r>
      <w:r>
        <w:rPr>
          <w:color w:val="0000FF"/>
        </w:rPr>
        <w:t>string</w:t>
      </w:r>
      <w:r>
        <w:t xml:space="preserve"> lastName, </w:t>
      </w:r>
    </w:p>
    <w:p w:rsidR="001372AD" w:rsidRDefault="001372AD" w:rsidP="001372AD">
      <w:pPr>
        <w:pStyle w:val="CodeSample"/>
      </w:pPr>
      <w:r>
        <w:t xml:space="preserve">    </w:t>
      </w:r>
      <w:r>
        <w:rPr>
          <w:color w:val="0000FF"/>
        </w:rPr>
        <w:t>string</w:t>
      </w:r>
      <w:r>
        <w:t xml:space="preserve"> email, </w:t>
      </w:r>
    </w:p>
    <w:p w:rsidR="001372AD" w:rsidRDefault="001372AD" w:rsidP="001372AD">
      <w:pPr>
        <w:pStyle w:val="CodeSample"/>
      </w:pPr>
      <w:r>
        <w:t xml:space="preserve">    </w:t>
      </w:r>
      <w:r>
        <w:rPr>
          <w:color w:val="0000FF"/>
        </w:rPr>
        <w:t>string</w:t>
      </w:r>
      <w:r>
        <w:t xml:space="preserve"> status)</w:t>
      </w:r>
    </w:p>
    <w:p w:rsidR="001372AD" w:rsidRDefault="001372AD" w:rsidP="001372AD">
      <w:pPr>
        <w:pStyle w:val="CodeSample"/>
      </w:pPr>
      <w:r>
        <w:t>{</w:t>
      </w:r>
    </w:p>
    <w:p w:rsidR="001372AD" w:rsidRDefault="001372AD" w:rsidP="001372AD">
      <w:pPr>
        <w:pStyle w:val="CodeSample"/>
      </w:pPr>
      <w:r>
        <w:t xml:space="preserve">    Business.</w:t>
      </w:r>
      <w:r>
        <w:rPr>
          <w:color w:val="2B91AF"/>
        </w:rPr>
        <w:t>LabsDatabaseDataSet</w:t>
      </w:r>
      <w:r>
        <w:t>.</w:t>
      </w:r>
      <w:r>
        <w:rPr>
          <w:color w:val="2B91AF"/>
        </w:rPr>
        <w:t>PersonRow</w:t>
      </w:r>
      <w:r>
        <w:t xml:space="preserve"> fromPerson =</w:t>
      </w:r>
    </w:p>
    <w:p w:rsidR="001372AD" w:rsidRDefault="001372AD" w:rsidP="001372AD">
      <w:pPr>
        <w:pStyle w:val="CodeSample"/>
      </w:pPr>
      <w:r>
        <w:t xml:space="preserve">        dataset.Person.NewPersonRow();</w:t>
      </w:r>
    </w:p>
    <w:p w:rsidR="001372AD" w:rsidRDefault="001372AD" w:rsidP="001372AD">
      <w:pPr>
        <w:pStyle w:val="CodeSample"/>
      </w:pPr>
    </w:p>
    <w:p w:rsidR="001372AD" w:rsidRDefault="001372AD" w:rsidP="001372AD">
      <w:pPr>
        <w:pStyle w:val="CodeSample"/>
      </w:pPr>
      <w:r>
        <w:t xml:space="preserve">    fromPerson.Id = id;</w:t>
      </w:r>
    </w:p>
    <w:p w:rsidR="001372AD" w:rsidRDefault="001372AD" w:rsidP="001372AD">
      <w:pPr>
        <w:pStyle w:val="CodeSample"/>
      </w:pPr>
      <w:r>
        <w:t xml:space="preserve">    fromPerson.FirstName = firstName;</w:t>
      </w:r>
    </w:p>
    <w:p w:rsidR="001372AD" w:rsidRDefault="001372AD" w:rsidP="001372AD">
      <w:pPr>
        <w:pStyle w:val="CodeSample"/>
      </w:pPr>
      <w:r>
        <w:t xml:space="preserve">    fromPerson.LastName = lastName;</w:t>
      </w:r>
    </w:p>
    <w:p w:rsidR="001372AD" w:rsidRDefault="001372AD" w:rsidP="001372AD">
      <w:pPr>
        <w:pStyle w:val="CodeSample"/>
      </w:pPr>
      <w:r>
        <w:t xml:space="preserve">    fromPerson.EmailAddress = email;</w:t>
      </w:r>
    </w:p>
    <w:p w:rsidR="001372AD" w:rsidRDefault="001372AD" w:rsidP="001372AD">
      <w:pPr>
        <w:pStyle w:val="CodeSample"/>
      </w:pPr>
      <w:r>
        <w:t xml:space="preserve">    fromPerson.Status = status;</w:t>
      </w:r>
    </w:p>
    <w:p w:rsidR="001372AD" w:rsidRDefault="001372AD" w:rsidP="001372AD">
      <w:pPr>
        <w:pStyle w:val="CodeSample"/>
      </w:pPr>
    </w:p>
    <w:p w:rsidR="001372AD" w:rsidRDefault="001372AD" w:rsidP="001372AD">
      <w:pPr>
        <w:pStyle w:val="CodeSample"/>
      </w:pPr>
      <w:r>
        <w:t xml:space="preserve">    dataset.Person.AddPersonRow(fromPerson);</w:t>
      </w:r>
    </w:p>
    <w:p w:rsidR="001372AD" w:rsidRDefault="001372AD" w:rsidP="001372AD">
      <w:pPr>
        <w:pStyle w:val="CodeSample"/>
      </w:pPr>
      <w:r>
        <w:t>}</w:t>
      </w:r>
    </w:p>
    <w:p w:rsidR="001372AD" w:rsidRDefault="001372AD" w:rsidP="000F0716"/>
    <w:p w:rsidR="001372AD" w:rsidRPr="000F0716" w:rsidRDefault="001372AD" w:rsidP="00180876">
      <w:pPr>
        <w:pStyle w:val="ListParagraph"/>
        <w:numPr>
          <w:ilvl w:val="0"/>
          <w:numId w:val="34"/>
        </w:numPr>
      </w:pPr>
      <w:r>
        <w:t xml:space="preserve">Add the code to the </w:t>
      </w:r>
      <w:r w:rsidR="00861795">
        <w:rPr>
          <w:b/>
        </w:rPr>
        <w:t>UnitTestUtility</w:t>
      </w:r>
      <w:r>
        <w:rPr>
          <w:b/>
        </w:rPr>
        <w:t xml:space="preserve"> </w:t>
      </w:r>
      <w:r w:rsidRPr="00157E95">
        <w:t>class</w:t>
      </w:r>
    </w:p>
    <w:p w:rsidR="00314479" w:rsidRDefault="00B4430F">
      <w:r>
        <w:lastRenderedPageBreak/>
        <w:t xml:space="preserve">This is </w:t>
      </w:r>
      <w:r w:rsidR="00BA1B2A">
        <w:t xml:space="preserve">a </w:t>
      </w:r>
      <w:r>
        <w:t>utility method that will allow us to assert that a collection of PersonRows is the same as a collection of IPerson objects.</w:t>
      </w:r>
    </w:p>
    <w:p w:rsidR="00605469" w:rsidRDefault="00F511D1" w:rsidP="00605469">
      <w:pPr>
        <w:pStyle w:val="CodeSample"/>
      </w:pPr>
      <w:r>
        <w:rPr>
          <w:color w:val="0000FF"/>
        </w:rPr>
        <w:t>public</w:t>
      </w:r>
      <w:r w:rsidR="00605469">
        <w:t xml:space="preserve"> </w:t>
      </w:r>
      <w:r w:rsidR="000F69D2">
        <w:t xml:space="preserve">static </w:t>
      </w:r>
      <w:r w:rsidR="00605469">
        <w:rPr>
          <w:color w:val="0000FF"/>
        </w:rPr>
        <w:t>void</w:t>
      </w:r>
      <w:r w:rsidR="00605469">
        <w:t xml:space="preserve"> AssertAreEqual(</w:t>
      </w:r>
    </w:p>
    <w:p w:rsidR="00605469" w:rsidRDefault="00605469" w:rsidP="00605469">
      <w:pPr>
        <w:pStyle w:val="CodeSample"/>
      </w:pPr>
      <w:r>
        <w:t xml:space="preserve">    </w:t>
      </w:r>
      <w:r>
        <w:rPr>
          <w:color w:val="2B91AF"/>
        </w:rPr>
        <w:t>LabsDatabaseDataSet</w:t>
      </w:r>
      <w:r>
        <w:t>.</w:t>
      </w:r>
      <w:r>
        <w:rPr>
          <w:color w:val="2B91AF"/>
        </w:rPr>
        <w:t>PersonDataTable</w:t>
      </w:r>
      <w:r>
        <w:t xml:space="preserve"> expected, </w:t>
      </w:r>
    </w:p>
    <w:p w:rsidR="00605469" w:rsidRDefault="00605469" w:rsidP="00605469">
      <w:pPr>
        <w:pStyle w:val="CodeSample"/>
      </w:pPr>
      <w:r>
        <w:t xml:space="preserve">    </w:t>
      </w:r>
      <w:r>
        <w:rPr>
          <w:color w:val="2B91AF"/>
        </w:rPr>
        <w:t>IList</w:t>
      </w:r>
      <w:r>
        <w:t>&lt;</w:t>
      </w:r>
      <w:r>
        <w:rPr>
          <w:color w:val="2B91AF"/>
        </w:rPr>
        <w:t>IPerson</w:t>
      </w:r>
      <w:r>
        <w:t>&gt; actual)</w:t>
      </w:r>
    </w:p>
    <w:p w:rsidR="00605469" w:rsidRDefault="00605469" w:rsidP="00605469">
      <w:pPr>
        <w:pStyle w:val="CodeSample"/>
      </w:pPr>
      <w:r>
        <w:t>{</w:t>
      </w:r>
    </w:p>
    <w:p w:rsidR="00605469" w:rsidRDefault="00605469" w:rsidP="00605469">
      <w:pPr>
        <w:pStyle w:val="CodeSample"/>
      </w:pPr>
      <w:r>
        <w:t xml:space="preserve">    </w:t>
      </w:r>
      <w:r>
        <w:rPr>
          <w:color w:val="2B91AF"/>
        </w:rPr>
        <w:t>Assert</w:t>
      </w:r>
      <w:r>
        <w:t xml:space="preserve">.IsNotNull(expected, </w:t>
      </w:r>
      <w:r>
        <w:rPr>
          <w:color w:val="A31515"/>
        </w:rPr>
        <w:t>"Expected was null."</w:t>
      </w:r>
      <w:r>
        <w:t>);</w:t>
      </w:r>
    </w:p>
    <w:p w:rsidR="00605469" w:rsidRDefault="00605469" w:rsidP="00605469">
      <w:pPr>
        <w:pStyle w:val="CodeSample"/>
      </w:pPr>
      <w:r>
        <w:t xml:space="preserve">    </w:t>
      </w:r>
      <w:r>
        <w:rPr>
          <w:color w:val="2B91AF"/>
        </w:rPr>
        <w:t>Assert</w:t>
      </w:r>
      <w:r>
        <w:t xml:space="preserve">.IsNotNull(actual, </w:t>
      </w:r>
      <w:r>
        <w:rPr>
          <w:color w:val="A31515"/>
        </w:rPr>
        <w:t>"Actual was null."</w:t>
      </w:r>
      <w:r>
        <w:t>);</w:t>
      </w:r>
    </w:p>
    <w:p w:rsidR="00605469" w:rsidRDefault="00605469" w:rsidP="00605469">
      <w:pPr>
        <w:pStyle w:val="CodeSample"/>
      </w:pPr>
    </w:p>
    <w:p w:rsidR="00605469" w:rsidRDefault="00605469" w:rsidP="00605469">
      <w:pPr>
        <w:pStyle w:val="CodeSample"/>
      </w:pPr>
      <w:r>
        <w:t xml:space="preserve">    </w:t>
      </w:r>
      <w:r>
        <w:rPr>
          <w:color w:val="2B91AF"/>
        </w:rPr>
        <w:t>Assert</w:t>
      </w:r>
      <w:r>
        <w:t>.AreEqual&lt;</w:t>
      </w:r>
      <w:r>
        <w:rPr>
          <w:color w:val="0000FF"/>
        </w:rPr>
        <w:t>int</w:t>
      </w:r>
      <w:r>
        <w:t xml:space="preserve">&gt;(expected.Count, actual.Count, </w:t>
      </w:r>
    </w:p>
    <w:p w:rsidR="00605469" w:rsidRDefault="00605469" w:rsidP="00605469">
      <w:pPr>
        <w:pStyle w:val="CodeSample"/>
      </w:pPr>
      <w:r>
        <w:t xml:space="preserve">        </w:t>
      </w:r>
      <w:r>
        <w:rPr>
          <w:color w:val="A31515"/>
        </w:rPr>
        <w:t>"The number of items does not match."</w:t>
      </w:r>
      <w:r>
        <w:t>);</w:t>
      </w:r>
    </w:p>
    <w:p w:rsidR="00605469" w:rsidRDefault="00605469" w:rsidP="00605469">
      <w:pPr>
        <w:pStyle w:val="CodeSample"/>
      </w:pPr>
    </w:p>
    <w:p w:rsidR="00605469" w:rsidRDefault="00605469" w:rsidP="00605469">
      <w:pPr>
        <w:pStyle w:val="CodeSample"/>
      </w:pPr>
      <w:r>
        <w:t xml:space="preserve">    </w:t>
      </w:r>
      <w:r>
        <w:rPr>
          <w:color w:val="0000FF"/>
        </w:rPr>
        <w:t>for</w:t>
      </w:r>
      <w:r>
        <w:t xml:space="preserve"> (</w:t>
      </w:r>
      <w:r>
        <w:rPr>
          <w:color w:val="0000FF"/>
        </w:rPr>
        <w:t>int</w:t>
      </w:r>
      <w:r>
        <w:t xml:space="preserve"> index = </w:t>
      </w:r>
      <w:r>
        <w:rPr>
          <w:color w:val="A52A2A"/>
        </w:rPr>
        <w:t>0</w:t>
      </w:r>
      <w:r>
        <w:t>; index &lt; expected.Count; index++)</w:t>
      </w:r>
    </w:p>
    <w:p w:rsidR="00605469" w:rsidRDefault="00605469" w:rsidP="00605469">
      <w:pPr>
        <w:pStyle w:val="CodeSample"/>
      </w:pPr>
      <w:r>
        <w:t xml:space="preserve">    {</w:t>
      </w:r>
    </w:p>
    <w:p w:rsidR="00605469" w:rsidRDefault="00605469" w:rsidP="00605469">
      <w:pPr>
        <w:pStyle w:val="CodeSample"/>
      </w:pPr>
      <w:r>
        <w:t xml:space="preserve">        AssertAreEqual(expected[index], actual[index]);</w:t>
      </w:r>
    </w:p>
    <w:p w:rsidR="00605469" w:rsidRDefault="00605469" w:rsidP="00605469">
      <w:pPr>
        <w:pStyle w:val="CodeSample"/>
      </w:pPr>
      <w:r>
        <w:t xml:space="preserve">    }</w:t>
      </w:r>
    </w:p>
    <w:p w:rsidR="00605469" w:rsidRDefault="00605469" w:rsidP="00605469">
      <w:pPr>
        <w:pStyle w:val="CodeSample"/>
      </w:pPr>
      <w:r>
        <w:t>}</w:t>
      </w:r>
    </w:p>
    <w:p w:rsidR="001372AD" w:rsidRDefault="001372AD" w:rsidP="000F0716"/>
    <w:p w:rsidR="00605469" w:rsidRDefault="00605469" w:rsidP="00180876">
      <w:pPr>
        <w:pStyle w:val="ListParagraph"/>
        <w:numPr>
          <w:ilvl w:val="0"/>
          <w:numId w:val="35"/>
        </w:numPr>
      </w:pPr>
      <w:r>
        <w:t xml:space="preserve">Add the code to the </w:t>
      </w:r>
      <w:r w:rsidR="000F69D2">
        <w:rPr>
          <w:b/>
        </w:rPr>
        <w:t>UnitTestUtility</w:t>
      </w:r>
      <w:r>
        <w:t xml:space="preserve"> class</w:t>
      </w:r>
    </w:p>
    <w:p w:rsidR="00B4430F" w:rsidRDefault="009D42E9" w:rsidP="00B4430F">
      <w:r>
        <w:t>Now that we have a unit test, let’s go implement the adapter code in PersonAdapter.</w:t>
      </w:r>
    </w:p>
    <w:p w:rsidR="002A53DB" w:rsidRDefault="002A53DB" w:rsidP="002A53DB">
      <w:pPr>
        <w:pStyle w:val="CodeSample"/>
      </w:pPr>
      <w:r>
        <w:t>public void Adapt(</w:t>
      </w:r>
    </w:p>
    <w:p w:rsidR="002A53DB" w:rsidRDefault="002A53DB" w:rsidP="002A53DB">
      <w:pPr>
        <w:pStyle w:val="CodeSample"/>
      </w:pPr>
      <w:r>
        <w:t xml:space="preserve">    </w:t>
      </w:r>
      <w:r>
        <w:rPr>
          <w:color w:val="2B91AF"/>
        </w:rPr>
        <w:t>LabsDatabaseDataSet</w:t>
      </w:r>
      <w:r>
        <w:t>.</w:t>
      </w:r>
      <w:r>
        <w:rPr>
          <w:color w:val="2B91AF"/>
        </w:rPr>
        <w:t>PersonDataTable</w:t>
      </w:r>
      <w:r>
        <w:t xml:space="preserve"> fromPersons, </w:t>
      </w:r>
    </w:p>
    <w:p w:rsidR="002A53DB" w:rsidRDefault="002A53DB" w:rsidP="002A53DB">
      <w:pPr>
        <w:pStyle w:val="CodeSample"/>
      </w:pPr>
      <w:r>
        <w:t xml:space="preserve">    </w:t>
      </w:r>
      <w:r>
        <w:rPr>
          <w:color w:val="2B91AF"/>
        </w:rPr>
        <w:t>IList</w:t>
      </w:r>
      <w:r>
        <w:t>&lt;</w:t>
      </w:r>
      <w:r>
        <w:rPr>
          <w:color w:val="2B91AF"/>
        </w:rPr>
        <w:t>IPerson</w:t>
      </w:r>
      <w:r>
        <w:t>&gt; toPersons)</w:t>
      </w:r>
    </w:p>
    <w:p w:rsidR="002A53DB" w:rsidRDefault="002A53DB" w:rsidP="002A53DB">
      <w:pPr>
        <w:pStyle w:val="CodeSample"/>
      </w:pPr>
      <w:r>
        <w:t>{</w:t>
      </w:r>
    </w:p>
    <w:p w:rsidR="002A53DB" w:rsidRDefault="002A53DB" w:rsidP="002A53DB">
      <w:pPr>
        <w:pStyle w:val="CodeSample"/>
      </w:pPr>
      <w:r>
        <w:t xml:space="preserve">    </w:t>
      </w:r>
      <w:r>
        <w:rPr>
          <w:color w:val="2B91AF"/>
        </w:rPr>
        <w:t>IPerson</w:t>
      </w:r>
      <w:r>
        <w:t xml:space="preserve"> toPerson;</w:t>
      </w:r>
    </w:p>
    <w:p w:rsidR="002A53DB" w:rsidRDefault="002A53DB" w:rsidP="002A53DB">
      <w:pPr>
        <w:pStyle w:val="CodeSample"/>
      </w:pPr>
    </w:p>
    <w:p w:rsidR="002A53DB" w:rsidRDefault="002A53DB" w:rsidP="002A53DB">
      <w:pPr>
        <w:pStyle w:val="CodeSample"/>
      </w:pPr>
      <w:r>
        <w:t xml:space="preserve">    foreach (var fromPerson in fromPersons)</w:t>
      </w:r>
    </w:p>
    <w:p w:rsidR="002A53DB" w:rsidRDefault="002A53DB" w:rsidP="002A53DB">
      <w:pPr>
        <w:pStyle w:val="CodeSample"/>
      </w:pPr>
      <w:r>
        <w:t xml:space="preserve">    {</w:t>
      </w:r>
    </w:p>
    <w:p w:rsidR="002A53DB" w:rsidRDefault="002A53DB" w:rsidP="002A53DB">
      <w:pPr>
        <w:pStyle w:val="CodeSample"/>
      </w:pPr>
      <w:r>
        <w:t xml:space="preserve">        toPerson = new </w:t>
      </w:r>
      <w:r>
        <w:rPr>
          <w:color w:val="2B91AF"/>
        </w:rPr>
        <w:t>Person</w:t>
      </w:r>
      <w:r>
        <w:t>();</w:t>
      </w:r>
    </w:p>
    <w:p w:rsidR="002A53DB" w:rsidRDefault="002A53DB" w:rsidP="002A53DB">
      <w:pPr>
        <w:pStyle w:val="CodeSample"/>
      </w:pPr>
    </w:p>
    <w:p w:rsidR="002A53DB" w:rsidRDefault="002A53DB" w:rsidP="002A53DB">
      <w:pPr>
        <w:pStyle w:val="CodeSample"/>
      </w:pPr>
      <w:r>
        <w:t xml:space="preserve">        Adapt(fromPerson, toPerson);</w:t>
      </w:r>
    </w:p>
    <w:p w:rsidR="002A53DB" w:rsidRDefault="002A53DB" w:rsidP="002A53DB">
      <w:pPr>
        <w:pStyle w:val="CodeSample"/>
      </w:pPr>
      <w:r>
        <w:t xml:space="preserve">        </w:t>
      </w:r>
    </w:p>
    <w:p w:rsidR="002A53DB" w:rsidRDefault="002A53DB" w:rsidP="002A53DB">
      <w:pPr>
        <w:pStyle w:val="CodeSample"/>
      </w:pPr>
      <w:r>
        <w:t xml:space="preserve">        toPersons.Add(toPerson);</w:t>
      </w:r>
    </w:p>
    <w:p w:rsidR="002A53DB" w:rsidRDefault="002A53DB" w:rsidP="002A53DB">
      <w:pPr>
        <w:pStyle w:val="CodeSample"/>
      </w:pPr>
      <w:r>
        <w:t xml:space="preserve">    }</w:t>
      </w:r>
    </w:p>
    <w:p w:rsidR="002A53DB" w:rsidRDefault="002A53DB" w:rsidP="002A53DB">
      <w:pPr>
        <w:pStyle w:val="CodeSample"/>
      </w:pPr>
      <w:r>
        <w:t>}</w:t>
      </w:r>
    </w:p>
    <w:p w:rsidR="009D42E9" w:rsidRDefault="009D42E9" w:rsidP="00B4430F"/>
    <w:p w:rsidR="002A53DB" w:rsidRDefault="002A53DB" w:rsidP="00180876">
      <w:pPr>
        <w:pStyle w:val="ListParagraph"/>
        <w:numPr>
          <w:ilvl w:val="0"/>
          <w:numId w:val="36"/>
        </w:numPr>
      </w:pPr>
      <w:r>
        <w:t xml:space="preserve">Add the code above to the </w:t>
      </w:r>
      <w:r w:rsidRPr="002A53DB">
        <w:rPr>
          <w:b/>
        </w:rPr>
        <w:t>PersonAdapter</w:t>
      </w:r>
      <w:r>
        <w:t xml:space="preserve"> class</w:t>
      </w:r>
    </w:p>
    <w:p w:rsidR="00760E6E" w:rsidRDefault="00760E6E">
      <w:r>
        <w:br w:type="page"/>
      </w:r>
    </w:p>
    <w:p w:rsidR="00474283" w:rsidRDefault="00760E6E" w:rsidP="00474283">
      <w:r>
        <w:lastRenderedPageBreak/>
        <w:t>Now that you have implemented the PersonAdapter method, you should run the unit test.</w:t>
      </w:r>
    </w:p>
    <w:p w:rsidR="00760E6E" w:rsidRDefault="00760E6E" w:rsidP="00474283">
      <w:r>
        <w:rPr>
          <w:noProof/>
        </w:rPr>
        <w:drawing>
          <wp:inline distT="0" distB="0" distL="0" distR="0">
            <wp:extent cx="5276850" cy="2305050"/>
            <wp:effectExtent l="1905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6" cstate="print"/>
                    <a:srcRect/>
                    <a:stretch>
                      <a:fillRect/>
                    </a:stretch>
                  </pic:blipFill>
                  <pic:spPr bwMode="auto">
                    <a:xfrm>
                      <a:off x="0" y="0"/>
                      <a:ext cx="5276850" cy="2305050"/>
                    </a:xfrm>
                    <a:prstGeom prst="rect">
                      <a:avLst/>
                    </a:prstGeom>
                    <a:noFill/>
                    <a:ln w="9525">
                      <a:noFill/>
                      <a:miter lim="800000"/>
                      <a:headEnd/>
                      <a:tailEnd/>
                    </a:ln>
                  </pic:spPr>
                </pic:pic>
              </a:graphicData>
            </a:graphic>
          </wp:inline>
        </w:drawing>
      </w:r>
    </w:p>
    <w:p w:rsidR="00760E6E" w:rsidRDefault="00760E6E" w:rsidP="00180876">
      <w:pPr>
        <w:pStyle w:val="ListParagraph"/>
        <w:numPr>
          <w:ilvl w:val="0"/>
          <w:numId w:val="37"/>
        </w:numPr>
      </w:pPr>
      <w:r>
        <w:t xml:space="preserve">Run the </w:t>
      </w:r>
      <w:r>
        <w:rPr>
          <w:b/>
        </w:rPr>
        <w:t>PersonAdapter_PersonTableToIListOfPerson</w:t>
      </w:r>
      <w:r>
        <w:t xml:space="preserve"> unit test</w:t>
      </w:r>
    </w:p>
    <w:p w:rsidR="00E56CD6" w:rsidRDefault="00E56CD6" w:rsidP="00760E6E">
      <w:r>
        <w:t>The unit test should pass.</w:t>
      </w:r>
    </w:p>
    <w:p w:rsidR="00760E6E" w:rsidRDefault="00E56CD6" w:rsidP="00760E6E">
      <w:r>
        <w:rPr>
          <w:noProof/>
        </w:rPr>
        <w:drawing>
          <wp:inline distT="0" distB="0" distL="0" distR="0">
            <wp:extent cx="4743450" cy="1704975"/>
            <wp:effectExtent l="1905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7" cstate="print"/>
                    <a:srcRect/>
                    <a:stretch>
                      <a:fillRect/>
                    </a:stretch>
                  </pic:blipFill>
                  <pic:spPr bwMode="auto">
                    <a:xfrm>
                      <a:off x="0" y="0"/>
                      <a:ext cx="4743450" cy="1704975"/>
                    </a:xfrm>
                    <a:prstGeom prst="rect">
                      <a:avLst/>
                    </a:prstGeom>
                    <a:noFill/>
                    <a:ln w="9525">
                      <a:noFill/>
                      <a:miter lim="800000"/>
                      <a:headEnd/>
                      <a:tailEnd/>
                    </a:ln>
                  </pic:spPr>
                </pic:pic>
              </a:graphicData>
            </a:graphic>
          </wp:inline>
        </w:drawing>
      </w:r>
    </w:p>
    <w:p w:rsidR="00B44A76" w:rsidRDefault="00B44A76">
      <w:r>
        <w:br w:type="page"/>
      </w:r>
    </w:p>
    <w:p w:rsidR="00E56CD6" w:rsidRDefault="00B44A76" w:rsidP="00B44A76">
      <w:pPr>
        <w:pStyle w:val="Heading2"/>
      </w:pPr>
      <w:r>
        <w:lastRenderedPageBreak/>
        <w:t>Implement the Person Repository</w:t>
      </w:r>
      <w:r w:rsidR="008F0766">
        <w:t xml:space="preserve"> for the GetAll method</w:t>
      </w:r>
    </w:p>
    <w:p w:rsidR="00B44A76" w:rsidRDefault="00B44A76" w:rsidP="00760E6E">
      <w:r>
        <w:t>Finally.  It’s time to implement PersonRepository’s GetAll() method.</w:t>
      </w:r>
      <w:r w:rsidR="003B285D">
        <w:t xml:space="preserve">  Since we’ve already written so much of the supporting logic, the implementation of GetAll() is going to be pretty easy.</w:t>
      </w:r>
      <w:r w:rsidR="004C4122">
        <w:t xml:space="preserve">  All you need to do is call the typed-dataset’s PersonTableAdapter to retrieve the records from the database and then pass the results to our PersonAdapter.</w:t>
      </w:r>
    </w:p>
    <w:p w:rsidR="004C4122" w:rsidRPr="004C4122" w:rsidRDefault="004C4122" w:rsidP="00404789">
      <w:pPr>
        <w:ind w:left="360"/>
      </w:pPr>
      <w:r w:rsidRPr="004C4122">
        <w:rPr>
          <w:b/>
        </w:rPr>
        <w:t xml:space="preserve">Side note: </w:t>
      </w:r>
      <w:r>
        <w:t xml:space="preserve">You may have noticed that PersonTableAdapter and PersonAdapter both end with the word “adapter”.  So, if our PersonAdapter class uses the Adapter design pattern to adapt PersonRows to Person objects, does the PersonTableAdapter also use the Adapter design pattern?  The answer is yes.  The PersonTableAdapter is adapting the Person database table in to DataRows and vice versa.  Design patterns are everywhere.  Cool, huh?  </w:t>
      </w:r>
    </w:p>
    <w:p w:rsidR="003B285D" w:rsidRDefault="003B285D" w:rsidP="00180876">
      <w:pPr>
        <w:pStyle w:val="ListParagraph"/>
        <w:numPr>
          <w:ilvl w:val="0"/>
          <w:numId w:val="38"/>
        </w:numPr>
      </w:pPr>
      <w:r>
        <w:t xml:space="preserve">Go to </w:t>
      </w:r>
      <w:r>
        <w:rPr>
          <w:b/>
        </w:rPr>
        <w:t>PersonRepository.cs</w:t>
      </w:r>
    </w:p>
    <w:p w:rsidR="003B285D" w:rsidRDefault="003B285D" w:rsidP="003B285D">
      <w:pPr>
        <w:pStyle w:val="CodeSample"/>
      </w:pPr>
      <w:r>
        <w:rPr>
          <w:color w:val="0000FF"/>
        </w:rPr>
        <w:t>public</w:t>
      </w:r>
      <w:r>
        <w:t xml:space="preserve"> </w:t>
      </w:r>
      <w:r>
        <w:rPr>
          <w:color w:val="2B91AF"/>
        </w:rPr>
        <w:t>IList</w:t>
      </w:r>
      <w:r>
        <w:t>&lt;</w:t>
      </w:r>
      <w:r>
        <w:rPr>
          <w:color w:val="2B91AF"/>
        </w:rPr>
        <w:t>IPerson</w:t>
      </w:r>
      <w:r>
        <w:t>&gt; GetAll()</w:t>
      </w:r>
    </w:p>
    <w:p w:rsidR="003B285D" w:rsidRDefault="003B285D" w:rsidP="003B285D">
      <w:pPr>
        <w:pStyle w:val="CodeSample"/>
      </w:pPr>
      <w:r>
        <w:t>{</w:t>
      </w:r>
    </w:p>
    <w:p w:rsidR="003B285D" w:rsidRDefault="003B285D" w:rsidP="003B285D">
      <w:pPr>
        <w:pStyle w:val="CodeSample"/>
      </w:pPr>
      <w:r>
        <w:t xml:space="preserve">    </w:t>
      </w:r>
      <w:r>
        <w:rPr>
          <w:color w:val="2B91AF"/>
        </w:rPr>
        <w:t>IList</w:t>
      </w:r>
      <w:r>
        <w:t>&lt;</w:t>
      </w:r>
      <w:r>
        <w:rPr>
          <w:color w:val="2B91AF"/>
        </w:rPr>
        <w:t>IPerson</w:t>
      </w:r>
      <w:r>
        <w:t xml:space="preserve">&gt; returnValues = </w:t>
      </w:r>
      <w:r>
        <w:rPr>
          <w:color w:val="0000FF"/>
        </w:rPr>
        <w:t>new</w:t>
      </w:r>
      <w:r>
        <w:t xml:space="preserve"> </w:t>
      </w:r>
      <w:r>
        <w:rPr>
          <w:color w:val="2B91AF"/>
        </w:rPr>
        <w:t>List</w:t>
      </w:r>
      <w:r>
        <w:t>&lt;</w:t>
      </w:r>
      <w:r>
        <w:rPr>
          <w:color w:val="2B91AF"/>
        </w:rPr>
        <w:t>IPerson</w:t>
      </w:r>
      <w:r>
        <w:t>&gt;();</w:t>
      </w:r>
    </w:p>
    <w:p w:rsidR="003B285D" w:rsidRDefault="003B285D" w:rsidP="003B285D">
      <w:pPr>
        <w:pStyle w:val="CodeSample"/>
      </w:pPr>
    </w:p>
    <w:p w:rsidR="003B285D" w:rsidRDefault="003B285D" w:rsidP="003B285D">
      <w:pPr>
        <w:pStyle w:val="CodeSample"/>
      </w:pPr>
      <w:r>
        <w:t xml:space="preserve">    </w:t>
      </w:r>
      <w:r>
        <w:rPr>
          <w:color w:val="0000FF"/>
        </w:rPr>
        <w:t>using</w:t>
      </w:r>
      <w:r>
        <w:t xml:space="preserve"> (</w:t>
      </w:r>
      <w:r>
        <w:rPr>
          <w:color w:val="2B91AF"/>
        </w:rPr>
        <w:t>PersonTableAdapter</w:t>
      </w:r>
      <w:r>
        <w:t xml:space="preserve"> adapter = </w:t>
      </w:r>
      <w:r>
        <w:rPr>
          <w:color w:val="0000FF"/>
        </w:rPr>
        <w:t>new</w:t>
      </w:r>
      <w:r>
        <w:t xml:space="preserve"> </w:t>
      </w:r>
      <w:r>
        <w:rPr>
          <w:color w:val="2B91AF"/>
        </w:rPr>
        <w:t>PersonTableAdapter</w:t>
      </w:r>
      <w:r>
        <w:t>())</w:t>
      </w:r>
    </w:p>
    <w:p w:rsidR="003B285D" w:rsidRDefault="003B285D" w:rsidP="003B285D">
      <w:pPr>
        <w:pStyle w:val="CodeSample"/>
      </w:pPr>
      <w:r>
        <w:t xml:space="preserve">    {</w:t>
      </w:r>
    </w:p>
    <w:p w:rsidR="003B285D" w:rsidRDefault="003B285D" w:rsidP="003B285D">
      <w:pPr>
        <w:pStyle w:val="CodeSample"/>
      </w:pPr>
      <w:r>
        <w:t xml:space="preserve">        </w:t>
      </w:r>
      <w:r>
        <w:rPr>
          <w:color w:val="0000FF"/>
        </w:rPr>
        <w:t>var</w:t>
      </w:r>
      <w:r>
        <w:t xml:space="preserve"> personData = adapter.GetData();</w:t>
      </w:r>
    </w:p>
    <w:p w:rsidR="003B285D" w:rsidRDefault="003B285D" w:rsidP="003B285D">
      <w:pPr>
        <w:pStyle w:val="CodeSample"/>
      </w:pPr>
    </w:p>
    <w:p w:rsidR="003B285D" w:rsidRDefault="003B285D" w:rsidP="003B285D">
      <w:pPr>
        <w:pStyle w:val="CodeSample"/>
      </w:pPr>
      <w:r>
        <w:t xml:space="preserve">        </w:t>
      </w:r>
      <w:r>
        <w:rPr>
          <w:color w:val="0000FF"/>
        </w:rPr>
        <w:t>if</w:t>
      </w:r>
      <w:r>
        <w:t xml:space="preserve"> (personData.Count &gt; </w:t>
      </w:r>
      <w:r>
        <w:rPr>
          <w:color w:val="A52A2A"/>
        </w:rPr>
        <w:t>0</w:t>
      </w:r>
      <w:r>
        <w:t>)</w:t>
      </w:r>
    </w:p>
    <w:p w:rsidR="003B285D" w:rsidRDefault="003B285D" w:rsidP="003B285D">
      <w:pPr>
        <w:pStyle w:val="CodeSample"/>
      </w:pPr>
      <w:r>
        <w:t xml:space="preserve">        {</w:t>
      </w:r>
    </w:p>
    <w:p w:rsidR="003B285D" w:rsidRDefault="003B285D" w:rsidP="003B285D">
      <w:pPr>
        <w:pStyle w:val="CodeSample"/>
      </w:pPr>
      <w:r>
        <w:t xml:space="preserve">            </w:t>
      </w:r>
      <w:r>
        <w:rPr>
          <w:color w:val="0000FF"/>
        </w:rPr>
        <w:t>new</w:t>
      </w:r>
      <w:r>
        <w:t xml:space="preserve"> </w:t>
      </w:r>
      <w:r>
        <w:rPr>
          <w:color w:val="2B91AF"/>
        </w:rPr>
        <w:t>PersonAdapter</w:t>
      </w:r>
      <w:r>
        <w:t>().Adapt(</w:t>
      </w:r>
    </w:p>
    <w:p w:rsidR="003B285D" w:rsidRDefault="003B285D" w:rsidP="003B285D">
      <w:pPr>
        <w:pStyle w:val="CodeSample"/>
      </w:pPr>
      <w:r>
        <w:t xml:space="preserve">                personData, returnValues);</w:t>
      </w:r>
    </w:p>
    <w:p w:rsidR="003B285D" w:rsidRDefault="003B285D" w:rsidP="003B285D">
      <w:pPr>
        <w:pStyle w:val="CodeSample"/>
      </w:pPr>
      <w:r>
        <w:t xml:space="preserve">        }</w:t>
      </w:r>
    </w:p>
    <w:p w:rsidR="003B285D" w:rsidRDefault="003B285D" w:rsidP="003B285D">
      <w:pPr>
        <w:pStyle w:val="CodeSample"/>
      </w:pPr>
      <w:r>
        <w:t xml:space="preserve">    }</w:t>
      </w:r>
    </w:p>
    <w:p w:rsidR="003B285D" w:rsidRDefault="003B285D" w:rsidP="003B285D">
      <w:pPr>
        <w:pStyle w:val="CodeSample"/>
      </w:pPr>
    </w:p>
    <w:p w:rsidR="003B285D" w:rsidRDefault="003B285D" w:rsidP="003B285D">
      <w:pPr>
        <w:pStyle w:val="CodeSample"/>
      </w:pPr>
      <w:r>
        <w:t xml:space="preserve">    </w:t>
      </w:r>
      <w:r>
        <w:rPr>
          <w:color w:val="0000FF"/>
        </w:rPr>
        <w:t>return</w:t>
      </w:r>
      <w:r>
        <w:t xml:space="preserve"> returnValues;</w:t>
      </w:r>
    </w:p>
    <w:p w:rsidR="003B285D" w:rsidRDefault="003B285D" w:rsidP="003B285D">
      <w:pPr>
        <w:pStyle w:val="CodeSample"/>
      </w:pPr>
      <w:r>
        <w:t>}</w:t>
      </w:r>
    </w:p>
    <w:p w:rsidR="00B44A76" w:rsidRDefault="00B44A76" w:rsidP="00760E6E"/>
    <w:p w:rsidR="003B285D" w:rsidRPr="003F1013" w:rsidRDefault="003B285D" w:rsidP="00180876">
      <w:pPr>
        <w:pStyle w:val="ListParagraph"/>
        <w:numPr>
          <w:ilvl w:val="0"/>
          <w:numId w:val="39"/>
        </w:numPr>
      </w:pPr>
      <w:r>
        <w:t xml:space="preserve">Add the above code to </w:t>
      </w:r>
      <w:r>
        <w:rPr>
          <w:b/>
        </w:rPr>
        <w:t>PersonRepository.cs</w:t>
      </w:r>
    </w:p>
    <w:p w:rsidR="003F1013" w:rsidRDefault="003F1013">
      <w:r>
        <w:br w:type="page"/>
      </w:r>
    </w:p>
    <w:p w:rsidR="003F1013" w:rsidRDefault="003F1013" w:rsidP="003F1013">
      <w:r>
        <w:lastRenderedPageBreak/>
        <w:t xml:space="preserve">Before we run the unit tests, let’s review the code for our </w:t>
      </w:r>
      <w:r w:rsidRPr="003F1013">
        <w:rPr>
          <w:b/>
        </w:rPr>
        <w:t>PersonRepository_GetAll()</w:t>
      </w:r>
      <w:r>
        <w:t xml:space="preserve"> unit test.</w:t>
      </w:r>
    </w:p>
    <w:p w:rsidR="004C25FE" w:rsidRDefault="004C25FE" w:rsidP="004C25FE">
      <w:pPr>
        <w:pStyle w:val="CodeSample"/>
      </w:pPr>
      <w:r>
        <w:t>[TestMethod]</w:t>
      </w:r>
    </w:p>
    <w:p w:rsidR="004C25FE" w:rsidRDefault="004C25FE" w:rsidP="004C25FE">
      <w:pPr>
        <w:pStyle w:val="CodeSample"/>
      </w:pPr>
      <w:r>
        <w:rPr>
          <w:color w:val="0000FF"/>
        </w:rPr>
        <w:t>public</w:t>
      </w:r>
      <w:r>
        <w:t xml:space="preserve"> </w:t>
      </w:r>
      <w:r>
        <w:rPr>
          <w:color w:val="0000FF"/>
        </w:rPr>
        <w:t>void</w:t>
      </w:r>
      <w:r>
        <w:t xml:space="preserve"> PersonRepository_GetAll()</w:t>
      </w:r>
    </w:p>
    <w:p w:rsidR="004C25FE" w:rsidRDefault="004C25FE" w:rsidP="004C25FE">
      <w:pPr>
        <w:pStyle w:val="CodeSample"/>
      </w:pPr>
      <w:r>
        <w:t>{</w:t>
      </w:r>
    </w:p>
    <w:p w:rsidR="004C25FE" w:rsidRDefault="004C25FE" w:rsidP="004C25FE">
      <w:pPr>
        <w:pStyle w:val="CodeSample"/>
      </w:pPr>
      <w:r>
        <w:t xml:space="preserve">    DeleteAllPersonsFromDatabase();</w:t>
      </w:r>
    </w:p>
    <w:p w:rsidR="004C25FE" w:rsidRDefault="004C25FE" w:rsidP="004C25FE">
      <w:pPr>
        <w:pStyle w:val="CodeSample"/>
      </w:pPr>
      <w:r>
        <w:t xml:space="preserve">    CreateTestPersonsInDatabase();</w:t>
      </w:r>
    </w:p>
    <w:p w:rsidR="004C25FE" w:rsidRDefault="004C25FE" w:rsidP="004C25FE">
      <w:pPr>
        <w:pStyle w:val="CodeSample"/>
      </w:pPr>
    </w:p>
    <w:p w:rsidR="004C25FE" w:rsidRDefault="004C25FE" w:rsidP="004C25FE">
      <w:pPr>
        <w:pStyle w:val="CodeSample"/>
      </w:pPr>
      <w:r>
        <w:t xml:space="preserve">    IPersonRepository repository = </w:t>
      </w:r>
      <w:r>
        <w:rPr>
          <w:color w:val="0000FF"/>
        </w:rPr>
        <w:t>new</w:t>
      </w:r>
      <w:r>
        <w:t xml:space="preserve"> PersonRepository();</w:t>
      </w:r>
    </w:p>
    <w:p w:rsidR="004C25FE" w:rsidRDefault="004C25FE" w:rsidP="004C25FE">
      <w:pPr>
        <w:pStyle w:val="CodeSample"/>
      </w:pPr>
    </w:p>
    <w:p w:rsidR="004C25FE" w:rsidRDefault="004C25FE" w:rsidP="004C25FE">
      <w:pPr>
        <w:pStyle w:val="CodeSample"/>
      </w:pPr>
      <w:r>
        <w:t xml:space="preserve">    IList&lt;IPerson&gt; results = repository.GetAll();</w:t>
      </w:r>
    </w:p>
    <w:p w:rsidR="004C25FE" w:rsidRDefault="004C25FE" w:rsidP="004C25FE">
      <w:pPr>
        <w:pStyle w:val="CodeSample"/>
      </w:pPr>
    </w:p>
    <w:p w:rsidR="004C25FE" w:rsidRDefault="004C25FE" w:rsidP="004C25FE">
      <w:pPr>
        <w:pStyle w:val="CodeSample"/>
      </w:pPr>
      <w:r>
        <w:t xml:space="preserve">    Assert.IsNotNull(results, </w:t>
      </w:r>
      <w:r>
        <w:rPr>
          <w:color w:val="A31515"/>
        </w:rPr>
        <w:t>"Repository returned null results."</w:t>
      </w:r>
      <w:r>
        <w:t>);</w:t>
      </w:r>
    </w:p>
    <w:p w:rsidR="004C25FE" w:rsidRDefault="004C25FE" w:rsidP="004C25FE">
      <w:pPr>
        <w:pStyle w:val="CodeSample"/>
      </w:pPr>
      <w:r>
        <w:t xml:space="preserve">    Assert.AreNotEqual&lt;</w:t>
      </w:r>
      <w:r>
        <w:rPr>
          <w:color w:val="0000FF"/>
        </w:rPr>
        <w:t>int</w:t>
      </w:r>
      <w:r>
        <w:t xml:space="preserve">&gt;(results.Count, </w:t>
      </w:r>
      <w:r>
        <w:rPr>
          <w:color w:val="A52A2A"/>
        </w:rPr>
        <w:t>0</w:t>
      </w:r>
      <w:r>
        <w:t xml:space="preserve">, </w:t>
      </w:r>
      <w:r>
        <w:rPr>
          <w:color w:val="A31515"/>
        </w:rPr>
        <w:t>"Result count was zero."</w:t>
      </w:r>
      <w:r>
        <w:t>);</w:t>
      </w:r>
    </w:p>
    <w:p w:rsidR="004C25FE" w:rsidRDefault="004C25FE" w:rsidP="004C25FE">
      <w:pPr>
        <w:pStyle w:val="CodeSample"/>
      </w:pPr>
      <w:r>
        <w:t>}</w:t>
      </w:r>
    </w:p>
    <w:p w:rsidR="004C25FE" w:rsidRDefault="004C25FE" w:rsidP="003F1013">
      <w:r>
        <w:rPr>
          <w:b/>
        </w:rPr>
        <w:br/>
      </w:r>
      <w:r>
        <w:t xml:space="preserve">Looking at the code for the test, we first empty the database of Person records and then we create some records in the database.  This gives us some test data to work with.  Then we call in to the repository to retrieve the data and then we check that got back some kind of non-empty result.  </w:t>
      </w:r>
    </w:p>
    <w:p w:rsidR="00E20E4A" w:rsidRDefault="00E20E4A" w:rsidP="003F1013">
      <w:r>
        <w:t>What’s missing?  We don’t actually check that the data we get back from the repository matches what we put in to the database.  We probably should add those checks, huh?</w:t>
      </w:r>
    </w:p>
    <w:p w:rsidR="002B65E7" w:rsidRDefault="002B65E7" w:rsidP="002B65E7">
      <w:pPr>
        <w:pStyle w:val="CodeSample"/>
      </w:pPr>
      <w:r>
        <w:t>[TestMethod]</w:t>
      </w:r>
    </w:p>
    <w:p w:rsidR="002B65E7" w:rsidRDefault="002B65E7" w:rsidP="002B65E7">
      <w:pPr>
        <w:pStyle w:val="CodeSample"/>
      </w:pPr>
      <w:r>
        <w:rPr>
          <w:color w:val="0000FF"/>
        </w:rPr>
        <w:t>public</w:t>
      </w:r>
      <w:r>
        <w:t xml:space="preserve"> </w:t>
      </w:r>
      <w:r>
        <w:rPr>
          <w:color w:val="0000FF"/>
        </w:rPr>
        <w:t>void</w:t>
      </w:r>
      <w:r>
        <w:t xml:space="preserve"> PersonRepository_GetAll()</w:t>
      </w:r>
    </w:p>
    <w:p w:rsidR="002B65E7" w:rsidRDefault="002B65E7" w:rsidP="002B65E7">
      <w:pPr>
        <w:pStyle w:val="CodeSample"/>
      </w:pPr>
      <w:r>
        <w:t>{</w:t>
      </w:r>
    </w:p>
    <w:p w:rsidR="002B65E7" w:rsidRDefault="002B65E7" w:rsidP="002B65E7">
      <w:pPr>
        <w:pStyle w:val="CodeSample"/>
      </w:pPr>
      <w:r>
        <w:t xml:space="preserve">    DeleteAllPersonsFromDatabase();</w:t>
      </w:r>
    </w:p>
    <w:p w:rsidR="002B65E7" w:rsidRDefault="002B65E7" w:rsidP="002B65E7">
      <w:pPr>
        <w:pStyle w:val="CodeSample"/>
      </w:pPr>
      <w:r w:rsidRPr="002B65E7">
        <w:rPr>
          <w:highlight w:val="lightGray"/>
        </w:rPr>
        <w:t xml:space="preserve">    LabsDatabaseDataSet dataset = </w:t>
      </w:r>
      <w:r>
        <w:t>CreateTestPersonsInDatabase();</w:t>
      </w:r>
    </w:p>
    <w:p w:rsidR="002B65E7" w:rsidRDefault="002B65E7" w:rsidP="002B65E7">
      <w:pPr>
        <w:pStyle w:val="CodeSample"/>
      </w:pPr>
    </w:p>
    <w:p w:rsidR="002B65E7" w:rsidRDefault="002B65E7" w:rsidP="002B65E7">
      <w:pPr>
        <w:pStyle w:val="CodeSample"/>
      </w:pPr>
      <w:r>
        <w:t xml:space="preserve">    IPersonRepository repository = </w:t>
      </w:r>
      <w:r>
        <w:rPr>
          <w:color w:val="0000FF"/>
        </w:rPr>
        <w:t>new</w:t>
      </w:r>
      <w:r>
        <w:t xml:space="preserve"> PersonRepository();</w:t>
      </w:r>
    </w:p>
    <w:p w:rsidR="002B65E7" w:rsidRDefault="002B65E7" w:rsidP="002B65E7">
      <w:pPr>
        <w:pStyle w:val="CodeSample"/>
      </w:pPr>
    </w:p>
    <w:p w:rsidR="002B65E7" w:rsidRDefault="002B65E7" w:rsidP="002B65E7">
      <w:pPr>
        <w:pStyle w:val="CodeSample"/>
      </w:pPr>
      <w:r>
        <w:t xml:space="preserve">    IList&lt;IPerson&gt; results = repository.GetAll();</w:t>
      </w:r>
    </w:p>
    <w:p w:rsidR="002B65E7" w:rsidRDefault="002B65E7" w:rsidP="002B65E7">
      <w:pPr>
        <w:pStyle w:val="CodeSample"/>
      </w:pPr>
    </w:p>
    <w:p w:rsidR="002B65E7" w:rsidRDefault="002B65E7" w:rsidP="002B65E7">
      <w:pPr>
        <w:pStyle w:val="CodeSample"/>
      </w:pPr>
      <w:r>
        <w:t xml:space="preserve">    Assert.IsNotNull(results, </w:t>
      </w:r>
      <w:r>
        <w:rPr>
          <w:color w:val="A31515"/>
        </w:rPr>
        <w:t>"Repository returned null results."</w:t>
      </w:r>
      <w:r>
        <w:t>);</w:t>
      </w:r>
    </w:p>
    <w:p w:rsidR="002B65E7" w:rsidRDefault="002B65E7" w:rsidP="002B65E7">
      <w:pPr>
        <w:pStyle w:val="CodeSample"/>
      </w:pPr>
      <w:r>
        <w:t xml:space="preserve">    Assert.AreNotEqual&lt;</w:t>
      </w:r>
      <w:r>
        <w:rPr>
          <w:color w:val="0000FF"/>
        </w:rPr>
        <w:t>int</w:t>
      </w:r>
      <w:r>
        <w:t xml:space="preserve">&gt;(results.Count, </w:t>
      </w:r>
      <w:r>
        <w:rPr>
          <w:color w:val="A52A2A"/>
        </w:rPr>
        <w:t>0</w:t>
      </w:r>
      <w:r>
        <w:t xml:space="preserve">, </w:t>
      </w:r>
      <w:r>
        <w:rPr>
          <w:color w:val="A31515"/>
        </w:rPr>
        <w:t>"Result count was zero."</w:t>
      </w:r>
      <w:r>
        <w:t>);</w:t>
      </w:r>
    </w:p>
    <w:p w:rsidR="002B65E7" w:rsidRDefault="002B65E7" w:rsidP="002B65E7">
      <w:pPr>
        <w:pStyle w:val="CodeSample"/>
      </w:pPr>
    </w:p>
    <w:p w:rsidR="002B65E7" w:rsidRPr="002B65E7" w:rsidRDefault="002B65E7" w:rsidP="002B65E7">
      <w:pPr>
        <w:pStyle w:val="CodeSample"/>
        <w:rPr>
          <w:highlight w:val="lightGray"/>
        </w:rPr>
      </w:pPr>
      <w:r w:rsidRPr="002B65E7">
        <w:rPr>
          <w:highlight w:val="lightGray"/>
        </w:rPr>
        <w:t xml:space="preserve">    UnitTestUtility.AssertAreEqual(dataset.Person, results);</w:t>
      </w:r>
    </w:p>
    <w:p w:rsidR="002B65E7" w:rsidRDefault="002B65E7" w:rsidP="002B65E7">
      <w:pPr>
        <w:pStyle w:val="CodeSample"/>
      </w:pPr>
      <w:r>
        <w:t>}</w:t>
      </w:r>
    </w:p>
    <w:p w:rsidR="002B65E7" w:rsidRDefault="002B65E7" w:rsidP="002B65E7"/>
    <w:p w:rsidR="002B65E7" w:rsidRDefault="002B65E7" w:rsidP="00180876">
      <w:pPr>
        <w:pStyle w:val="ListParagraph"/>
        <w:numPr>
          <w:ilvl w:val="0"/>
          <w:numId w:val="45"/>
        </w:numPr>
      </w:pPr>
      <w:r>
        <w:t xml:space="preserve">Add the highlighted code to the </w:t>
      </w:r>
      <w:r w:rsidRPr="002B65E7">
        <w:rPr>
          <w:b/>
        </w:rPr>
        <w:t>PersonRepository_GetAll()</w:t>
      </w:r>
      <w:r>
        <w:t xml:space="preserve"> unit test method</w:t>
      </w:r>
    </w:p>
    <w:p w:rsidR="007C32B8" w:rsidRDefault="007C32B8">
      <w:r>
        <w:br w:type="page"/>
      </w:r>
    </w:p>
    <w:p w:rsidR="00712CD4" w:rsidRDefault="00C702F8">
      <w:r>
        <w:lastRenderedPageBreak/>
        <w:t>Change the CreateTestPersonsInDatabase() method to return the dataset that it creates.</w:t>
      </w:r>
    </w:p>
    <w:p w:rsidR="00712CD4" w:rsidRDefault="00712CD4" w:rsidP="00712CD4">
      <w:pPr>
        <w:pStyle w:val="CodeSample"/>
      </w:pPr>
      <w:r>
        <w:rPr>
          <w:color w:val="0000FF"/>
        </w:rPr>
        <w:t>private</w:t>
      </w:r>
      <w:r>
        <w:t xml:space="preserve"> </w:t>
      </w:r>
      <w:r w:rsidRPr="00712CD4">
        <w:rPr>
          <w:color w:val="2B91AF"/>
          <w:highlight w:val="lightGray"/>
        </w:rPr>
        <w:t>LabsDatabaseDataSet</w:t>
      </w:r>
      <w:r w:rsidRPr="00712CD4">
        <w:rPr>
          <w:highlight w:val="lightGray"/>
        </w:rPr>
        <w:t xml:space="preserve"> </w:t>
      </w:r>
      <w:r>
        <w:t>CreateTestPersonsInDatabase()</w:t>
      </w:r>
    </w:p>
    <w:p w:rsidR="00712CD4" w:rsidRDefault="00712CD4" w:rsidP="00712CD4">
      <w:pPr>
        <w:pStyle w:val="CodeSample"/>
      </w:pPr>
      <w:r>
        <w:t>{</w:t>
      </w:r>
    </w:p>
    <w:p w:rsidR="00712CD4" w:rsidRDefault="00712CD4" w:rsidP="00712CD4">
      <w:pPr>
        <w:pStyle w:val="CodeSample"/>
      </w:pPr>
      <w:r>
        <w:t xml:space="preserve">    </w:t>
      </w:r>
      <w:r>
        <w:rPr>
          <w:color w:val="2B91AF"/>
        </w:rPr>
        <w:t>LabsDatabaseDataSet</w:t>
      </w:r>
      <w:r>
        <w:t xml:space="preserve"> dataset = </w:t>
      </w:r>
      <w:r>
        <w:rPr>
          <w:color w:val="0000FF"/>
        </w:rPr>
        <w:t>new</w:t>
      </w:r>
      <w:r>
        <w:t xml:space="preserve"> </w:t>
      </w:r>
      <w:r>
        <w:rPr>
          <w:color w:val="2B91AF"/>
        </w:rPr>
        <w:t>LabsDatabaseDataSet</w:t>
      </w:r>
      <w:r>
        <w:t>();</w:t>
      </w:r>
    </w:p>
    <w:p w:rsidR="00712CD4" w:rsidRDefault="00712CD4" w:rsidP="00712CD4">
      <w:pPr>
        <w:pStyle w:val="CodeSample"/>
      </w:pPr>
    </w:p>
    <w:p w:rsidR="00712CD4" w:rsidRDefault="00712CD4" w:rsidP="00712CD4">
      <w:pPr>
        <w:pStyle w:val="CodeSample"/>
      </w:pPr>
      <w:r>
        <w:t xml:space="preserve">    dataset.Person.AddPersonRow(</w:t>
      </w:r>
      <w:r>
        <w:rPr>
          <w:color w:val="A31515"/>
        </w:rPr>
        <w:t>"FN1"</w:t>
      </w:r>
      <w:r>
        <w:t xml:space="preserve">, </w:t>
      </w:r>
      <w:r>
        <w:rPr>
          <w:color w:val="A31515"/>
        </w:rPr>
        <w:t>"LN1"</w:t>
      </w:r>
      <w:r>
        <w:t xml:space="preserve">, </w:t>
      </w:r>
      <w:r>
        <w:rPr>
          <w:color w:val="A31515"/>
        </w:rPr>
        <w:t>"ln1@email.com"</w:t>
      </w:r>
      <w:r>
        <w:t xml:space="preserve">, </w:t>
      </w:r>
      <w:r>
        <w:rPr>
          <w:color w:val="A31515"/>
        </w:rPr>
        <w:t>"status1"</w:t>
      </w:r>
      <w:r>
        <w:t>);</w:t>
      </w:r>
    </w:p>
    <w:p w:rsidR="00712CD4" w:rsidRDefault="00712CD4" w:rsidP="00712CD4">
      <w:pPr>
        <w:pStyle w:val="CodeSample"/>
      </w:pPr>
      <w:r>
        <w:t xml:space="preserve">    dataset.Person.AddPersonRow(</w:t>
      </w:r>
      <w:r>
        <w:rPr>
          <w:color w:val="A31515"/>
        </w:rPr>
        <w:t>"FN2"</w:t>
      </w:r>
      <w:r>
        <w:t xml:space="preserve">, </w:t>
      </w:r>
      <w:r>
        <w:rPr>
          <w:color w:val="A31515"/>
        </w:rPr>
        <w:t>"LN2"</w:t>
      </w:r>
      <w:r>
        <w:t xml:space="preserve">, </w:t>
      </w:r>
      <w:r>
        <w:rPr>
          <w:color w:val="A31515"/>
        </w:rPr>
        <w:t>"ln2@email.com"</w:t>
      </w:r>
      <w:r>
        <w:t xml:space="preserve">, </w:t>
      </w:r>
      <w:r>
        <w:rPr>
          <w:color w:val="A31515"/>
        </w:rPr>
        <w:t>"status2"</w:t>
      </w:r>
      <w:r>
        <w:t>);</w:t>
      </w:r>
    </w:p>
    <w:p w:rsidR="00712CD4" w:rsidRDefault="00712CD4" w:rsidP="00712CD4">
      <w:pPr>
        <w:pStyle w:val="CodeSample"/>
      </w:pPr>
      <w:r>
        <w:t xml:space="preserve">    dataset.Person.AddPersonRow(</w:t>
      </w:r>
      <w:r>
        <w:rPr>
          <w:color w:val="A31515"/>
        </w:rPr>
        <w:t>"FN3"</w:t>
      </w:r>
      <w:r>
        <w:t xml:space="preserve">, </w:t>
      </w:r>
      <w:r>
        <w:rPr>
          <w:color w:val="A31515"/>
        </w:rPr>
        <w:t>"LN3"</w:t>
      </w:r>
      <w:r>
        <w:t xml:space="preserve">, </w:t>
      </w:r>
      <w:r>
        <w:rPr>
          <w:color w:val="A31515"/>
        </w:rPr>
        <w:t>"ln3@email.com"</w:t>
      </w:r>
      <w:r>
        <w:t xml:space="preserve">, </w:t>
      </w:r>
      <w:r>
        <w:rPr>
          <w:color w:val="A31515"/>
        </w:rPr>
        <w:t>"status3"</w:t>
      </w:r>
      <w:r>
        <w:t>);</w:t>
      </w:r>
    </w:p>
    <w:p w:rsidR="00712CD4" w:rsidRDefault="00712CD4" w:rsidP="00712CD4">
      <w:pPr>
        <w:pStyle w:val="CodeSample"/>
      </w:pPr>
    </w:p>
    <w:p w:rsidR="00712CD4" w:rsidRDefault="00712CD4" w:rsidP="00712CD4">
      <w:pPr>
        <w:pStyle w:val="CodeSample"/>
      </w:pPr>
      <w:r>
        <w:t xml:space="preserve">    </w:t>
      </w:r>
      <w:r>
        <w:rPr>
          <w:color w:val="0000FF"/>
        </w:rPr>
        <w:t>using</w:t>
      </w:r>
      <w:r>
        <w:t xml:space="preserve"> (</w:t>
      </w:r>
      <w:r>
        <w:rPr>
          <w:color w:val="2B91AF"/>
        </w:rPr>
        <w:t>PersonTableAdapter</w:t>
      </w:r>
      <w:r>
        <w:t xml:space="preserve"> adapter = </w:t>
      </w:r>
      <w:r>
        <w:rPr>
          <w:color w:val="0000FF"/>
        </w:rPr>
        <w:t>new</w:t>
      </w:r>
      <w:r>
        <w:t xml:space="preserve"> </w:t>
      </w:r>
      <w:r>
        <w:rPr>
          <w:color w:val="2B91AF"/>
        </w:rPr>
        <w:t>PersonTableAdapter</w:t>
      </w:r>
      <w:r>
        <w:t>())</w:t>
      </w:r>
    </w:p>
    <w:p w:rsidR="00712CD4" w:rsidRDefault="00712CD4" w:rsidP="00712CD4">
      <w:pPr>
        <w:pStyle w:val="CodeSample"/>
      </w:pPr>
      <w:r>
        <w:t xml:space="preserve">    {</w:t>
      </w:r>
    </w:p>
    <w:p w:rsidR="00712CD4" w:rsidRDefault="00712CD4" w:rsidP="00712CD4">
      <w:pPr>
        <w:pStyle w:val="CodeSample"/>
      </w:pPr>
      <w:r>
        <w:t xml:space="preserve">        adapter.Update(dataset);</w:t>
      </w:r>
    </w:p>
    <w:p w:rsidR="00712CD4" w:rsidRDefault="00712CD4" w:rsidP="00712CD4">
      <w:pPr>
        <w:pStyle w:val="CodeSample"/>
      </w:pPr>
      <w:r>
        <w:t xml:space="preserve">    }</w:t>
      </w:r>
    </w:p>
    <w:p w:rsidR="00712CD4" w:rsidRDefault="00712CD4" w:rsidP="00712CD4">
      <w:pPr>
        <w:pStyle w:val="CodeSample"/>
      </w:pPr>
    </w:p>
    <w:p w:rsidR="00712CD4" w:rsidRPr="00712CD4" w:rsidRDefault="00712CD4" w:rsidP="00712CD4">
      <w:pPr>
        <w:pStyle w:val="CodeSample"/>
        <w:rPr>
          <w:highlight w:val="lightGray"/>
        </w:rPr>
      </w:pPr>
      <w:r w:rsidRPr="00712CD4">
        <w:rPr>
          <w:highlight w:val="lightGray"/>
        </w:rPr>
        <w:t xml:space="preserve">    </w:t>
      </w:r>
      <w:r w:rsidRPr="00712CD4">
        <w:rPr>
          <w:color w:val="0000FF"/>
          <w:highlight w:val="lightGray"/>
        </w:rPr>
        <w:t>return</w:t>
      </w:r>
      <w:r w:rsidRPr="00712CD4">
        <w:rPr>
          <w:highlight w:val="lightGray"/>
        </w:rPr>
        <w:t xml:space="preserve"> dataset;</w:t>
      </w:r>
    </w:p>
    <w:p w:rsidR="00712CD4" w:rsidRDefault="00712CD4" w:rsidP="00712CD4">
      <w:pPr>
        <w:pStyle w:val="CodeSample"/>
      </w:pPr>
      <w:r>
        <w:t>}</w:t>
      </w:r>
    </w:p>
    <w:p w:rsidR="00E20E4A" w:rsidRDefault="00E20E4A" w:rsidP="003F1013"/>
    <w:p w:rsidR="00712CD4" w:rsidRDefault="00712CD4" w:rsidP="00180876">
      <w:pPr>
        <w:pStyle w:val="ListParagraph"/>
        <w:numPr>
          <w:ilvl w:val="0"/>
          <w:numId w:val="46"/>
        </w:numPr>
      </w:pPr>
      <w:r>
        <w:t xml:space="preserve">Add the highlighted code to the </w:t>
      </w:r>
      <w:r w:rsidRPr="00712CD4">
        <w:rPr>
          <w:b/>
        </w:rPr>
        <w:t>CreateTestPersonsInDatabase()</w:t>
      </w:r>
      <w:r>
        <w:t xml:space="preserve"> method</w:t>
      </w:r>
    </w:p>
    <w:p w:rsidR="00712CD4" w:rsidRPr="004C25FE" w:rsidRDefault="00712CD4" w:rsidP="003F1013"/>
    <w:p w:rsidR="00114703" w:rsidRDefault="00114703">
      <w:r>
        <w:br w:type="page"/>
      </w:r>
    </w:p>
    <w:p w:rsidR="003B285D" w:rsidRDefault="00114703" w:rsidP="003B285D">
      <w:r>
        <w:lastRenderedPageBreak/>
        <w:t xml:space="preserve">Go ahead and run all the unit tests.  </w:t>
      </w:r>
    </w:p>
    <w:p w:rsidR="00114703" w:rsidRDefault="00114703" w:rsidP="003B285D">
      <w:r>
        <w:rPr>
          <w:noProof/>
        </w:rPr>
        <w:drawing>
          <wp:inline distT="0" distB="0" distL="0" distR="0">
            <wp:extent cx="5334000" cy="2686050"/>
            <wp:effectExtent l="1905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8" cstate="print"/>
                    <a:srcRect/>
                    <a:stretch>
                      <a:fillRect/>
                    </a:stretch>
                  </pic:blipFill>
                  <pic:spPr bwMode="auto">
                    <a:xfrm>
                      <a:off x="0" y="0"/>
                      <a:ext cx="5334000" cy="2686050"/>
                    </a:xfrm>
                    <a:prstGeom prst="rect">
                      <a:avLst/>
                    </a:prstGeom>
                    <a:noFill/>
                    <a:ln w="9525">
                      <a:noFill/>
                      <a:miter lim="800000"/>
                      <a:headEnd/>
                      <a:tailEnd/>
                    </a:ln>
                  </pic:spPr>
                </pic:pic>
              </a:graphicData>
            </a:graphic>
          </wp:inline>
        </w:drawing>
      </w:r>
    </w:p>
    <w:p w:rsidR="003B285D" w:rsidRDefault="00114703" w:rsidP="00180876">
      <w:pPr>
        <w:pStyle w:val="ListParagraph"/>
        <w:numPr>
          <w:ilvl w:val="0"/>
          <w:numId w:val="40"/>
        </w:numPr>
      </w:pPr>
      <w:r>
        <w:t xml:space="preserve">Go to the </w:t>
      </w:r>
      <w:r>
        <w:rPr>
          <w:b/>
        </w:rPr>
        <w:t>Test View</w:t>
      </w:r>
      <w:r>
        <w:t xml:space="preserve"> window</w:t>
      </w:r>
    </w:p>
    <w:p w:rsidR="00114703" w:rsidRDefault="00114703" w:rsidP="00180876">
      <w:pPr>
        <w:pStyle w:val="ListParagraph"/>
        <w:numPr>
          <w:ilvl w:val="0"/>
          <w:numId w:val="40"/>
        </w:numPr>
      </w:pPr>
      <w:r>
        <w:t>Run all the unit tests</w:t>
      </w:r>
    </w:p>
    <w:p w:rsidR="00114703" w:rsidRDefault="00114703" w:rsidP="00114703">
      <w:r>
        <w:t>The unit tests should all pass.</w:t>
      </w:r>
    </w:p>
    <w:p w:rsidR="00114703" w:rsidRDefault="00114703" w:rsidP="00114703">
      <w:r>
        <w:rPr>
          <w:noProof/>
        </w:rPr>
        <w:drawing>
          <wp:inline distT="0" distB="0" distL="0" distR="0">
            <wp:extent cx="5600700" cy="2562225"/>
            <wp:effectExtent l="1905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9" cstate="print"/>
                    <a:srcRect/>
                    <a:stretch>
                      <a:fillRect/>
                    </a:stretch>
                  </pic:blipFill>
                  <pic:spPr bwMode="auto">
                    <a:xfrm>
                      <a:off x="0" y="0"/>
                      <a:ext cx="5600700" cy="2562225"/>
                    </a:xfrm>
                    <a:prstGeom prst="rect">
                      <a:avLst/>
                    </a:prstGeom>
                    <a:noFill/>
                    <a:ln w="9525">
                      <a:noFill/>
                      <a:miter lim="800000"/>
                      <a:headEnd/>
                      <a:tailEnd/>
                    </a:ln>
                  </pic:spPr>
                </pic:pic>
              </a:graphicData>
            </a:graphic>
          </wp:inline>
        </w:drawing>
      </w:r>
    </w:p>
    <w:p w:rsidR="008F0766" w:rsidRDefault="008F0766">
      <w:r>
        <w:br w:type="page"/>
      </w:r>
    </w:p>
    <w:p w:rsidR="00114703" w:rsidRDefault="008F0766" w:rsidP="0090335B">
      <w:pPr>
        <w:pStyle w:val="Heading2"/>
      </w:pPr>
      <w:r>
        <w:lastRenderedPageBreak/>
        <w:t xml:space="preserve">Refactor the </w:t>
      </w:r>
      <w:r w:rsidR="0090335B">
        <w:t>Windows User Interface to Use the Repository</w:t>
      </w:r>
    </w:p>
    <w:p w:rsidR="00710619" w:rsidRDefault="00710619" w:rsidP="00114703"/>
    <w:p w:rsidR="0001338F" w:rsidRDefault="00710619" w:rsidP="001E5A3D">
      <w:r>
        <w:t>Ok.  The repository is implemented and the unit tests pass.  The only thing left to do is refactor the Windows Forms user interface to use the repository.</w:t>
      </w:r>
    </w:p>
    <w:p w:rsidR="005354D6" w:rsidRDefault="005354D6" w:rsidP="005354D6">
      <w:pPr>
        <w:pStyle w:val="CodeSample"/>
      </w:pPr>
      <w:r>
        <w:rPr>
          <w:color w:val="0000FF"/>
        </w:rPr>
        <w:t>private</w:t>
      </w:r>
      <w:r>
        <w:t xml:space="preserve"> </w:t>
      </w:r>
      <w:r>
        <w:rPr>
          <w:color w:val="0000FF"/>
        </w:rPr>
        <w:t>void</w:t>
      </w:r>
      <w:r>
        <w:t xml:space="preserve"> LoadPersonsAndPopulateGrid()</w:t>
      </w:r>
    </w:p>
    <w:p w:rsidR="005354D6" w:rsidRDefault="005354D6" w:rsidP="005354D6">
      <w:pPr>
        <w:pStyle w:val="CodeSample"/>
      </w:pPr>
      <w:r>
        <w:t>{</w:t>
      </w:r>
    </w:p>
    <w:p w:rsidR="005354D6" w:rsidRPr="005354D6" w:rsidRDefault="005354D6" w:rsidP="005354D6">
      <w:pPr>
        <w:pStyle w:val="CodeSample"/>
        <w:rPr>
          <w:highlight w:val="lightGray"/>
        </w:rPr>
      </w:pPr>
      <w:r w:rsidRPr="005354D6">
        <w:rPr>
          <w:highlight w:val="lightGray"/>
        </w:rPr>
        <w:t xml:space="preserve">    </w:t>
      </w:r>
      <w:r w:rsidRPr="005354D6">
        <w:rPr>
          <w:color w:val="2B91AF"/>
          <w:highlight w:val="lightGray"/>
        </w:rPr>
        <w:t>IPersonRepository</w:t>
      </w:r>
      <w:r w:rsidRPr="005354D6">
        <w:rPr>
          <w:highlight w:val="lightGray"/>
        </w:rPr>
        <w:t xml:space="preserve"> repository = </w:t>
      </w:r>
      <w:r w:rsidRPr="005354D6">
        <w:rPr>
          <w:color w:val="0000FF"/>
          <w:highlight w:val="lightGray"/>
        </w:rPr>
        <w:t>new</w:t>
      </w:r>
      <w:r w:rsidRPr="005354D6">
        <w:rPr>
          <w:highlight w:val="lightGray"/>
        </w:rPr>
        <w:t xml:space="preserve"> </w:t>
      </w:r>
      <w:r w:rsidRPr="005354D6">
        <w:rPr>
          <w:color w:val="2B91AF"/>
          <w:highlight w:val="lightGray"/>
        </w:rPr>
        <w:t>PersonRepository</w:t>
      </w:r>
      <w:r w:rsidRPr="005354D6">
        <w:rPr>
          <w:highlight w:val="lightGray"/>
        </w:rPr>
        <w:t>();</w:t>
      </w:r>
    </w:p>
    <w:p w:rsidR="005354D6" w:rsidRPr="005354D6" w:rsidRDefault="005354D6" w:rsidP="005354D6">
      <w:pPr>
        <w:pStyle w:val="CodeSample"/>
        <w:rPr>
          <w:highlight w:val="lightGray"/>
        </w:rPr>
      </w:pPr>
    </w:p>
    <w:p w:rsidR="005354D6" w:rsidRPr="005354D6" w:rsidRDefault="005354D6" w:rsidP="005354D6">
      <w:pPr>
        <w:pStyle w:val="CodeSample"/>
        <w:rPr>
          <w:highlight w:val="lightGray"/>
        </w:rPr>
      </w:pPr>
      <w:r w:rsidRPr="005354D6">
        <w:rPr>
          <w:highlight w:val="lightGray"/>
        </w:rPr>
        <w:t xml:space="preserve">    </w:t>
      </w:r>
      <w:r w:rsidRPr="005354D6">
        <w:rPr>
          <w:color w:val="2B91AF"/>
          <w:highlight w:val="lightGray"/>
        </w:rPr>
        <w:t>IList</w:t>
      </w:r>
      <w:r w:rsidRPr="005354D6">
        <w:rPr>
          <w:highlight w:val="lightGray"/>
        </w:rPr>
        <w:t>&lt;</w:t>
      </w:r>
      <w:r w:rsidRPr="005354D6">
        <w:rPr>
          <w:color w:val="2B91AF"/>
          <w:highlight w:val="lightGray"/>
        </w:rPr>
        <w:t>IPerson</w:t>
      </w:r>
      <w:r w:rsidRPr="005354D6">
        <w:rPr>
          <w:highlight w:val="lightGray"/>
        </w:rPr>
        <w:t>&gt; personData = repository.GetAll();</w:t>
      </w:r>
    </w:p>
    <w:p w:rsidR="005354D6" w:rsidRPr="005354D6" w:rsidRDefault="005354D6" w:rsidP="005354D6">
      <w:pPr>
        <w:pStyle w:val="CodeSample"/>
        <w:rPr>
          <w:highlight w:val="lightGray"/>
        </w:rPr>
      </w:pPr>
    </w:p>
    <w:p w:rsidR="005354D6" w:rsidRPr="005354D6" w:rsidRDefault="005354D6" w:rsidP="005354D6">
      <w:pPr>
        <w:pStyle w:val="CodeSample"/>
        <w:rPr>
          <w:highlight w:val="lightGray"/>
        </w:rPr>
      </w:pPr>
      <w:r w:rsidRPr="005354D6">
        <w:rPr>
          <w:highlight w:val="lightGray"/>
        </w:rPr>
        <w:t xml:space="preserve">    m_grid.DataSource = personData;</w:t>
      </w:r>
    </w:p>
    <w:p w:rsidR="005354D6" w:rsidRDefault="005354D6" w:rsidP="005354D6">
      <w:pPr>
        <w:pStyle w:val="CodeSample"/>
      </w:pPr>
      <w:r>
        <w:t>}</w:t>
      </w:r>
    </w:p>
    <w:p w:rsidR="001E5A3D" w:rsidRDefault="001E5A3D" w:rsidP="001E5A3D"/>
    <w:p w:rsidR="005354D6" w:rsidRDefault="005354D6" w:rsidP="00180876">
      <w:pPr>
        <w:pStyle w:val="ListParagraph"/>
        <w:numPr>
          <w:ilvl w:val="0"/>
          <w:numId w:val="47"/>
        </w:numPr>
      </w:pPr>
      <w:r>
        <w:t xml:space="preserve">Change the </w:t>
      </w:r>
      <w:r w:rsidRPr="005354D6">
        <w:rPr>
          <w:b/>
        </w:rPr>
        <w:t>LoadPersonAndPopulateGrid()</w:t>
      </w:r>
      <w:r>
        <w:t xml:space="preserve"> method in </w:t>
      </w:r>
      <w:r w:rsidRPr="005354D6">
        <w:rPr>
          <w:b/>
        </w:rPr>
        <w:t>PersonListView.cs</w:t>
      </w:r>
      <w:r>
        <w:rPr>
          <w:b/>
        </w:rPr>
        <w:t xml:space="preserve"> </w:t>
      </w:r>
      <w:r>
        <w:t>to look like the code above</w:t>
      </w:r>
    </w:p>
    <w:p w:rsidR="00D45DA4" w:rsidRDefault="00D45DA4" w:rsidP="00180876">
      <w:pPr>
        <w:pStyle w:val="ListParagraph"/>
        <w:numPr>
          <w:ilvl w:val="0"/>
          <w:numId w:val="47"/>
        </w:numPr>
      </w:pPr>
      <w:r>
        <w:t>Compile the code</w:t>
      </w:r>
    </w:p>
    <w:p w:rsidR="00D45DA4" w:rsidRDefault="00D45DA4" w:rsidP="00180876">
      <w:pPr>
        <w:pStyle w:val="ListParagraph"/>
        <w:numPr>
          <w:ilvl w:val="0"/>
          <w:numId w:val="47"/>
        </w:numPr>
      </w:pPr>
      <w:r>
        <w:t>Run the Windows Forms user interface project</w:t>
      </w:r>
    </w:p>
    <w:p w:rsidR="00D45DA4" w:rsidRDefault="00D62C78" w:rsidP="00D45DA4">
      <w:r>
        <w:rPr>
          <w:noProof/>
        </w:rPr>
        <w:drawing>
          <wp:inline distT="0" distB="0" distL="0" distR="0">
            <wp:extent cx="5943600" cy="4029075"/>
            <wp:effectExtent l="1905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0" cstate="print"/>
                    <a:srcRect/>
                    <a:stretch>
                      <a:fillRect/>
                    </a:stretch>
                  </pic:blipFill>
                  <pic:spPr bwMode="auto">
                    <a:xfrm>
                      <a:off x="0" y="0"/>
                      <a:ext cx="5943600" cy="4029075"/>
                    </a:xfrm>
                    <a:prstGeom prst="rect">
                      <a:avLst/>
                    </a:prstGeom>
                    <a:noFill/>
                    <a:ln w="9525">
                      <a:noFill/>
                      <a:miter lim="800000"/>
                      <a:headEnd/>
                      <a:tailEnd/>
                    </a:ln>
                  </pic:spPr>
                </pic:pic>
              </a:graphicData>
            </a:graphic>
          </wp:inline>
        </w:drawing>
      </w:r>
    </w:p>
    <w:p w:rsidR="005354D6" w:rsidRPr="00901838" w:rsidRDefault="00D45DA4" w:rsidP="005354D6">
      <w:r>
        <w:t>You’ve successfully refactored your application to use the Repository pattern for data access.</w:t>
      </w:r>
    </w:p>
    <w:p w:rsidR="00901838" w:rsidRDefault="00901838" w:rsidP="00901838"/>
    <w:sectPr w:rsidR="00901838" w:rsidSect="00D833F6">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B81" w:rsidRDefault="008A1B81" w:rsidP="00DB16C4">
      <w:pPr>
        <w:spacing w:after="0" w:line="240" w:lineRule="auto"/>
      </w:pPr>
      <w:r>
        <w:separator/>
      </w:r>
    </w:p>
  </w:endnote>
  <w:endnote w:type="continuationSeparator" w:id="0">
    <w:p w:rsidR="008A1B81" w:rsidRDefault="008A1B81" w:rsidP="00DB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8A" w:rsidRDefault="00AD1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C66" w:rsidRPr="00AD1C8A" w:rsidRDefault="00AD1C8A" w:rsidP="00AD1C8A">
    <w:pPr>
      <w:pStyle w:val="Footer"/>
      <w:jc w:val="center"/>
    </w:pPr>
    <w:r>
      <w:rPr>
        <w:snapToGrid w:val="0"/>
      </w:rPr>
      <w:t xml:space="preserve">Copyright </w:t>
    </w:r>
    <w:r w:rsidRPr="00DC5F98">
      <w:rPr>
        <w:rFonts w:cs="Arial"/>
        <w:snapToGrid w:val="0"/>
      </w:rPr>
      <w:t>©</w:t>
    </w:r>
    <w:r w:rsidRPr="00DC5F98">
      <w:rPr>
        <w:snapToGrid w:val="0"/>
      </w:rPr>
      <w:t xml:space="preserve"> 20</w:t>
    </w:r>
    <w:r>
      <w:rPr>
        <w:snapToGrid w:val="0"/>
      </w:rPr>
      <w:t>12</w:t>
    </w:r>
    <w:r>
      <w:rPr>
        <w:snapToGrid w:val="0"/>
      </w:rPr>
      <w:t xml:space="preserve"> – </w:t>
    </w:r>
    <w:r w:rsidRPr="00DC5F98">
      <w:rPr>
        <w:snapToGrid w:val="0"/>
      </w:rPr>
      <w:t>Benjamin Day Consulting, Inc.</w:t>
    </w:r>
    <w:r>
      <w:rPr>
        <w:snapToGrid w:val="0"/>
      </w:rPr>
      <w:t xml:space="preserve"> </w:t>
    </w:r>
    <w:r>
      <w:rPr>
        <w:snapToGrid w:val="0"/>
      </w:rPr>
      <w:t>–</w:t>
    </w:r>
    <w:r>
      <w:rPr>
        <w:snapToGrid w:val="0"/>
      </w:rPr>
      <w:t xml:space="preserve"> </w:t>
    </w:r>
    <w:bookmarkStart w:id="0" w:name="_GoBack"/>
    <w:bookmarkEnd w:id="0"/>
    <w:r>
      <w:fldChar w:fldCharType="begin"/>
    </w:r>
    <w:r>
      <w:instrText xml:space="preserve"> HYPERLINK "http://www.benday.com" </w:instrText>
    </w:r>
    <w:r>
      <w:fldChar w:fldCharType="separate"/>
    </w:r>
    <w:r w:rsidRPr="00DC5F98">
      <w:rPr>
        <w:rStyle w:val="Hyperlink"/>
        <w:snapToGrid w:val="0"/>
      </w:rPr>
      <w:t>www.benday.com</w:t>
    </w:r>
    <w:r>
      <w:rPr>
        <w:rStyle w:val="Hyperlink"/>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8A" w:rsidRDefault="00AD1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B81" w:rsidRDefault="008A1B81" w:rsidP="00DB16C4">
      <w:pPr>
        <w:spacing w:after="0" w:line="240" w:lineRule="auto"/>
      </w:pPr>
      <w:r>
        <w:separator/>
      </w:r>
    </w:p>
  </w:footnote>
  <w:footnote w:type="continuationSeparator" w:id="0">
    <w:p w:rsidR="008A1B81" w:rsidRDefault="008A1B81" w:rsidP="00DB1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8A" w:rsidRDefault="00AD1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2898"/>
    </w:tblGrid>
    <w:tr w:rsidR="001D6C66" w:rsidTr="001D6C66">
      <w:tc>
        <w:tcPr>
          <w:tcW w:w="5958" w:type="dxa"/>
        </w:tcPr>
        <w:p w:rsidR="001D6C66" w:rsidRPr="00DB16C4" w:rsidRDefault="001D6C66" w:rsidP="001D6C66">
          <w:pPr>
            <w:rPr>
              <w:rFonts w:asciiTheme="minorHAnsi" w:hAnsiTheme="minorHAnsi" w:cstheme="minorHAnsi"/>
              <w:sz w:val="22"/>
            </w:rPr>
          </w:pPr>
          <w:r>
            <w:rPr>
              <w:rFonts w:asciiTheme="minorHAnsi" w:hAnsiTheme="minorHAnsi" w:cstheme="minorHAnsi"/>
              <w:sz w:val="22"/>
            </w:rPr>
            <w:t>Architecture</w:t>
          </w:r>
          <w:r w:rsidRPr="00DB16C4">
            <w:rPr>
              <w:rFonts w:asciiTheme="minorHAnsi" w:hAnsiTheme="minorHAnsi" w:cstheme="minorHAnsi"/>
              <w:sz w:val="22"/>
            </w:rPr>
            <w:t xml:space="preserve"> Labs</w:t>
          </w:r>
        </w:p>
      </w:tc>
      <w:tc>
        <w:tcPr>
          <w:tcW w:w="2898" w:type="dxa"/>
        </w:tcPr>
        <w:p w:rsidR="001D6C66" w:rsidRPr="00DB16C4" w:rsidRDefault="001D6C66" w:rsidP="001D6C66">
          <w:pPr>
            <w:jc w:val="right"/>
            <w:rPr>
              <w:rFonts w:asciiTheme="minorHAnsi" w:hAnsiTheme="minorHAnsi" w:cstheme="minorHAnsi"/>
              <w:sz w:val="22"/>
            </w:rPr>
          </w:pPr>
          <w:r w:rsidRPr="00DB16C4">
            <w:rPr>
              <w:rStyle w:val="PageNumber"/>
              <w:rFonts w:asciiTheme="minorHAnsi" w:hAnsiTheme="minorHAnsi" w:cstheme="minorHAnsi"/>
              <w:spacing w:val="15"/>
              <w:sz w:val="22"/>
            </w:rPr>
            <w:t xml:space="preserve">Page </w:t>
          </w:r>
          <w:r w:rsidRPr="00DB16C4">
            <w:rPr>
              <w:rStyle w:val="PageNumber"/>
              <w:rFonts w:cstheme="minorHAnsi"/>
              <w:spacing w:val="15"/>
            </w:rPr>
            <w:fldChar w:fldCharType="begin"/>
          </w:r>
          <w:r w:rsidRPr="00DB16C4">
            <w:rPr>
              <w:rStyle w:val="PageNumber"/>
              <w:rFonts w:asciiTheme="minorHAnsi" w:hAnsiTheme="minorHAnsi" w:cstheme="minorHAnsi"/>
              <w:spacing w:val="15"/>
              <w:sz w:val="22"/>
            </w:rPr>
            <w:instrText xml:space="preserve"> PAGE </w:instrText>
          </w:r>
          <w:r w:rsidRPr="00DB16C4">
            <w:rPr>
              <w:rStyle w:val="PageNumber"/>
              <w:rFonts w:cstheme="minorHAnsi"/>
              <w:spacing w:val="15"/>
            </w:rPr>
            <w:fldChar w:fldCharType="separate"/>
          </w:r>
          <w:r w:rsidR="00AD1C8A">
            <w:rPr>
              <w:rStyle w:val="PageNumber"/>
              <w:rFonts w:asciiTheme="minorHAnsi" w:hAnsiTheme="minorHAnsi" w:cstheme="minorHAnsi"/>
              <w:noProof/>
              <w:spacing w:val="15"/>
              <w:sz w:val="22"/>
            </w:rPr>
            <w:t>2</w:t>
          </w:r>
          <w:r w:rsidRPr="00DB16C4">
            <w:rPr>
              <w:rStyle w:val="PageNumber"/>
              <w:rFonts w:cstheme="minorHAnsi"/>
              <w:spacing w:val="15"/>
            </w:rPr>
            <w:fldChar w:fldCharType="end"/>
          </w:r>
          <w:r w:rsidRPr="00DB16C4">
            <w:rPr>
              <w:rStyle w:val="PageNumber"/>
              <w:rFonts w:asciiTheme="minorHAnsi" w:hAnsiTheme="minorHAnsi" w:cstheme="minorHAnsi"/>
              <w:spacing w:val="15"/>
              <w:sz w:val="22"/>
            </w:rPr>
            <w:t xml:space="preserve"> of </w:t>
          </w:r>
          <w:r w:rsidRPr="00DB16C4">
            <w:rPr>
              <w:rStyle w:val="PageNumber"/>
              <w:rFonts w:cstheme="minorHAnsi"/>
              <w:spacing w:val="15"/>
            </w:rPr>
            <w:fldChar w:fldCharType="begin"/>
          </w:r>
          <w:r w:rsidRPr="00DB16C4">
            <w:rPr>
              <w:rStyle w:val="PageNumber"/>
              <w:rFonts w:asciiTheme="minorHAnsi" w:hAnsiTheme="minorHAnsi" w:cstheme="minorHAnsi"/>
              <w:spacing w:val="15"/>
              <w:sz w:val="22"/>
            </w:rPr>
            <w:instrText xml:space="preserve"> NUMPAGES </w:instrText>
          </w:r>
          <w:r w:rsidRPr="00DB16C4">
            <w:rPr>
              <w:rStyle w:val="PageNumber"/>
              <w:rFonts w:cstheme="minorHAnsi"/>
              <w:spacing w:val="15"/>
            </w:rPr>
            <w:fldChar w:fldCharType="separate"/>
          </w:r>
          <w:r w:rsidR="00AD1C8A">
            <w:rPr>
              <w:rStyle w:val="PageNumber"/>
              <w:rFonts w:asciiTheme="minorHAnsi" w:hAnsiTheme="minorHAnsi" w:cstheme="minorHAnsi"/>
              <w:noProof/>
              <w:spacing w:val="15"/>
              <w:sz w:val="22"/>
            </w:rPr>
            <w:t>34</w:t>
          </w:r>
          <w:r w:rsidRPr="00DB16C4">
            <w:rPr>
              <w:rStyle w:val="PageNumber"/>
              <w:rFonts w:cstheme="minorHAnsi"/>
              <w:spacing w:val="15"/>
            </w:rPr>
            <w:fldChar w:fldCharType="end"/>
          </w:r>
        </w:p>
      </w:tc>
    </w:tr>
  </w:tbl>
  <w:p w:rsidR="001D6C66" w:rsidRDefault="001D6C66" w:rsidP="00DB16C4">
    <w:pPr>
      <w:pStyle w:val="Header"/>
      <w:tabs>
        <w:tab w:val="clear" w:pos="4680"/>
        <w:tab w:val="clear" w:pos="9360"/>
        <w:tab w:val="left" w:pos="14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8A" w:rsidRDefault="00AD1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3E93"/>
    <w:multiLevelType w:val="hybridMultilevel"/>
    <w:tmpl w:val="B0DC697C"/>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1109C"/>
    <w:multiLevelType w:val="hybridMultilevel"/>
    <w:tmpl w:val="C60C5AE4"/>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918C7"/>
    <w:multiLevelType w:val="hybridMultilevel"/>
    <w:tmpl w:val="901C1A28"/>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26B10"/>
    <w:multiLevelType w:val="hybridMultilevel"/>
    <w:tmpl w:val="3D78714E"/>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56DDC"/>
    <w:multiLevelType w:val="hybridMultilevel"/>
    <w:tmpl w:val="BB0C69E0"/>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F73F2"/>
    <w:multiLevelType w:val="hybridMultilevel"/>
    <w:tmpl w:val="AF7A7320"/>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C320C"/>
    <w:multiLevelType w:val="hybridMultilevel"/>
    <w:tmpl w:val="4D9CBD02"/>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75FCB"/>
    <w:multiLevelType w:val="hybridMultilevel"/>
    <w:tmpl w:val="7EC844EC"/>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3003D"/>
    <w:multiLevelType w:val="hybridMultilevel"/>
    <w:tmpl w:val="8FC05AA4"/>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2451A"/>
    <w:multiLevelType w:val="hybridMultilevel"/>
    <w:tmpl w:val="5A387992"/>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D3FF5"/>
    <w:multiLevelType w:val="hybridMultilevel"/>
    <w:tmpl w:val="9DA2BFEA"/>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736A3"/>
    <w:multiLevelType w:val="hybridMultilevel"/>
    <w:tmpl w:val="971ED0AC"/>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B4F49"/>
    <w:multiLevelType w:val="hybridMultilevel"/>
    <w:tmpl w:val="C4F2266C"/>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112B6"/>
    <w:multiLevelType w:val="hybridMultilevel"/>
    <w:tmpl w:val="169A6E94"/>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212F9"/>
    <w:multiLevelType w:val="hybridMultilevel"/>
    <w:tmpl w:val="25D6D4E6"/>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D1835"/>
    <w:multiLevelType w:val="hybridMultilevel"/>
    <w:tmpl w:val="D3F4C638"/>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F53B93"/>
    <w:multiLevelType w:val="hybridMultilevel"/>
    <w:tmpl w:val="667284F4"/>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1373A"/>
    <w:multiLevelType w:val="hybridMultilevel"/>
    <w:tmpl w:val="D5FCD20E"/>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337B35"/>
    <w:multiLevelType w:val="hybridMultilevel"/>
    <w:tmpl w:val="DA8488B2"/>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0E4B98"/>
    <w:multiLevelType w:val="hybridMultilevel"/>
    <w:tmpl w:val="827ADFCA"/>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FF19A8"/>
    <w:multiLevelType w:val="hybridMultilevel"/>
    <w:tmpl w:val="00389FAE"/>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7A0E28"/>
    <w:multiLevelType w:val="hybridMultilevel"/>
    <w:tmpl w:val="907C7392"/>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213D0"/>
    <w:multiLevelType w:val="hybridMultilevel"/>
    <w:tmpl w:val="A91C3988"/>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306F55"/>
    <w:multiLevelType w:val="hybridMultilevel"/>
    <w:tmpl w:val="D9AAF022"/>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655BC8"/>
    <w:multiLevelType w:val="hybridMultilevel"/>
    <w:tmpl w:val="80F60666"/>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307BD3"/>
    <w:multiLevelType w:val="hybridMultilevel"/>
    <w:tmpl w:val="5980016E"/>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292755"/>
    <w:multiLevelType w:val="hybridMultilevel"/>
    <w:tmpl w:val="637AC516"/>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6F4635"/>
    <w:multiLevelType w:val="hybridMultilevel"/>
    <w:tmpl w:val="362CC464"/>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3F792D"/>
    <w:multiLevelType w:val="hybridMultilevel"/>
    <w:tmpl w:val="0930B256"/>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A879A5"/>
    <w:multiLevelType w:val="hybridMultilevel"/>
    <w:tmpl w:val="27FC5DE6"/>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9B12C8"/>
    <w:multiLevelType w:val="hybridMultilevel"/>
    <w:tmpl w:val="53C044BE"/>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31378F"/>
    <w:multiLevelType w:val="hybridMultilevel"/>
    <w:tmpl w:val="4CE8EB96"/>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406C15"/>
    <w:multiLevelType w:val="hybridMultilevel"/>
    <w:tmpl w:val="3D986504"/>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2145A3"/>
    <w:multiLevelType w:val="hybridMultilevel"/>
    <w:tmpl w:val="A484E166"/>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F45569"/>
    <w:multiLevelType w:val="hybridMultilevel"/>
    <w:tmpl w:val="D14C0232"/>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5178CE"/>
    <w:multiLevelType w:val="hybridMultilevel"/>
    <w:tmpl w:val="A39C2EFE"/>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96529F"/>
    <w:multiLevelType w:val="hybridMultilevel"/>
    <w:tmpl w:val="D97ACC20"/>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C0100"/>
    <w:multiLevelType w:val="hybridMultilevel"/>
    <w:tmpl w:val="326E0B42"/>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0B6D19"/>
    <w:multiLevelType w:val="hybridMultilevel"/>
    <w:tmpl w:val="584840A2"/>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013BF2"/>
    <w:multiLevelType w:val="hybridMultilevel"/>
    <w:tmpl w:val="FA3C7BBE"/>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DA37FA"/>
    <w:multiLevelType w:val="hybridMultilevel"/>
    <w:tmpl w:val="85FCB548"/>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0800A4"/>
    <w:multiLevelType w:val="hybridMultilevel"/>
    <w:tmpl w:val="6A06F5D8"/>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1165E3"/>
    <w:multiLevelType w:val="hybridMultilevel"/>
    <w:tmpl w:val="1FD23858"/>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8803F7"/>
    <w:multiLevelType w:val="hybridMultilevel"/>
    <w:tmpl w:val="97CE2E9C"/>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836482"/>
    <w:multiLevelType w:val="hybridMultilevel"/>
    <w:tmpl w:val="116252AA"/>
    <w:lvl w:ilvl="0" w:tplc="406CED22">
      <w:start w:val="1"/>
      <w:numFmt w:val="decimalZero"/>
      <w:pStyle w:val="Heading1"/>
      <w:lvlText w:val="La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9375CE"/>
    <w:multiLevelType w:val="hybridMultilevel"/>
    <w:tmpl w:val="54F4A626"/>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820E80"/>
    <w:multiLevelType w:val="hybridMultilevel"/>
    <w:tmpl w:val="D564FC1C"/>
    <w:lvl w:ilvl="0" w:tplc="2F08C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7"/>
  </w:num>
  <w:num w:numId="3">
    <w:abstractNumId w:val="30"/>
  </w:num>
  <w:num w:numId="4">
    <w:abstractNumId w:val="8"/>
  </w:num>
  <w:num w:numId="5">
    <w:abstractNumId w:val="10"/>
  </w:num>
  <w:num w:numId="6">
    <w:abstractNumId w:val="11"/>
  </w:num>
  <w:num w:numId="7">
    <w:abstractNumId w:val="15"/>
  </w:num>
  <w:num w:numId="8">
    <w:abstractNumId w:val="24"/>
  </w:num>
  <w:num w:numId="9">
    <w:abstractNumId w:val="29"/>
  </w:num>
  <w:num w:numId="10">
    <w:abstractNumId w:val="5"/>
  </w:num>
  <w:num w:numId="11">
    <w:abstractNumId w:val="16"/>
  </w:num>
  <w:num w:numId="12">
    <w:abstractNumId w:val="46"/>
  </w:num>
  <w:num w:numId="13">
    <w:abstractNumId w:val="12"/>
  </w:num>
  <w:num w:numId="14">
    <w:abstractNumId w:val="27"/>
  </w:num>
  <w:num w:numId="15">
    <w:abstractNumId w:val="38"/>
  </w:num>
  <w:num w:numId="16">
    <w:abstractNumId w:val="3"/>
  </w:num>
  <w:num w:numId="17">
    <w:abstractNumId w:val="19"/>
  </w:num>
  <w:num w:numId="18">
    <w:abstractNumId w:val="2"/>
  </w:num>
  <w:num w:numId="19">
    <w:abstractNumId w:val="42"/>
  </w:num>
  <w:num w:numId="20">
    <w:abstractNumId w:val="14"/>
  </w:num>
  <w:num w:numId="21">
    <w:abstractNumId w:val="31"/>
  </w:num>
  <w:num w:numId="22">
    <w:abstractNumId w:val="23"/>
  </w:num>
  <w:num w:numId="23">
    <w:abstractNumId w:val="4"/>
  </w:num>
  <w:num w:numId="24">
    <w:abstractNumId w:val="25"/>
  </w:num>
  <w:num w:numId="25">
    <w:abstractNumId w:val="6"/>
  </w:num>
  <w:num w:numId="26">
    <w:abstractNumId w:val="21"/>
  </w:num>
  <w:num w:numId="27">
    <w:abstractNumId w:val="26"/>
  </w:num>
  <w:num w:numId="28">
    <w:abstractNumId w:val="18"/>
  </w:num>
  <w:num w:numId="29">
    <w:abstractNumId w:val="40"/>
  </w:num>
  <w:num w:numId="30">
    <w:abstractNumId w:val="45"/>
  </w:num>
  <w:num w:numId="31">
    <w:abstractNumId w:val="9"/>
  </w:num>
  <w:num w:numId="32">
    <w:abstractNumId w:val="34"/>
  </w:num>
  <w:num w:numId="33">
    <w:abstractNumId w:val="13"/>
  </w:num>
  <w:num w:numId="34">
    <w:abstractNumId w:val="43"/>
  </w:num>
  <w:num w:numId="35">
    <w:abstractNumId w:val="1"/>
  </w:num>
  <w:num w:numId="36">
    <w:abstractNumId w:val="17"/>
  </w:num>
  <w:num w:numId="37">
    <w:abstractNumId w:val="28"/>
  </w:num>
  <w:num w:numId="38">
    <w:abstractNumId w:val="37"/>
  </w:num>
  <w:num w:numId="39">
    <w:abstractNumId w:val="0"/>
  </w:num>
  <w:num w:numId="40">
    <w:abstractNumId w:val="39"/>
  </w:num>
  <w:num w:numId="41">
    <w:abstractNumId w:val="35"/>
  </w:num>
  <w:num w:numId="42">
    <w:abstractNumId w:val="36"/>
  </w:num>
  <w:num w:numId="43">
    <w:abstractNumId w:val="32"/>
  </w:num>
  <w:num w:numId="44">
    <w:abstractNumId w:val="20"/>
  </w:num>
  <w:num w:numId="45">
    <w:abstractNumId w:val="22"/>
  </w:num>
  <w:num w:numId="46">
    <w:abstractNumId w:val="41"/>
  </w:num>
  <w:num w:numId="47">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51C8"/>
    <w:rsid w:val="0001338F"/>
    <w:rsid w:val="00024374"/>
    <w:rsid w:val="00077912"/>
    <w:rsid w:val="00080952"/>
    <w:rsid w:val="00085D0C"/>
    <w:rsid w:val="000A03E9"/>
    <w:rsid w:val="000A3A06"/>
    <w:rsid w:val="000E729D"/>
    <w:rsid w:val="000F0716"/>
    <w:rsid w:val="000F311E"/>
    <w:rsid w:val="000F69D2"/>
    <w:rsid w:val="00114703"/>
    <w:rsid w:val="001372AD"/>
    <w:rsid w:val="001449DF"/>
    <w:rsid w:val="00157E95"/>
    <w:rsid w:val="001616E2"/>
    <w:rsid w:val="00180876"/>
    <w:rsid w:val="001A385C"/>
    <w:rsid w:val="001D6C66"/>
    <w:rsid w:val="001E5A3D"/>
    <w:rsid w:val="001E6C92"/>
    <w:rsid w:val="002109DB"/>
    <w:rsid w:val="002151C8"/>
    <w:rsid w:val="002234A6"/>
    <w:rsid w:val="00287A51"/>
    <w:rsid w:val="00290FC8"/>
    <w:rsid w:val="0029305A"/>
    <w:rsid w:val="002A53DB"/>
    <w:rsid w:val="002B65E7"/>
    <w:rsid w:val="002C345D"/>
    <w:rsid w:val="00314479"/>
    <w:rsid w:val="00323108"/>
    <w:rsid w:val="00327B83"/>
    <w:rsid w:val="00353280"/>
    <w:rsid w:val="003734E0"/>
    <w:rsid w:val="00394138"/>
    <w:rsid w:val="003B25AD"/>
    <w:rsid w:val="003B285D"/>
    <w:rsid w:val="003D34E0"/>
    <w:rsid w:val="003E34E8"/>
    <w:rsid w:val="003E665D"/>
    <w:rsid w:val="003F1013"/>
    <w:rsid w:val="00404789"/>
    <w:rsid w:val="0041697C"/>
    <w:rsid w:val="004546E7"/>
    <w:rsid w:val="00461CCF"/>
    <w:rsid w:val="00474283"/>
    <w:rsid w:val="004848E8"/>
    <w:rsid w:val="004A08CC"/>
    <w:rsid w:val="004A3562"/>
    <w:rsid w:val="004B05D0"/>
    <w:rsid w:val="004C25FE"/>
    <w:rsid w:val="004C4122"/>
    <w:rsid w:val="004E6C71"/>
    <w:rsid w:val="00505BDF"/>
    <w:rsid w:val="005336D1"/>
    <w:rsid w:val="005354D6"/>
    <w:rsid w:val="00565D35"/>
    <w:rsid w:val="00572152"/>
    <w:rsid w:val="005B552C"/>
    <w:rsid w:val="005D00C6"/>
    <w:rsid w:val="005D0E07"/>
    <w:rsid w:val="005D6119"/>
    <w:rsid w:val="005E1E26"/>
    <w:rsid w:val="005E2BA9"/>
    <w:rsid w:val="005F00F0"/>
    <w:rsid w:val="00605469"/>
    <w:rsid w:val="00635E96"/>
    <w:rsid w:val="00653373"/>
    <w:rsid w:val="0065471A"/>
    <w:rsid w:val="006B303F"/>
    <w:rsid w:val="006E0659"/>
    <w:rsid w:val="006F3DB1"/>
    <w:rsid w:val="007036EB"/>
    <w:rsid w:val="00704518"/>
    <w:rsid w:val="00710619"/>
    <w:rsid w:val="00712CD4"/>
    <w:rsid w:val="00716C1D"/>
    <w:rsid w:val="00730176"/>
    <w:rsid w:val="00743F9C"/>
    <w:rsid w:val="0075319E"/>
    <w:rsid w:val="00760E6E"/>
    <w:rsid w:val="007766BD"/>
    <w:rsid w:val="00793AFB"/>
    <w:rsid w:val="007C32B8"/>
    <w:rsid w:val="007D1A95"/>
    <w:rsid w:val="007E038F"/>
    <w:rsid w:val="007F4E4C"/>
    <w:rsid w:val="007F6781"/>
    <w:rsid w:val="00807A57"/>
    <w:rsid w:val="00812ECD"/>
    <w:rsid w:val="00821F5E"/>
    <w:rsid w:val="00837BE7"/>
    <w:rsid w:val="00851B98"/>
    <w:rsid w:val="008601D9"/>
    <w:rsid w:val="00861795"/>
    <w:rsid w:val="008A1B81"/>
    <w:rsid w:val="008C3914"/>
    <w:rsid w:val="008C49E1"/>
    <w:rsid w:val="008F0766"/>
    <w:rsid w:val="00901838"/>
    <w:rsid w:val="0090335B"/>
    <w:rsid w:val="00925EA3"/>
    <w:rsid w:val="00930444"/>
    <w:rsid w:val="0093394A"/>
    <w:rsid w:val="00945EFA"/>
    <w:rsid w:val="00964A8C"/>
    <w:rsid w:val="0098104D"/>
    <w:rsid w:val="009B22FE"/>
    <w:rsid w:val="009B27DA"/>
    <w:rsid w:val="009B44C6"/>
    <w:rsid w:val="009B7D4D"/>
    <w:rsid w:val="009D0B3A"/>
    <w:rsid w:val="009D42E9"/>
    <w:rsid w:val="009E149B"/>
    <w:rsid w:val="009E61AF"/>
    <w:rsid w:val="00A308C7"/>
    <w:rsid w:val="00AC0054"/>
    <w:rsid w:val="00AC6E0D"/>
    <w:rsid w:val="00AD1C8A"/>
    <w:rsid w:val="00AD7571"/>
    <w:rsid w:val="00AF146A"/>
    <w:rsid w:val="00B4430F"/>
    <w:rsid w:val="00B44A76"/>
    <w:rsid w:val="00B44BDA"/>
    <w:rsid w:val="00B52B3C"/>
    <w:rsid w:val="00B6430C"/>
    <w:rsid w:val="00B64E88"/>
    <w:rsid w:val="00B8703A"/>
    <w:rsid w:val="00B93D92"/>
    <w:rsid w:val="00B977E7"/>
    <w:rsid w:val="00BA1B2A"/>
    <w:rsid w:val="00BA61DB"/>
    <w:rsid w:val="00BC1BA3"/>
    <w:rsid w:val="00C030D9"/>
    <w:rsid w:val="00C21F75"/>
    <w:rsid w:val="00C240FE"/>
    <w:rsid w:val="00C27640"/>
    <w:rsid w:val="00C464A9"/>
    <w:rsid w:val="00C5176A"/>
    <w:rsid w:val="00C57201"/>
    <w:rsid w:val="00C6454A"/>
    <w:rsid w:val="00C702F8"/>
    <w:rsid w:val="00C76E57"/>
    <w:rsid w:val="00CA2E2C"/>
    <w:rsid w:val="00CB7639"/>
    <w:rsid w:val="00CD1C71"/>
    <w:rsid w:val="00CE75BE"/>
    <w:rsid w:val="00CE7EC3"/>
    <w:rsid w:val="00CF4C21"/>
    <w:rsid w:val="00D344EB"/>
    <w:rsid w:val="00D36431"/>
    <w:rsid w:val="00D45DA4"/>
    <w:rsid w:val="00D5500D"/>
    <w:rsid w:val="00D62C78"/>
    <w:rsid w:val="00D757B1"/>
    <w:rsid w:val="00D8216D"/>
    <w:rsid w:val="00D833F6"/>
    <w:rsid w:val="00DB16C4"/>
    <w:rsid w:val="00DD0A05"/>
    <w:rsid w:val="00DD7AC1"/>
    <w:rsid w:val="00E00547"/>
    <w:rsid w:val="00E032F6"/>
    <w:rsid w:val="00E20E4A"/>
    <w:rsid w:val="00E56CD6"/>
    <w:rsid w:val="00E66AA6"/>
    <w:rsid w:val="00E66EBC"/>
    <w:rsid w:val="00E7561C"/>
    <w:rsid w:val="00E976A5"/>
    <w:rsid w:val="00ED5BB1"/>
    <w:rsid w:val="00EF4A3F"/>
    <w:rsid w:val="00F15AC0"/>
    <w:rsid w:val="00F22C99"/>
    <w:rsid w:val="00F26464"/>
    <w:rsid w:val="00F412C3"/>
    <w:rsid w:val="00F50CE8"/>
    <w:rsid w:val="00F511D1"/>
    <w:rsid w:val="00F57B20"/>
    <w:rsid w:val="00F63518"/>
    <w:rsid w:val="00F67CD5"/>
    <w:rsid w:val="00F71208"/>
    <w:rsid w:val="00F82761"/>
    <w:rsid w:val="00F8353D"/>
    <w:rsid w:val="00F979C5"/>
    <w:rsid w:val="00FD3618"/>
    <w:rsid w:val="00FE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28E7E-FC42-47FC-89D6-EDCF0047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F6"/>
  </w:style>
  <w:style w:type="paragraph" w:styleId="Heading1">
    <w:name w:val="heading 1"/>
    <w:aliases w:val="Lab Title"/>
    <w:basedOn w:val="Normal"/>
    <w:next w:val="Normal"/>
    <w:link w:val="Heading1Char"/>
    <w:uiPriority w:val="9"/>
    <w:qFormat/>
    <w:rsid w:val="00F67CD5"/>
    <w:pPr>
      <w:keepNext/>
      <w:keepLines/>
      <w:numPr>
        <w:numId w:val="1"/>
      </w:numPr>
      <w:spacing w:before="480" w:after="0"/>
      <w:ind w:left="0" w:firstLine="0"/>
      <w:outlineLvl w:val="0"/>
    </w:pPr>
    <w:rPr>
      <w:rFonts w:eastAsiaTheme="majorEastAsia" w:cstheme="majorBidi"/>
      <w:b/>
      <w:bCs/>
      <w:sz w:val="28"/>
      <w:szCs w:val="28"/>
    </w:rPr>
  </w:style>
  <w:style w:type="paragraph" w:styleId="Heading2">
    <w:name w:val="heading 2"/>
    <w:aliases w:val="Lab Subheading"/>
    <w:basedOn w:val="Normal"/>
    <w:next w:val="Normal"/>
    <w:link w:val="Heading2Char"/>
    <w:uiPriority w:val="9"/>
    <w:unhideWhenUsed/>
    <w:qFormat/>
    <w:rsid w:val="00F67CD5"/>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B30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ab Title Char"/>
    <w:basedOn w:val="DefaultParagraphFont"/>
    <w:link w:val="Heading1"/>
    <w:uiPriority w:val="9"/>
    <w:rsid w:val="00F67CD5"/>
    <w:rPr>
      <w:rFonts w:eastAsiaTheme="majorEastAsia" w:cstheme="majorBidi"/>
      <w:b/>
      <w:bCs/>
      <w:sz w:val="28"/>
      <w:szCs w:val="28"/>
    </w:rPr>
  </w:style>
  <w:style w:type="paragraph" w:styleId="TOC1">
    <w:name w:val="toc 1"/>
    <w:basedOn w:val="Normal"/>
    <w:next w:val="Normal"/>
    <w:autoRedefine/>
    <w:uiPriority w:val="39"/>
    <w:unhideWhenUsed/>
    <w:rsid w:val="006B303F"/>
    <w:pPr>
      <w:spacing w:after="100"/>
    </w:pPr>
  </w:style>
  <w:style w:type="character" w:customStyle="1" w:styleId="Heading2Char">
    <w:name w:val="Heading 2 Char"/>
    <w:aliases w:val="Lab Subheading Char"/>
    <w:basedOn w:val="DefaultParagraphFont"/>
    <w:link w:val="Heading2"/>
    <w:uiPriority w:val="9"/>
    <w:rsid w:val="00F67CD5"/>
    <w:rPr>
      <w:rFonts w:eastAsiaTheme="majorEastAsia" w:cstheme="majorBidi"/>
      <w:b/>
      <w:bCs/>
      <w:sz w:val="26"/>
      <w:szCs w:val="26"/>
    </w:rPr>
  </w:style>
  <w:style w:type="character" w:customStyle="1" w:styleId="Heading3Char">
    <w:name w:val="Heading 3 Char"/>
    <w:basedOn w:val="DefaultParagraphFont"/>
    <w:link w:val="Heading3"/>
    <w:uiPriority w:val="9"/>
    <w:rsid w:val="006B303F"/>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2C345D"/>
    <w:pPr>
      <w:spacing w:after="100"/>
      <w:ind w:left="220"/>
    </w:pPr>
  </w:style>
  <w:style w:type="paragraph" w:styleId="TOC3">
    <w:name w:val="toc 3"/>
    <w:basedOn w:val="Normal"/>
    <w:next w:val="Normal"/>
    <w:autoRedefine/>
    <w:uiPriority w:val="39"/>
    <w:unhideWhenUsed/>
    <w:rsid w:val="002C345D"/>
    <w:pPr>
      <w:spacing w:after="100"/>
      <w:ind w:left="440"/>
    </w:pPr>
  </w:style>
  <w:style w:type="character" w:styleId="Hyperlink">
    <w:name w:val="Hyperlink"/>
    <w:basedOn w:val="DefaultParagraphFont"/>
    <w:uiPriority w:val="99"/>
    <w:unhideWhenUsed/>
    <w:rsid w:val="002C345D"/>
    <w:rPr>
      <w:color w:val="0000FF" w:themeColor="hyperlink"/>
      <w:u w:val="single"/>
    </w:rPr>
  </w:style>
  <w:style w:type="paragraph" w:customStyle="1" w:styleId="CodeSample">
    <w:name w:val="Code Sample"/>
    <w:basedOn w:val="Normal"/>
    <w:link w:val="CodeSampleChar"/>
    <w:qFormat/>
    <w:rsid w:val="007F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Pr>
      <w:rFonts w:ascii="Courier New" w:hAnsi="Courier New" w:cs="Courier New"/>
      <w:sz w:val="19"/>
      <w:szCs w:val="19"/>
    </w:rPr>
  </w:style>
  <w:style w:type="paragraph" w:styleId="ListParagraph">
    <w:name w:val="List Paragraph"/>
    <w:basedOn w:val="Normal"/>
    <w:uiPriority w:val="34"/>
    <w:qFormat/>
    <w:rsid w:val="00F63518"/>
    <w:pPr>
      <w:ind w:left="720"/>
      <w:contextualSpacing/>
    </w:pPr>
  </w:style>
  <w:style w:type="character" w:customStyle="1" w:styleId="CodeSampleChar">
    <w:name w:val="Code Sample Char"/>
    <w:basedOn w:val="DefaultParagraphFont"/>
    <w:link w:val="CodeSample"/>
    <w:rsid w:val="007F4E4C"/>
    <w:rPr>
      <w:rFonts w:ascii="Courier New" w:hAnsi="Courier New" w:cs="Courier New"/>
      <w:sz w:val="19"/>
      <w:szCs w:val="19"/>
    </w:rPr>
  </w:style>
  <w:style w:type="paragraph" w:styleId="BalloonText">
    <w:name w:val="Balloon Text"/>
    <w:basedOn w:val="Normal"/>
    <w:link w:val="BalloonTextChar"/>
    <w:uiPriority w:val="99"/>
    <w:semiHidden/>
    <w:unhideWhenUsed/>
    <w:rsid w:val="00E6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BC"/>
    <w:rPr>
      <w:rFonts w:ascii="Tahoma" w:hAnsi="Tahoma" w:cs="Tahoma"/>
      <w:sz w:val="16"/>
      <w:szCs w:val="16"/>
    </w:rPr>
  </w:style>
  <w:style w:type="paragraph" w:styleId="Header">
    <w:name w:val="header"/>
    <w:basedOn w:val="Normal"/>
    <w:link w:val="HeaderChar"/>
    <w:uiPriority w:val="99"/>
    <w:unhideWhenUsed/>
    <w:rsid w:val="00DB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6C4"/>
  </w:style>
  <w:style w:type="paragraph" w:styleId="Footer">
    <w:name w:val="footer"/>
    <w:basedOn w:val="Normal"/>
    <w:link w:val="FooterChar"/>
    <w:unhideWhenUsed/>
    <w:rsid w:val="00DB16C4"/>
    <w:pPr>
      <w:tabs>
        <w:tab w:val="center" w:pos="4680"/>
        <w:tab w:val="right" w:pos="9360"/>
      </w:tabs>
      <w:spacing w:after="0" w:line="240" w:lineRule="auto"/>
    </w:pPr>
  </w:style>
  <w:style w:type="character" w:customStyle="1" w:styleId="FooterChar">
    <w:name w:val="Footer Char"/>
    <w:basedOn w:val="DefaultParagraphFont"/>
    <w:link w:val="Footer"/>
    <w:rsid w:val="00DB16C4"/>
  </w:style>
  <w:style w:type="character" w:styleId="PageNumber">
    <w:name w:val="page number"/>
    <w:basedOn w:val="DefaultParagraphFont"/>
    <w:rsid w:val="00DB16C4"/>
  </w:style>
  <w:style w:type="table" w:styleId="TableGrid">
    <w:name w:val="Table Grid"/>
    <w:basedOn w:val="TableNormal"/>
    <w:rsid w:val="00DB16C4"/>
    <w:pPr>
      <w:tabs>
        <w:tab w:val="left" w:pos="288"/>
        <w:tab w:val="left" w:pos="576"/>
        <w:tab w:val="left" w:pos="864"/>
        <w:tab w:val="left" w:pos="1152"/>
        <w:tab w:val="left" w:pos="1440"/>
        <w:tab w:val="left" w:pos="1728"/>
        <w:tab w:val="left" w:pos="2016"/>
        <w:tab w:val="left" w:pos="2304"/>
      </w:tab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1.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BDC_Lab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90986-8778-4611-997E-74E83497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BDC_LabTemplate.dotx</Template>
  <TotalTime>5984</TotalTime>
  <Pages>34</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benday</dc:creator>
  <cp:lastModifiedBy>Benjamin Day</cp:lastModifiedBy>
  <cp:revision>153</cp:revision>
  <cp:lastPrinted>2010-01-15T17:40:00Z</cp:lastPrinted>
  <dcterms:created xsi:type="dcterms:W3CDTF">2009-12-18T17:54:00Z</dcterms:created>
  <dcterms:modified xsi:type="dcterms:W3CDTF">2012-12-19T12:06:00Z</dcterms:modified>
</cp:coreProperties>
</file>